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3C7" w:rsidRPr="0004654A" w:rsidRDefault="00D743C7" w:rsidP="0004654A">
      <w:pPr>
        <w:widowControl w:val="0"/>
        <w:autoSpaceDE w:val="0"/>
        <w:autoSpaceDN w:val="0"/>
        <w:adjustRightInd w:val="0"/>
        <w:jc w:val="both"/>
      </w:pPr>
      <w:r w:rsidRPr="0004654A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2.25pt;height:603pt">
            <v:imagedata r:id="rId5" o:title=""/>
          </v:shape>
        </w:pict>
      </w:r>
    </w:p>
    <w:p w:rsidR="00D743C7" w:rsidRDefault="00D743C7" w:rsidP="00F405C5">
      <w:pPr>
        <w:widowControl w:val="0"/>
        <w:autoSpaceDE w:val="0"/>
        <w:autoSpaceDN w:val="0"/>
        <w:adjustRightInd w:val="0"/>
        <w:ind w:firstLine="360"/>
        <w:jc w:val="both"/>
      </w:pPr>
      <w:r w:rsidRPr="00EA31F8">
        <w:t>В середине времени, отведенного</w:t>
      </w:r>
      <w:r>
        <w:t xml:space="preserve">  </w:t>
      </w:r>
      <w:r w:rsidRPr="00EA31F8">
        <w:t xml:space="preserve"> на</w:t>
      </w:r>
      <w:r>
        <w:t xml:space="preserve">   </w:t>
      </w:r>
      <w:r w:rsidRPr="00EA31F8">
        <w:t xml:space="preserve"> непрерывную</w:t>
      </w:r>
      <w:r>
        <w:t xml:space="preserve">   </w:t>
      </w:r>
      <w:r w:rsidRPr="00EA31F8">
        <w:t xml:space="preserve"> образовательную</w:t>
      </w:r>
      <w:r>
        <w:t xml:space="preserve">   </w:t>
      </w:r>
      <w:r w:rsidRPr="00EA31F8">
        <w:t xml:space="preserve"> деятельность, </w:t>
      </w:r>
      <w:r>
        <w:t xml:space="preserve">  </w:t>
      </w:r>
      <w:r w:rsidRPr="00EA31F8">
        <w:t>проводят</w:t>
      </w:r>
      <w:r>
        <w:t xml:space="preserve">   </w:t>
      </w:r>
      <w:r w:rsidRPr="00EA31F8">
        <w:t xml:space="preserve"> физкультминутку. </w:t>
      </w:r>
      <w:r>
        <w:t xml:space="preserve">  </w:t>
      </w:r>
      <w:r w:rsidRPr="00EA31F8">
        <w:t xml:space="preserve">Перерывы </w:t>
      </w:r>
      <w:r>
        <w:t xml:space="preserve">  </w:t>
      </w:r>
      <w:r w:rsidRPr="00EA31F8">
        <w:t xml:space="preserve">между </w:t>
      </w:r>
    </w:p>
    <w:p w:rsidR="00D743C7" w:rsidRPr="00EA31F8" w:rsidRDefault="00D743C7" w:rsidP="00860340">
      <w:pPr>
        <w:widowControl w:val="0"/>
        <w:autoSpaceDE w:val="0"/>
        <w:autoSpaceDN w:val="0"/>
        <w:adjustRightInd w:val="0"/>
        <w:jc w:val="both"/>
      </w:pPr>
      <w:r w:rsidRPr="00EA31F8">
        <w:t>периодами непосредственно образовательной деятельности - не менее 10 минут</w:t>
      </w:r>
    </w:p>
    <w:p w:rsidR="00D743C7" w:rsidRDefault="00D743C7" w:rsidP="00860340">
      <w:pPr>
        <w:widowControl w:val="0"/>
        <w:autoSpaceDE w:val="0"/>
        <w:autoSpaceDN w:val="0"/>
        <w:adjustRightInd w:val="0"/>
        <w:jc w:val="both"/>
      </w:pPr>
      <w:r w:rsidRPr="00EA31F8">
        <w:t>Непосредственно образовательная</w:t>
      </w:r>
      <w:r>
        <w:t xml:space="preserve">   </w:t>
      </w:r>
      <w:r w:rsidRPr="00EA31F8">
        <w:t xml:space="preserve"> деятельность </w:t>
      </w:r>
      <w:r>
        <w:t xml:space="preserve">   </w:t>
      </w:r>
      <w:r w:rsidRPr="00EA31F8">
        <w:t xml:space="preserve">с </w:t>
      </w:r>
      <w:r>
        <w:t xml:space="preserve">   </w:t>
      </w:r>
      <w:r w:rsidRPr="00EA31F8">
        <w:t>детьми   старшего</w:t>
      </w:r>
      <w:r>
        <w:t xml:space="preserve">    </w:t>
      </w:r>
      <w:r w:rsidRPr="00EA31F8">
        <w:t xml:space="preserve"> дошкольного возраста</w:t>
      </w:r>
      <w:r>
        <w:t xml:space="preserve">     </w:t>
      </w:r>
      <w:r w:rsidRPr="00EA31F8">
        <w:t xml:space="preserve"> осуществляется</w:t>
      </w:r>
      <w:r>
        <w:t xml:space="preserve">  </w:t>
      </w:r>
      <w:r w:rsidRPr="00EA31F8">
        <w:t>во</w:t>
      </w:r>
      <w:r>
        <w:t xml:space="preserve">  </w:t>
      </w:r>
      <w:r w:rsidRPr="00EA31F8">
        <w:t xml:space="preserve"> второй</w:t>
      </w:r>
      <w:r>
        <w:t xml:space="preserve">   </w:t>
      </w:r>
      <w:r w:rsidRPr="00EA31F8">
        <w:t xml:space="preserve">половине дня </w:t>
      </w:r>
    </w:p>
    <w:p w:rsidR="00D743C7" w:rsidRDefault="00D743C7" w:rsidP="00860340">
      <w:pPr>
        <w:widowControl w:val="0"/>
        <w:autoSpaceDE w:val="0"/>
        <w:autoSpaceDN w:val="0"/>
        <w:adjustRightInd w:val="0"/>
        <w:jc w:val="both"/>
      </w:pPr>
      <w:r w:rsidRPr="00EA31F8">
        <w:t xml:space="preserve">после дневного сна, </w:t>
      </w:r>
      <w:r>
        <w:t xml:space="preserve">  </w:t>
      </w:r>
      <w:r w:rsidRPr="00EA31F8">
        <w:t>но</w:t>
      </w:r>
      <w:r>
        <w:t xml:space="preserve">   </w:t>
      </w:r>
      <w:r w:rsidRPr="00EA31F8">
        <w:t xml:space="preserve">не </w:t>
      </w:r>
      <w:r>
        <w:t xml:space="preserve">    </w:t>
      </w:r>
      <w:r w:rsidRPr="00EA31F8">
        <w:t>чаще</w:t>
      </w:r>
      <w:r>
        <w:t xml:space="preserve">   </w:t>
      </w:r>
      <w:r w:rsidRPr="00EA31F8">
        <w:t xml:space="preserve"> 2-3 раз</w:t>
      </w:r>
      <w:r>
        <w:t xml:space="preserve"> </w:t>
      </w:r>
      <w:r w:rsidRPr="00EA31F8">
        <w:t xml:space="preserve"> в</w:t>
      </w:r>
      <w:r>
        <w:t xml:space="preserve"> </w:t>
      </w:r>
      <w:r w:rsidRPr="00EA31F8">
        <w:t xml:space="preserve"> неделю. Ее</w:t>
      </w:r>
      <w:r>
        <w:t xml:space="preserve">    </w:t>
      </w:r>
      <w:r w:rsidRPr="00EA31F8">
        <w:t xml:space="preserve"> продолжител</w:t>
      </w:r>
      <w:r>
        <w:t>ьность      составляет    не     более      25</w:t>
      </w:r>
      <w:r w:rsidRPr="00EA31F8">
        <w:t xml:space="preserve"> </w:t>
      </w:r>
      <w:r>
        <w:t xml:space="preserve">  </w:t>
      </w:r>
      <w:r w:rsidRPr="00EA31F8">
        <w:t>минут</w:t>
      </w:r>
      <w:r>
        <w:t xml:space="preserve">   </w:t>
      </w:r>
      <w:r w:rsidRPr="00EA31F8">
        <w:t xml:space="preserve"> в</w:t>
      </w:r>
      <w:r>
        <w:t xml:space="preserve">  </w:t>
      </w:r>
      <w:r w:rsidRPr="00EA31F8">
        <w:t xml:space="preserve">день. В середине </w:t>
      </w:r>
    </w:p>
    <w:p w:rsidR="00D743C7" w:rsidRPr="00EA31F8" w:rsidRDefault="00D743C7" w:rsidP="00860340">
      <w:pPr>
        <w:widowControl w:val="0"/>
        <w:autoSpaceDE w:val="0"/>
        <w:autoSpaceDN w:val="0"/>
        <w:adjustRightInd w:val="0"/>
        <w:jc w:val="both"/>
      </w:pPr>
      <w:r w:rsidRPr="00EA31F8">
        <w:t>непосредственно образовательной деятельности статического характера проводят физкультминутку.</w:t>
      </w:r>
    </w:p>
    <w:p w:rsidR="00D743C7" w:rsidRDefault="00D743C7" w:rsidP="00860340">
      <w:pPr>
        <w:widowControl w:val="0"/>
        <w:autoSpaceDE w:val="0"/>
        <w:autoSpaceDN w:val="0"/>
        <w:adjustRightInd w:val="0"/>
        <w:jc w:val="both"/>
      </w:pPr>
      <w:r w:rsidRPr="00EA31F8">
        <w:t xml:space="preserve">Непосредственно </w:t>
      </w:r>
      <w:r>
        <w:t xml:space="preserve">    </w:t>
      </w:r>
      <w:r w:rsidRPr="00EA31F8">
        <w:t xml:space="preserve">образовательная </w:t>
      </w:r>
      <w:r>
        <w:t xml:space="preserve">     </w:t>
      </w:r>
      <w:r w:rsidRPr="00EA31F8">
        <w:t xml:space="preserve">деятельность </w:t>
      </w:r>
      <w:r>
        <w:t xml:space="preserve">      </w:t>
      </w:r>
      <w:r w:rsidRPr="00EA31F8">
        <w:t>физкультурно-оздоровительного</w:t>
      </w:r>
      <w:r>
        <w:t xml:space="preserve">      </w:t>
      </w:r>
      <w:r w:rsidRPr="00EA31F8">
        <w:t xml:space="preserve"> </w:t>
      </w:r>
      <w:r>
        <w:t xml:space="preserve">и      эстетического    цикла занимает не менее </w:t>
      </w:r>
      <w:r w:rsidRPr="00EA31F8">
        <w:t xml:space="preserve">50% </w:t>
      </w:r>
    </w:p>
    <w:p w:rsidR="00D743C7" w:rsidRPr="00EA31F8" w:rsidRDefault="00D743C7" w:rsidP="00860340">
      <w:pPr>
        <w:widowControl w:val="0"/>
        <w:autoSpaceDE w:val="0"/>
        <w:autoSpaceDN w:val="0"/>
        <w:adjustRightInd w:val="0"/>
        <w:jc w:val="both"/>
      </w:pPr>
      <w:r w:rsidRPr="00EA31F8">
        <w:t>общего времени, отведенного на непосредственно образовательную деятельность.</w:t>
      </w:r>
    </w:p>
    <w:p w:rsidR="00D743C7" w:rsidRDefault="00D743C7" w:rsidP="00860340">
      <w:pPr>
        <w:widowControl w:val="0"/>
        <w:autoSpaceDE w:val="0"/>
        <w:autoSpaceDN w:val="0"/>
        <w:adjustRightInd w:val="0"/>
        <w:jc w:val="both"/>
      </w:pPr>
      <w:r w:rsidRPr="00EA31F8">
        <w:t>Непосредственно-образовательная</w:t>
      </w:r>
      <w:r>
        <w:t xml:space="preserve">    </w:t>
      </w:r>
      <w:r w:rsidRPr="00EA31F8">
        <w:t xml:space="preserve"> деятельность, требующая </w:t>
      </w:r>
      <w:r>
        <w:t xml:space="preserve">      </w:t>
      </w:r>
      <w:r w:rsidRPr="00EA31F8">
        <w:t>повышенной</w:t>
      </w:r>
      <w:r>
        <w:t xml:space="preserve">      </w:t>
      </w:r>
      <w:r w:rsidRPr="00EA31F8">
        <w:t xml:space="preserve"> познавательной </w:t>
      </w:r>
      <w:r>
        <w:t xml:space="preserve">    </w:t>
      </w:r>
      <w:r w:rsidRPr="00EA31F8">
        <w:t>активности</w:t>
      </w:r>
      <w:r>
        <w:t xml:space="preserve">   </w:t>
      </w:r>
      <w:r w:rsidRPr="00EA31F8">
        <w:t xml:space="preserve"> и </w:t>
      </w:r>
      <w:r>
        <w:t xml:space="preserve">  </w:t>
      </w:r>
      <w:r w:rsidRPr="00EA31F8">
        <w:t xml:space="preserve">умственного напряжения </w:t>
      </w:r>
    </w:p>
    <w:p w:rsidR="00D743C7" w:rsidRDefault="00D743C7" w:rsidP="00860340">
      <w:pPr>
        <w:widowControl w:val="0"/>
        <w:autoSpaceDE w:val="0"/>
        <w:autoSpaceDN w:val="0"/>
        <w:adjustRightInd w:val="0"/>
        <w:jc w:val="both"/>
      </w:pPr>
      <w:r w:rsidRPr="00EA31F8">
        <w:t xml:space="preserve">детей, проводится </w:t>
      </w:r>
      <w:r>
        <w:t xml:space="preserve">   </w:t>
      </w:r>
      <w:r w:rsidRPr="00EA31F8">
        <w:t xml:space="preserve">в </w:t>
      </w:r>
      <w:r>
        <w:t xml:space="preserve">   </w:t>
      </w:r>
      <w:r w:rsidRPr="00EA31F8">
        <w:t xml:space="preserve">первую </w:t>
      </w:r>
      <w:r>
        <w:t xml:space="preserve">     </w:t>
      </w:r>
      <w:r w:rsidRPr="00EA31F8">
        <w:t xml:space="preserve">половину </w:t>
      </w:r>
      <w:r>
        <w:t xml:space="preserve">     </w:t>
      </w:r>
      <w:r w:rsidRPr="00EA31F8">
        <w:t xml:space="preserve">дня </w:t>
      </w:r>
      <w:r>
        <w:t xml:space="preserve">     </w:t>
      </w:r>
      <w:r w:rsidRPr="00EA31F8">
        <w:t xml:space="preserve">и </w:t>
      </w:r>
      <w:r>
        <w:t xml:space="preserve">    </w:t>
      </w:r>
      <w:r w:rsidRPr="00EA31F8">
        <w:t xml:space="preserve">в </w:t>
      </w:r>
      <w:r>
        <w:t xml:space="preserve">     </w:t>
      </w:r>
      <w:r w:rsidRPr="00EA31F8">
        <w:t>дни</w:t>
      </w:r>
      <w:r>
        <w:t xml:space="preserve">     </w:t>
      </w:r>
      <w:r w:rsidRPr="00EA31F8">
        <w:t xml:space="preserve"> наиболее</w:t>
      </w:r>
      <w:r>
        <w:t xml:space="preserve">    </w:t>
      </w:r>
      <w:r w:rsidRPr="00EA31F8">
        <w:t xml:space="preserve"> высокой </w:t>
      </w:r>
      <w:r>
        <w:t xml:space="preserve">    </w:t>
      </w:r>
      <w:r w:rsidRPr="00EA31F8">
        <w:t>работоспособности</w:t>
      </w:r>
      <w:r>
        <w:t xml:space="preserve"> </w:t>
      </w:r>
      <w:r w:rsidRPr="00EA31F8">
        <w:t xml:space="preserve"> (вторник, среда), сочетается с</w:t>
      </w:r>
    </w:p>
    <w:p w:rsidR="00D743C7" w:rsidRPr="00EA31F8" w:rsidRDefault="00D743C7" w:rsidP="00860340">
      <w:pPr>
        <w:widowControl w:val="0"/>
        <w:autoSpaceDE w:val="0"/>
        <w:autoSpaceDN w:val="0"/>
        <w:adjustRightInd w:val="0"/>
        <w:jc w:val="both"/>
      </w:pPr>
      <w:r w:rsidRPr="00EA31F8">
        <w:t>физкультурными и музыкальными занятиями.</w:t>
      </w:r>
    </w:p>
    <w:p w:rsidR="00D743C7" w:rsidRPr="00EA31F8" w:rsidRDefault="00D743C7" w:rsidP="00F405C5">
      <w:pPr>
        <w:widowControl w:val="0"/>
        <w:autoSpaceDE w:val="0"/>
        <w:autoSpaceDN w:val="0"/>
        <w:adjustRightInd w:val="0"/>
        <w:ind w:firstLine="540"/>
      </w:pPr>
      <w:r w:rsidRPr="00EA31F8">
        <w:t>В соответствии</w:t>
      </w:r>
      <w:r>
        <w:t xml:space="preserve">   </w:t>
      </w:r>
      <w:r w:rsidRPr="00EA31F8">
        <w:t xml:space="preserve"> с </w:t>
      </w:r>
      <w:r>
        <w:t xml:space="preserve">   </w:t>
      </w:r>
      <w:r w:rsidRPr="00EA31F8">
        <w:t>Законом</w:t>
      </w:r>
      <w:r>
        <w:t xml:space="preserve">   </w:t>
      </w:r>
      <w:r w:rsidRPr="00EA31F8">
        <w:t xml:space="preserve"> «Об образовании»  для воспитанников ДОУ предлагаются дополнительные образовательные услуги, которые организуются в </w:t>
      </w:r>
      <w:r>
        <w:t xml:space="preserve">   </w:t>
      </w:r>
      <w:r w:rsidRPr="00EA31F8">
        <w:t xml:space="preserve">вечернее </w:t>
      </w:r>
      <w:r>
        <w:t xml:space="preserve">   </w:t>
      </w:r>
      <w:r w:rsidRPr="00EA31F8">
        <w:t>время 2-3  раза в</w:t>
      </w:r>
      <w:r>
        <w:t xml:space="preserve"> неделю продолжительностью 25</w:t>
      </w:r>
      <w:r w:rsidRPr="00EA31F8">
        <w:t xml:space="preserve"> минут  с детьми старшего дошкольного возраста.</w:t>
      </w:r>
    </w:p>
    <w:p w:rsidR="00D743C7" w:rsidRDefault="00D743C7" w:rsidP="00860340">
      <w:pPr>
        <w:autoSpaceDE w:val="0"/>
        <w:autoSpaceDN w:val="0"/>
        <w:adjustRightInd w:val="0"/>
        <w:jc w:val="both"/>
      </w:pPr>
      <w:r w:rsidRPr="00EA31F8">
        <w:t xml:space="preserve">Построение образовательного </w:t>
      </w:r>
      <w:r>
        <w:t xml:space="preserve">    </w:t>
      </w:r>
      <w:r w:rsidRPr="00EA31F8">
        <w:t>процесса</w:t>
      </w:r>
      <w:r>
        <w:t xml:space="preserve">     </w:t>
      </w:r>
      <w:r w:rsidRPr="00EA31F8">
        <w:t xml:space="preserve">основывается </w:t>
      </w:r>
      <w:r>
        <w:t xml:space="preserve">     </w:t>
      </w:r>
      <w:r w:rsidRPr="00EA31F8">
        <w:t xml:space="preserve"> на </w:t>
      </w:r>
      <w:r>
        <w:t xml:space="preserve">    </w:t>
      </w:r>
      <w:r w:rsidRPr="00EA31F8">
        <w:t>адек</w:t>
      </w:r>
      <w:r w:rsidRPr="00EA31F8">
        <w:softHyphen/>
        <w:t>ватных</w:t>
      </w:r>
      <w:r>
        <w:t xml:space="preserve">    </w:t>
      </w:r>
      <w:r w:rsidRPr="00EA31F8">
        <w:t xml:space="preserve"> возрасту</w:t>
      </w:r>
      <w:r>
        <w:t xml:space="preserve">    </w:t>
      </w:r>
      <w:r w:rsidRPr="00EA31F8">
        <w:t xml:space="preserve"> формах</w:t>
      </w:r>
      <w:r>
        <w:t xml:space="preserve">    </w:t>
      </w:r>
      <w:r w:rsidRPr="00EA31F8">
        <w:t xml:space="preserve"> работы</w:t>
      </w:r>
      <w:r>
        <w:t xml:space="preserve">   </w:t>
      </w:r>
      <w:r w:rsidRPr="00EA31F8">
        <w:t>с</w:t>
      </w:r>
      <w:r>
        <w:t xml:space="preserve">   </w:t>
      </w:r>
      <w:r w:rsidRPr="00EA31F8">
        <w:t xml:space="preserve"> детьми. Выбор</w:t>
      </w:r>
      <w:r>
        <w:t xml:space="preserve">  </w:t>
      </w:r>
      <w:r w:rsidRPr="00EA31F8">
        <w:t xml:space="preserve"> форм работы </w:t>
      </w:r>
    </w:p>
    <w:p w:rsidR="00D743C7" w:rsidRDefault="00D743C7" w:rsidP="00860340">
      <w:pPr>
        <w:autoSpaceDE w:val="0"/>
        <w:autoSpaceDN w:val="0"/>
        <w:adjustRightInd w:val="0"/>
        <w:jc w:val="both"/>
      </w:pPr>
      <w:r w:rsidRPr="00EA31F8">
        <w:t>осуществля</w:t>
      </w:r>
      <w:r w:rsidRPr="00EA31F8">
        <w:softHyphen/>
        <w:t>ется</w:t>
      </w:r>
      <w:r>
        <w:t xml:space="preserve">    </w:t>
      </w:r>
      <w:r w:rsidRPr="00EA31F8">
        <w:t xml:space="preserve"> педагогом </w:t>
      </w:r>
      <w:r>
        <w:t xml:space="preserve">    </w:t>
      </w:r>
      <w:r w:rsidRPr="00EA31F8">
        <w:t xml:space="preserve">самостоятельно </w:t>
      </w:r>
      <w:r>
        <w:t xml:space="preserve">     </w:t>
      </w:r>
      <w:r w:rsidRPr="00EA31F8">
        <w:t>и</w:t>
      </w:r>
      <w:r>
        <w:t xml:space="preserve">     </w:t>
      </w:r>
      <w:r w:rsidRPr="00EA31F8">
        <w:t>зависит</w:t>
      </w:r>
      <w:r>
        <w:t xml:space="preserve">    </w:t>
      </w:r>
      <w:r w:rsidRPr="00EA31F8">
        <w:t xml:space="preserve"> от </w:t>
      </w:r>
      <w:r>
        <w:t xml:space="preserve">    </w:t>
      </w:r>
      <w:r w:rsidRPr="00EA31F8">
        <w:t>контингента</w:t>
      </w:r>
      <w:r>
        <w:t xml:space="preserve">    </w:t>
      </w:r>
      <w:r w:rsidRPr="00EA31F8">
        <w:t xml:space="preserve"> воспитанников, оснащенности</w:t>
      </w:r>
      <w:r>
        <w:t xml:space="preserve">   </w:t>
      </w:r>
      <w:r w:rsidRPr="00EA31F8">
        <w:t>дошкольного</w:t>
      </w:r>
      <w:r>
        <w:t xml:space="preserve"> </w:t>
      </w:r>
      <w:r w:rsidRPr="00EA31F8">
        <w:t xml:space="preserve"> учреждения, </w:t>
      </w:r>
    </w:p>
    <w:p w:rsidR="00D743C7" w:rsidRPr="00EA31F8" w:rsidRDefault="00D743C7" w:rsidP="00860340">
      <w:pPr>
        <w:autoSpaceDE w:val="0"/>
        <w:autoSpaceDN w:val="0"/>
        <w:adjustRightInd w:val="0"/>
        <w:jc w:val="both"/>
      </w:pPr>
      <w:r w:rsidRPr="00EA31F8">
        <w:t>культурных и региональных осо</w:t>
      </w:r>
      <w:r w:rsidRPr="00EA31F8">
        <w:softHyphen/>
        <w:t>бенностей, специфики дошкольного учреждения, от опыта и творческого подхода педагога.</w:t>
      </w:r>
    </w:p>
    <w:p w:rsidR="00D743C7" w:rsidRPr="00EA31F8" w:rsidRDefault="00D743C7" w:rsidP="00F405C5">
      <w:pPr>
        <w:ind w:firstLine="708"/>
      </w:pPr>
      <w:r w:rsidRPr="00EA31F8">
        <w:rPr>
          <w:bCs/>
          <w:iCs/>
        </w:rPr>
        <w:t>В работе с детьми младшего дошкольного возраста</w:t>
      </w:r>
      <w:r w:rsidRPr="00EA31F8">
        <w:t xml:space="preserve"> используются преимущественно:</w:t>
      </w:r>
    </w:p>
    <w:p w:rsidR="00D743C7" w:rsidRPr="00EA31F8" w:rsidRDefault="00D743C7" w:rsidP="00F405C5">
      <w:r w:rsidRPr="00EA31F8">
        <w:t xml:space="preserve">- игровые, </w:t>
      </w:r>
    </w:p>
    <w:p w:rsidR="00D743C7" w:rsidRPr="00EA31F8" w:rsidRDefault="00D743C7" w:rsidP="00F405C5">
      <w:r w:rsidRPr="00EA31F8">
        <w:t>- сюжетные,</w:t>
      </w:r>
    </w:p>
    <w:p w:rsidR="00D743C7" w:rsidRPr="00EA31F8" w:rsidRDefault="00D743C7" w:rsidP="00F405C5">
      <w:r w:rsidRPr="00EA31F8">
        <w:t xml:space="preserve">- интегрированные формы образовательной деятельности. </w:t>
      </w:r>
    </w:p>
    <w:p w:rsidR="00D743C7" w:rsidRPr="00EA31F8" w:rsidRDefault="00D743C7" w:rsidP="00F405C5">
      <w:r w:rsidRPr="00EA31F8">
        <w:t xml:space="preserve">Обучение происходит опосредованно, в процессе увлекательной для малышей деятельности. </w:t>
      </w:r>
    </w:p>
    <w:p w:rsidR="00D743C7" w:rsidRDefault="00D743C7" w:rsidP="00F405C5">
      <w:pPr>
        <w:widowControl w:val="0"/>
        <w:autoSpaceDE w:val="0"/>
        <w:autoSpaceDN w:val="0"/>
        <w:adjustRightInd w:val="0"/>
        <w:jc w:val="both"/>
      </w:pPr>
      <w:r w:rsidRPr="00EA31F8">
        <w:t xml:space="preserve">Одной из форм непосредственно </w:t>
      </w:r>
      <w:r>
        <w:t xml:space="preserve">      </w:t>
      </w:r>
      <w:r w:rsidRPr="00EA31F8">
        <w:t>образовательной</w:t>
      </w:r>
      <w:r>
        <w:t xml:space="preserve">      </w:t>
      </w:r>
      <w:r w:rsidRPr="00EA31F8">
        <w:t xml:space="preserve">деятельности </w:t>
      </w:r>
      <w:r>
        <w:t xml:space="preserve">     </w:t>
      </w:r>
      <w:r w:rsidRPr="00EA31F8">
        <w:t xml:space="preserve">является  «занятие», которое рассматривается как - занимательное дело, </w:t>
      </w:r>
    </w:p>
    <w:p w:rsidR="00D743C7" w:rsidRDefault="00D743C7" w:rsidP="00F405C5">
      <w:pPr>
        <w:widowControl w:val="0"/>
        <w:autoSpaceDE w:val="0"/>
        <w:autoSpaceDN w:val="0"/>
        <w:adjustRightInd w:val="0"/>
        <w:jc w:val="both"/>
      </w:pPr>
      <w:r w:rsidRPr="00EA31F8">
        <w:t>без отождествления</w:t>
      </w:r>
      <w:r>
        <w:t xml:space="preserve">   </w:t>
      </w:r>
      <w:r w:rsidRPr="00EA31F8">
        <w:t xml:space="preserve"> его </w:t>
      </w:r>
      <w:r>
        <w:t xml:space="preserve">    </w:t>
      </w:r>
      <w:r w:rsidRPr="00EA31F8">
        <w:t xml:space="preserve">с занятием </w:t>
      </w:r>
      <w:r>
        <w:t xml:space="preserve">   </w:t>
      </w:r>
      <w:r w:rsidRPr="00EA31F8">
        <w:t xml:space="preserve">как </w:t>
      </w:r>
      <w:r>
        <w:t xml:space="preserve">    </w:t>
      </w:r>
      <w:r w:rsidRPr="00EA31F8">
        <w:t>дидактической</w:t>
      </w:r>
      <w:r>
        <w:t xml:space="preserve">    </w:t>
      </w:r>
      <w:r w:rsidRPr="00EA31F8">
        <w:t xml:space="preserve"> формой </w:t>
      </w:r>
      <w:r>
        <w:t xml:space="preserve">    </w:t>
      </w:r>
      <w:r w:rsidRPr="00EA31F8">
        <w:t xml:space="preserve">учебной деятельности. Это занимательное дело основано на одной из </w:t>
      </w:r>
    </w:p>
    <w:p w:rsidR="00D743C7" w:rsidRDefault="00D743C7" w:rsidP="00F405C5">
      <w:pPr>
        <w:widowControl w:val="0"/>
        <w:autoSpaceDE w:val="0"/>
        <w:autoSpaceDN w:val="0"/>
        <w:adjustRightInd w:val="0"/>
        <w:jc w:val="both"/>
      </w:pPr>
      <w:r w:rsidRPr="00EA31F8">
        <w:t xml:space="preserve">специфических детских </w:t>
      </w:r>
      <w:r>
        <w:t xml:space="preserve">    </w:t>
      </w:r>
      <w:r w:rsidRPr="00EA31F8">
        <w:t>деятельностей</w:t>
      </w:r>
      <w:r>
        <w:t xml:space="preserve">     </w:t>
      </w:r>
      <w:r w:rsidRPr="00EA31F8">
        <w:t xml:space="preserve"> (или </w:t>
      </w:r>
      <w:r>
        <w:t xml:space="preserve">    </w:t>
      </w:r>
      <w:r w:rsidRPr="00EA31F8">
        <w:t>нескольких</w:t>
      </w:r>
      <w:r>
        <w:t xml:space="preserve">     </w:t>
      </w:r>
      <w:r w:rsidRPr="00EA31F8">
        <w:t xml:space="preserve"> таких </w:t>
      </w:r>
      <w:r>
        <w:t xml:space="preserve">    </w:t>
      </w:r>
      <w:r w:rsidRPr="00EA31F8">
        <w:t>деятельностях – интеграции</w:t>
      </w:r>
      <w:r>
        <w:t xml:space="preserve">     </w:t>
      </w:r>
      <w:r w:rsidRPr="00EA31F8">
        <w:t xml:space="preserve"> различных </w:t>
      </w:r>
      <w:r>
        <w:t xml:space="preserve">    </w:t>
      </w:r>
      <w:r w:rsidRPr="00EA31F8">
        <w:t xml:space="preserve">детских </w:t>
      </w:r>
      <w:r>
        <w:t xml:space="preserve">  </w:t>
      </w:r>
      <w:r w:rsidRPr="00EA31F8">
        <w:t xml:space="preserve">деятельностей), </w:t>
      </w:r>
    </w:p>
    <w:p w:rsidR="00D743C7" w:rsidRDefault="00D743C7" w:rsidP="00F405C5">
      <w:pPr>
        <w:widowControl w:val="0"/>
        <w:autoSpaceDE w:val="0"/>
        <w:autoSpaceDN w:val="0"/>
        <w:adjustRightInd w:val="0"/>
        <w:jc w:val="both"/>
      </w:pPr>
      <w:r w:rsidRPr="00EA31F8">
        <w:t xml:space="preserve">осуществляемых </w:t>
      </w:r>
      <w:r>
        <w:t xml:space="preserve">     </w:t>
      </w:r>
      <w:r w:rsidRPr="00EA31F8">
        <w:t>совместно</w:t>
      </w:r>
      <w:r>
        <w:t xml:space="preserve">    </w:t>
      </w:r>
      <w:r w:rsidRPr="00EA31F8">
        <w:t xml:space="preserve"> со</w:t>
      </w:r>
      <w:r>
        <w:t xml:space="preserve">     </w:t>
      </w:r>
      <w:r w:rsidRPr="00EA31F8">
        <w:t xml:space="preserve"> взрослым, и </w:t>
      </w:r>
      <w:r>
        <w:t xml:space="preserve">    </w:t>
      </w:r>
      <w:r w:rsidRPr="00EA31F8">
        <w:t>направлено</w:t>
      </w:r>
      <w:r>
        <w:t xml:space="preserve">    </w:t>
      </w:r>
      <w:r w:rsidRPr="00EA31F8">
        <w:t xml:space="preserve"> на </w:t>
      </w:r>
      <w:r>
        <w:t xml:space="preserve">    </w:t>
      </w:r>
      <w:r w:rsidRPr="00EA31F8">
        <w:t xml:space="preserve">освоение </w:t>
      </w:r>
      <w:r>
        <w:t xml:space="preserve">    </w:t>
      </w:r>
      <w:r w:rsidRPr="00EA31F8">
        <w:t>детьми</w:t>
      </w:r>
      <w:r>
        <w:t xml:space="preserve">    </w:t>
      </w:r>
      <w:r w:rsidRPr="00EA31F8">
        <w:t xml:space="preserve"> одной или нескольких образовательных областей </w:t>
      </w:r>
    </w:p>
    <w:p w:rsidR="00D743C7" w:rsidRDefault="00D743C7" w:rsidP="00F405C5">
      <w:pPr>
        <w:widowControl w:val="0"/>
        <w:autoSpaceDE w:val="0"/>
        <w:autoSpaceDN w:val="0"/>
        <w:adjustRightInd w:val="0"/>
        <w:jc w:val="both"/>
      </w:pPr>
      <w:r w:rsidRPr="00EA31F8">
        <w:t xml:space="preserve">(интеграция содержания </w:t>
      </w:r>
      <w:r>
        <w:t xml:space="preserve">   </w:t>
      </w:r>
      <w:r w:rsidRPr="00EA31F8">
        <w:t>образовательных</w:t>
      </w:r>
      <w:r>
        <w:t xml:space="preserve">    </w:t>
      </w:r>
      <w:r w:rsidRPr="00EA31F8">
        <w:t xml:space="preserve"> областей).   Реализация занятия  как дидактической формы учебной деятельности рассматривается</w:t>
      </w:r>
    </w:p>
    <w:p w:rsidR="00D743C7" w:rsidRDefault="00D743C7" w:rsidP="00F405C5">
      <w:pPr>
        <w:widowControl w:val="0"/>
        <w:autoSpaceDE w:val="0"/>
        <w:autoSpaceDN w:val="0"/>
        <w:adjustRightInd w:val="0"/>
        <w:jc w:val="both"/>
      </w:pPr>
      <w:r w:rsidRPr="00EA31F8">
        <w:t>только в старшем дошкольном возрасте</w:t>
      </w:r>
      <w:r>
        <w:t>.</w:t>
      </w:r>
    </w:p>
    <w:p w:rsidR="00D743C7" w:rsidRDefault="00D743C7" w:rsidP="00F405C5">
      <w:pPr>
        <w:widowControl w:val="0"/>
        <w:autoSpaceDE w:val="0"/>
        <w:autoSpaceDN w:val="0"/>
        <w:adjustRightInd w:val="0"/>
        <w:jc w:val="both"/>
      </w:pPr>
    </w:p>
    <w:p w:rsidR="00D743C7" w:rsidRDefault="00D743C7" w:rsidP="00F405C5">
      <w:pPr>
        <w:widowControl w:val="0"/>
        <w:autoSpaceDE w:val="0"/>
        <w:autoSpaceDN w:val="0"/>
        <w:adjustRightInd w:val="0"/>
        <w:jc w:val="both"/>
      </w:pPr>
      <w:r>
        <w:t xml:space="preserve">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903"/>
        <w:gridCol w:w="3903"/>
        <w:gridCol w:w="3904"/>
        <w:gridCol w:w="3904"/>
      </w:tblGrid>
      <w:tr w:rsidR="00D743C7" w:rsidTr="006A0FF2">
        <w:tc>
          <w:tcPr>
            <w:tcW w:w="3903" w:type="dxa"/>
          </w:tcPr>
          <w:p w:rsidR="00D743C7" w:rsidRPr="006A0FF2" w:rsidRDefault="00D743C7" w:rsidP="006A0FF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A0FF2">
              <w:rPr>
                <w:b/>
                <w:szCs w:val="22"/>
              </w:rPr>
              <w:t>Содержание</w:t>
            </w:r>
          </w:p>
        </w:tc>
        <w:tc>
          <w:tcPr>
            <w:tcW w:w="3903" w:type="dxa"/>
          </w:tcPr>
          <w:p w:rsidR="00D743C7" w:rsidRDefault="00D743C7" w:rsidP="006A0FF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  <w:szCs w:val="22"/>
              </w:rPr>
              <w:t xml:space="preserve">   Младшая подгруппа</w:t>
            </w:r>
          </w:p>
          <w:p w:rsidR="00D743C7" w:rsidRPr="006A0FF2" w:rsidRDefault="00D743C7" w:rsidP="006A0FF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A0FF2">
              <w:rPr>
                <w:b/>
                <w:szCs w:val="22"/>
              </w:rPr>
              <w:t xml:space="preserve"> (3-4  года )</w:t>
            </w:r>
          </w:p>
        </w:tc>
        <w:tc>
          <w:tcPr>
            <w:tcW w:w="3904" w:type="dxa"/>
          </w:tcPr>
          <w:p w:rsidR="00D743C7" w:rsidRDefault="00D743C7" w:rsidP="006A0FF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A0FF2">
              <w:rPr>
                <w:b/>
                <w:szCs w:val="22"/>
              </w:rPr>
              <w:t xml:space="preserve">Средняя </w:t>
            </w:r>
            <w:r>
              <w:rPr>
                <w:b/>
                <w:szCs w:val="22"/>
              </w:rPr>
              <w:t>под</w:t>
            </w:r>
            <w:r w:rsidRPr="006A0FF2">
              <w:rPr>
                <w:b/>
                <w:szCs w:val="22"/>
              </w:rPr>
              <w:t>группа</w:t>
            </w:r>
          </w:p>
          <w:p w:rsidR="00D743C7" w:rsidRPr="006A0FF2" w:rsidRDefault="00D743C7" w:rsidP="006A0FF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A0FF2">
              <w:rPr>
                <w:b/>
                <w:szCs w:val="22"/>
              </w:rPr>
              <w:t xml:space="preserve"> ( 4-5 лет)</w:t>
            </w:r>
          </w:p>
        </w:tc>
        <w:tc>
          <w:tcPr>
            <w:tcW w:w="3904" w:type="dxa"/>
          </w:tcPr>
          <w:p w:rsidR="00D743C7" w:rsidRDefault="00D743C7" w:rsidP="006A0FF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A0FF2">
              <w:rPr>
                <w:b/>
                <w:szCs w:val="22"/>
              </w:rPr>
              <w:t xml:space="preserve">Старшая </w:t>
            </w:r>
            <w:r>
              <w:rPr>
                <w:b/>
                <w:szCs w:val="22"/>
              </w:rPr>
              <w:t>под</w:t>
            </w:r>
            <w:r w:rsidRPr="006A0FF2">
              <w:rPr>
                <w:b/>
                <w:szCs w:val="22"/>
              </w:rPr>
              <w:t xml:space="preserve">группа </w:t>
            </w:r>
          </w:p>
          <w:p w:rsidR="00D743C7" w:rsidRPr="006A0FF2" w:rsidRDefault="00D743C7" w:rsidP="006A0FF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A0FF2">
              <w:rPr>
                <w:b/>
                <w:szCs w:val="22"/>
              </w:rPr>
              <w:t>( 5-6 лет)</w:t>
            </w:r>
          </w:p>
        </w:tc>
      </w:tr>
      <w:tr w:rsidR="00D743C7" w:rsidTr="006A0FF2">
        <w:tc>
          <w:tcPr>
            <w:tcW w:w="3903" w:type="dxa"/>
            <w:vMerge w:val="restart"/>
          </w:tcPr>
          <w:p w:rsidR="00D743C7" w:rsidRPr="006A0FF2" w:rsidRDefault="00D743C7" w:rsidP="006A0FF2">
            <w:pPr>
              <w:widowControl w:val="0"/>
              <w:autoSpaceDE w:val="0"/>
              <w:autoSpaceDN w:val="0"/>
              <w:adjustRightInd w:val="0"/>
              <w:jc w:val="both"/>
            </w:pPr>
            <w:r w:rsidRPr="006A0FF2">
              <w:rPr>
                <w:sz w:val="22"/>
                <w:szCs w:val="22"/>
              </w:rPr>
              <w:t>Количество возрастных групп</w:t>
            </w:r>
          </w:p>
        </w:tc>
        <w:tc>
          <w:tcPr>
            <w:tcW w:w="11711" w:type="dxa"/>
            <w:gridSpan w:val="3"/>
          </w:tcPr>
          <w:p w:rsidR="00D743C7" w:rsidRPr="006A0FF2" w:rsidRDefault="00D743C7" w:rsidP="006A0FF2">
            <w:pPr>
              <w:widowControl w:val="0"/>
              <w:autoSpaceDE w:val="0"/>
              <w:autoSpaceDN w:val="0"/>
              <w:adjustRightInd w:val="0"/>
              <w:jc w:val="both"/>
            </w:pPr>
            <w:r w:rsidRPr="006A0FF2">
              <w:rPr>
                <w:sz w:val="22"/>
                <w:szCs w:val="22"/>
              </w:rPr>
              <w:t xml:space="preserve">                                                    </w:t>
            </w:r>
            <w:r>
              <w:rPr>
                <w:sz w:val="22"/>
                <w:szCs w:val="22"/>
              </w:rPr>
              <w:t xml:space="preserve">       </w:t>
            </w:r>
          </w:p>
        </w:tc>
      </w:tr>
      <w:tr w:rsidR="00D743C7" w:rsidTr="006A0FF2">
        <w:tc>
          <w:tcPr>
            <w:tcW w:w="3903" w:type="dxa"/>
            <w:vMerge/>
          </w:tcPr>
          <w:p w:rsidR="00D743C7" w:rsidRPr="006A0FF2" w:rsidRDefault="00D743C7" w:rsidP="006A0FF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903" w:type="dxa"/>
          </w:tcPr>
          <w:p w:rsidR="00D743C7" w:rsidRPr="006A0FF2" w:rsidRDefault="00D743C7" w:rsidP="006A0FF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 xml:space="preserve">                      </w:t>
            </w:r>
          </w:p>
        </w:tc>
        <w:tc>
          <w:tcPr>
            <w:tcW w:w="3904" w:type="dxa"/>
          </w:tcPr>
          <w:p w:rsidR="00D743C7" w:rsidRPr="006A0FF2" w:rsidRDefault="00D743C7" w:rsidP="006A0FF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 xml:space="preserve">                    </w:t>
            </w:r>
          </w:p>
        </w:tc>
        <w:tc>
          <w:tcPr>
            <w:tcW w:w="3904" w:type="dxa"/>
          </w:tcPr>
          <w:p w:rsidR="00D743C7" w:rsidRPr="006A0FF2" w:rsidRDefault="00D743C7" w:rsidP="006A0FF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 xml:space="preserve">                </w:t>
            </w:r>
          </w:p>
        </w:tc>
      </w:tr>
      <w:tr w:rsidR="00D743C7" w:rsidTr="006A0FF2">
        <w:tc>
          <w:tcPr>
            <w:tcW w:w="3903" w:type="dxa"/>
          </w:tcPr>
          <w:p w:rsidR="00D743C7" w:rsidRPr="006A0FF2" w:rsidRDefault="00D743C7" w:rsidP="006A0FF2">
            <w:pPr>
              <w:widowControl w:val="0"/>
              <w:autoSpaceDE w:val="0"/>
              <w:autoSpaceDN w:val="0"/>
              <w:adjustRightInd w:val="0"/>
              <w:jc w:val="both"/>
            </w:pPr>
            <w:r w:rsidRPr="006A0FF2">
              <w:rPr>
                <w:sz w:val="22"/>
                <w:szCs w:val="22"/>
              </w:rPr>
              <w:t>Режим работы ДОУ</w:t>
            </w:r>
          </w:p>
        </w:tc>
        <w:tc>
          <w:tcPr>
            <w:tcW w:w="11711" w:type="dxa"/>
            <w:gridSpan w:val="3"/>
          </w:tcPr>
          <w:p w:rsidR="00D743C7" w:rsidRPr="006A0FF2" w:rsidRDefault="00D743C7" w:rsidP="006A0FF2">
            <w:pPr>
              <w:widowControl w:val="0"/>
              <w:autoSpaceDE w:val="0"/>
              <w:autoSpaceDN w:val="0"/>
              <w:adjustRightInd w:val="0"/>
              <w:jc w:val="both"/>
            </w:pPr>
            <w:r w:rsidRPr="006A0FF2">
              <w:rPr>
                <w:sz w:val="22"/>
                <w:szCs w:val="22"/>
              </w:rPr>
              <w:t xml:space="preserve">                                   </w:t>
            </w:r>
            <w:r>
              <w:rPr>
                <w:sz w:val="22"/>
                <w:szCs w:val="22"/>
              </w:rPr>
              <w:t xml:space="preserve">                             С 8.30.- до 17.3</w:t>
            </w:r>
            <w:r w:rsidRPr="006A0FF2">
              <w:rPr>
                <w:sz w:val="22"/>
                <w:szCs w:val="22"/>
              </w:rPr>
              <w:t>0</w:t>
            </w:r>
          </w:p>
        </w:tc>
      </w:tr>
      <w:tr w:rsidR="00D743C7" w:rsidTr="006A0FF2">
        <w:tc>
          <w:tcPr>
            <w:tcW w:w="3903" w:type="dxa"/>
          </w:tcPr>
          <w:p w:rsidR="00D743C7" w:rsidRPr="006A0FF2" w:rsidRDefault="00D743C7" w:rsidP="006A0FF2">
            <w:pPr>
              <w:widowControl w:val="0"/>
              <w:autoSpaceDE w:val="0"/>
              <w:autoSpaceDN w:val="0"/>
              <w:adjustRightInd w:val="0"/>
              <w:jc w:val="both"/>
            </w:pPr>
            <w:r w:rsidRPr="006A0FF2">
              <w:rPr>
                <w:sz w:val="22"/>
                <w:szCs w:val="22"/>
              </w:rPr>
              <w:t>Начало учебного года</w:t>
            </w:r>
          </w:p>
        </w:tc>
        <w:tc>
          <w:tcPr>
            <w:tcW w:w="11711" w:type="dxa"/>
            <w:gridSpan w:val="3"/>
          </w:tcPr>
          <w:p w:rsidR="00D743C7" w:rsidRPr="006A0FF2" w:rsidRDefault="00D743C7" w:rsidP="006A0FF2">
            <w:pPr>
              <w:widowControl w:val="0"/>
              <w:autoSpaceDE w:val="0"/>
              <w:autoSpaceDN w:val="0"/>
              <w:adjustRightInd w:val="0"/>
              <w:jc w:val="both"/>
            </w:pPr>
            <w:r w:rsidRPr="006A0FF2">
              <w:rPr>
                <w:sz w:val="22"/>
                <w:szCs w:val="22"/>
              </w:rPr>
              <w:t xml:space="preserve">                                                                01 сентября 2015 года</w:t>
            </w:r>
          </w:p>
        </w:tc>
      </w:tr>
      <w:tr w:rsidR="00D743C7" w:rsidTr="006A0FF2">
        <w:tc>
          <w:tcPr>
            <w:tcW w:w="3903" w:type="dxa"/>
          </w:tcPr>
          <w:p w:rsidR="00D743C7" w:rsidRPr="006A0FF2" w:rsidRDefault="00D743C7" w:rsidP="006A0FF2">
            <w:pPr>
              <w:widowControl w:val="0"/>
              <w:autoSpaceDE w:val="0"/>
              <w:autoSpaceDN w:val="0"/>
              <w:adjustRightInd w:val="0"/>
              <w:jc w:val="both"/>
            </w:pPr>
            <w:r w:rsidRPr="006A0FF2">
              <w:rPr>
                <w:sz w:val="22"/>
                <w:szCs w:val="22"/>
              </w:rPr>
              <w:t>График каникул</w:t>
            </w:r>
          </w:p>
        </w:tc>
        <w:tc>
          <w:tcPr>
            <w:tcW w:w="11711" w:type="dxa"/>
            <w:gridSpan w:val="3"/>
          </w:tcPr>
          <w:p w:rsidR="00D743C7" w:rsidRPr="006A0FF2" w:rsidRDefault="00D743C7" w:rsidP="006A0FF2">
            <w:pPr>
              <w:widowControl w:val="0"/>
              <w:autoSpaceDE w:val="0"/>
              <w:autoSpaceDN w:val="0"/>
              <w:adjustRightInd w:val="0"/>
              <w:jc w:val="both"/>
            </w:pPr>
            <w:r w:rsidRPr="006A0FF2">
              <w:rPr>
                <w:sz w:val="22"/>
                <w:szCs w:val="22"/>
              </w:rPr>
              <w:t>Осенние каникулы с 09.11.2015-13.11.2015 года, Весенние каникулы с 15.03.2016 по 19.03.2016 года</w:t>
            </w:r>
          </w:p>
        </w:tc>
      </w:tr>
      <w:tr w:rsidR="00D743C7" w:rsidTr="006A0FF2">
        <w:tc>
          <w:tcPr>
            <w:tcW w:w="3903" w:type="dxa"/>
          </w:tcPr>
          <w:p w:rsidR="00D743C7" w:rsidRPr="006A0FF2" w:rsidRDefault="00D743C7" w:rsidP="006A0FF2">
            <w:pPr>
              <w:widowControl w:val="0"/>
              <w:autoSpaceDE w:val="0"/>
              <w:autoSpaceDN w:val="0"/>
              <w:adjustRightInd w:val="0"/>
              <w:jc w:val="both"/>
            </w:pPr>
            <w:r w:rsidRPr="006A0FF2">
              <w:rPr>
                <w:sz w:val="22"/>
                <w:szCs w:val="22"/>
              </w:rPr>
              <w:t>Окончание учебного года</w:t>
            </w:r>
          </w:p>
        </w:tc>
        <w:tc>
          <w:tcPr>
            <w:tcW w:w="11711" w:type="dxa"/>
            <w:gridSpan w:val="3"/>
          </w:tcPr>
          <w:p w:rsidR="00D743C7" w:rsidRPr="006A0FF2" w:rsidRDefault="00D743C7" w:rsidP="006A0FF2">
            <w:pPr>
              <w:widowControl w:val="0"/>
              <w:autoSpaceDE w:val="0"/>
              <w:autoSpaceDN w:val="0"/>
              <w:adjustRightInd w:val="0"/>
              <w:jc w:val="both"/>
            </w:pPr>
            <w:r w:rsidRPr="006A0FF2">
              <w:rPr>
                <w:sz w:val="22"/>
                <w:szCs w:val="22"/>
              </w:rPr>
              <w:t xml:space="preserve">                                                                28 мая 2016 года</w:t>
            </w:r>
          </w:p>
        </w:tc>
      </w:tr>
      <w:tr w:rsidR="00D743C7" w:rsidTr="006A0FF2">
        <w:tc>
          <w:tcPr>
            <w:tcW w:w="3903" w:type="dxa"/>
          </w:tcPr>
          <w:p w:rsidR="00D743C7" w:rsidRPr="006A0FF2" w:rsidRDefault="00D743C7" w:rsidP="006A0FF2">
            <w:pPr>
              <w:widowControl w:val="0"/>
              <w:autoSpaceDE w:val="0"/>
              <w:autoSpaceDN w:val="0"/>
              <w:adjustRightInd w:val="0"/>
              <w:jc w:val="both"/>
            </w:pPr>
            <w:r w:rsidRPr="006A0FF2">
              <w:rPr>
                <w:sz w:val="22"/>
                <w:szCs w:val="22"/>
              </w:rPr>
              <w:t>Продолжительность учебного года, всего, в том числе</w:t>
            </w:r>
          </w:p>
        </w:tc>
        <w:tc>
          <w:tcPr>
            <w:tcW w:w="11711" w:type="dxa"/>
            <w:gridSpan w:val="3"/>
          </w:tcPr>
          <w:p w:rsidR="00D743C7" w:rsidRPr="006A0FF2" w:rsidRDefault="00D743C7" w:rsidP="006A0FF2">
            <w:pPr>
              <w:widowControl w:val="0"/>
              <w:autoSpaceDE w:val="0"/>
              <w:autoSpaceDN w:val="0"/>
              <w:adjustRightInd w:val="0"/>
              <w:jc w:val="both"/>
            </w:pPr>
            <w:r w:rsidRPr="006A0FF2">
              <w:rPr>
                <w:sz w:val="22"/>
                <w:szCs w:val="22"/>
              </w:rPr>
              <w:t xml:space="preserve">                                                                  36 недель</w:t>
            </w:r>
          </w:p>
        </w:tc>
      </w:tr>
      <w:tr w:rsidR="00D743C7" w:rsidTr="006A0FF2">
        <w:tc>
          <w:tcPr>
            <w:tcW w:w="3903" w:type="dxa"/>
          </w:tcPr>
          <w:p w:rsidR="00D743C7" w:rsidRPr="006A0FF2" w:rsidRDefault="00D743C7" w:rsidP="006A0FF2">
            <w:pPr>
              <w:widowControl w:val="0"/>
              <w:autoSpaceDE w:val="0"/>
              <w:autoSpaceDN w:val="0"/>
              <w:adjustRightInd w:val="0"/>
              <w:jc w:val="both"/>
            </w:pPr>
            <w:r w:rsidRPr="006A0FF2">
              <w:rPr>
                <w:sz w:val="22"/>
                <w:szCs w:val="22"/>
              </w:rPr>
              <w:t>1 полугодие</w:t>
            </w:r>
          </w:p>
        </w:tc>
        <w:tc>
          <w:tcPr>
            <w:tcW w:w="11711" w:type="dxa"/>
            <w:gridSpan w:val="3"/>
          </w:tcPr>
          <w:p w:rsidR="00D743C7" w:rsidRPr="006A0FF2" w:rsidRDefault="00D743C7" w:rsidP="006A0FF2">
            <w:pPr>
              <w:widowControl w:val="0"/>
              <w:autoSpaceDE w:val="0"/>
              <w:autoSpaceDN w:val="0"/>
              <w:adjustRightInd w:val="0"/>
              <w:jc w:val="both"/>
            </w:pPr>
            <w:r w:rsidRPr="006A0FF2">
              <w:rPr>
                <w:sz w:val="22"/>
                <w:szCs w:val="22"/>
              </w:rPr>
              <w:t xml:space="preserve">                                                                   17 недель</w:t>
            </w:r>
          </w:p>
        </w:tc>
      </w:tr>
      <w:tr w:rsidR="00D743C7" w:rsidTr="006A0FF2">
        <w:tc>
          <w:tcPr>
            <w:tcW w:w="3903" w:type="dxa"/>
          </w:tcPr>
          <w:p w:rsidR="00D743C7" w:rsidRPr="006A0FF2" w:rsidRDefault="00D743C7" w:rsidP="006A0FF2">
            <w:pPr>
              <w:widowControl w:val="0"/>
              <w:autoSpaceDE w:val="0"/>
              <w:autoSpaceDN w:val="0"/>
              <w:adjustRightInd w:val="0"/>
              <w:jc w:val="both"/>
            </w:pPr>
            <w:r w:rsidRPr="006A0FF2">
              <w:rPr>
                <w:sz w:val="22"/>
                <w:szCs w:val="22"/>
              </w:rPr>
              <w:t>2 полугодие</w:t>
            </w:r>
          </w:p>
        </w:tc>
        <w:tc>
          <w:tcPr>
            <w:tcW w:w="11711" w:type="dxa"/>
            <w:gridSpan w:val="3"/>
          </w:tcPr>
          <w:p w:rsidR="00D743C7" w:rsidRPr="006A0FF2" w:rsidRDefault="00D743C7" w:rsidP="006A0FF2">
            <w:pPr>
              <w:widowControl w:val="0"/>
              <w:autoSpaceDE w:val="0"/>
              <w:autoSpaceDN w:val="0"/>
              <w:adjustRightInd w:val="0"/>
              <w:jc w:val="both"/>
            </w:pPr>
            <w:r w:rsidRPr="006A0FF2">
              <w:rPr>
                <w:sz w:val="22"/>
                <w:szCs w:val="22"/>
              </w:rPr>
              <w:t xml:space="preserve">                                                                   19 недель</w:t>
            </w:r>
          </w:p>
        </w:tc>
      </w:tr>
      <w:tr w:rsidR="00D743C7" w:rsidTr="006A0FF2">
        <w:tc>
          <w:tcPr>
            <w:tcW w:w="3903" w:type="dxa"/>
          </w:tcPr>
          <w:p w:rsidR="00D743C7" w:rsidRPr="006A0FF2" w:rsidRDefault="00D743C7" w:rsidP="006A0FF2">
            <w:pPr>
              <w:widowControl w:val="0"/>
              <w:autoSpaceDE w:val="0"/>
              <w:autoSpaceDN w:val="0"/>
              <w:adjustRightInd w:val="0"/>
              <w:jc w:val="both"/>
            </w:pPr>
            <w:r w:rsidRPr="006A0FF2">
              <w:rPr>
                <w:sz w:val="22"/>
                <w:szCs w:val="22"/>
              </w:rPr>
              <w:t>Продолжительность недели</w:t>
            </w:r>
          </w:p>
        </w:tc>
        <w:tc>
          <w:tcPr>
            <w:tcW w:w="11711" w:type="dxa"/>
            <w:gridSpan w:val="3"/>
          </w:tcPr>
          <w:p w:rsidR="00D743C7" w:rsidRPr="006A0FF2" w:rsidRDefault="00D743C7" w:rsidP="006A0FF2">
            <w:pPr>
              <w:widowControl w:val="0"/>
              <w:autoSpaceDE w:val="0"/>
              <w:autoSpaceDN w:val="0"/>
              <w:adjustRightInd w:val="0"/>
              <w:jc w:val="both"/>
            </w:pPr>
            <w:r w:rsidRPr="006A0FF2">
              <w:rPr>
                <w:sz w:val="22"/>
                <w:szCs w:val="22"/>
              </w:rPr>
              <w:t xml:space="preserve">                                                              5 дней ( понедельник-пятница)</w:t>
            </w:r>
          </w:p>
        </w:tc>
      </w:tr>
      <w:tr w:rsidR="00D743C7" w:rsidTr="006A0FF2">
        <w:tc>
          <w:tcPr>
            <w:tcW w:w="3903" w:type="dxa"/>
          </w:tcPr>
          <w:p w:rsidR="00D743C7" w:rsidRPr="006A0FF2" w:rsidRDefault="00D743C7" w:rsidP="006A0FF2">
            <w:pPr>
              <w:widowControl w:val="0"/>
              <w:autoSpaceDE w:val="0"/>
              <w:autoSpaceDN w:val="0"/>
              <w:adjustRightInd w:val="0"/>
              <w:jc w:val="both"/>
            </w:pPr>
            <w:r w:rsidRPr="006A0FF2">
              <w:rPr>
                <w:sz w:val="22"/>
                <w:szCs w:val="22"/>
              </w:rPr>
              <w:t>Летний оздоровительный период</w:t>
            </w:r>
          </w:p>
        </w:tc>
        <w:tc>
          <w:tcPr>
            <w:tcW w:w="11711" w:type="dxa"/>
            <w:gridSpan w:val="3"/>
          </w:tcPr>
          <w:p w:rsidR="00D743C7" w:rsidRPr="006A0FF2" w:rsidRDefault="00D743C7" w:rsidP="006A0FF2">
            <w:pPr>
              <w:widowControl w:val="0"/>
              <w:autoSpaceDE w:val="0"/>
              <w:autoSpaceDN w:val="0"/>
              <w:adjustRightInd w:val="0"/>
              <w:jc w:val="both"/>
            </w:pPr>
            <w:r w:rsidRPr="006A0FF2">
              <w:rPr>
                <w:sz w:val="22"/>
                <w:szCs w:val="22"/>
              </w:rPr>
              <w:t xml:space="preserve">                                                         С 31 мая по 31 августа</w:t>
            </w:r>
          </w:p>
        </w:tc>
      </w:tr>
      <w:tr w:rsidR="00D743C7" w:rsidTr="006A0FF2">
        <w:tc>
          <w:tcPr>
            <w:tcW w:w="3903" w:type="dxa"/>
          </w:tcPr>
          <w:p w:rsidR="00D743C7" w:rsidRPr="006A0FF2" w:rsidRDefault="00D743C7" w:rsidP="006A0FF2">
            <w:pPr>
              <w:widowControl w:val="0"/>
              <w:autoSpaceDE w:val="0"/>
              <w:autoSpaceDN w:val="0"/>
              <w:adjustRightInd w:val="0"/>
              <w:jc w:val="both"/>
            </w:pPr>
            <w:r w:rsidRPr="006A0FF2">
              <w:rPr>
                <w:sz w:val="22"/>
                <w:szCs w:val="22"/>
              </w:rPr>
              <w:t>Сроки проведения мониторинга</w:t>
            </w:r>
          </w:p>
        </w:tc>
        <w:tc>
          <w:tcPr>
            <w:tcW w:w="11711" w:type="dxa"/>
            <w:gridSpan w:val="3"/>
          </w:tcPr>
          <w:p w:rsidR="00D743C7" w:rsidRPr="006A0FF2" w:rsidRDefault="00D743C7" w:rsidP="006A0FF2">
            <w:pPr>
              <w:widowControl w:val="0"/>
              <w:autoSpaceDE w:val="0"/>
              <w:autoSpaceDN w:val="0"/>
              <w:adjustRightInd w:val="0"/>
              <w:jc w:val="both"/>
            </w:pPr>
            <w:r w:rsidRPr="006A0FF2">
              <w:rPr>
                <w:sz w:val="22"/>
                <w:szCs w:val="22"/>
              </w:rPr>
              <w:t xml:space="preserve">                                                    С 17 мая по 19 мая 2016 года</w:t>
            </w:r>
          </w:p>
        </w:tc>
      </w:tr>
      <w:tr w:rsidR="00D743C7" w:rsidTr="006A0FF2">
        <w:tc>
          <w:tcPr>
            <w:tcW w:w="3903" w:type="dxa"/>
          </w:tcPr>
          <w:p w:rsidR="00D743C7" w:rsidRPr="006A0FF2" w:rsidRDefault="00D743C7" w:rsidP="006A0FF2">
            <w:pPr>
              <w:widowControl w:val="0"/>
              <w:autoSpaceDE w:val="0"/>
              <w:autoSpaceDN w:val="0"/>
              <w:adjustRightInd w:val="0"/>
              <w:jc w:val="both"/>
            </w:pPr>
            <w:r w:rsidRPr="006A0FF2">
              <w:rPr>
                <w:sz w:val="22"/>
                <w:szCs w:val="22"/>
              </w:rPr>
              <w:t>Праздничные дни</w:t>
            </w:r>
          </w:p>
        </w:tc>
        <w:tc>
          <w:tcPr>
            <w:tcW w:w="11711" w:type="dxa"/>
            <w:gridSpan w:val="3"/>
          </w:tcPr>
          <w:p w:rsidR="00D743C7" w:rsidRPr="006A0FF2" w:rsidRDefault="00D743C7" w:rsidP="006A0FF2">
            <w:pPr>
              <w:widowControl w:val="0"/>
              <w:autoSpaceDE w:val="0"/>
              <w:autoSpaceDN w:val="0"/>
              <w:adjustRightInd w:val="0"/>
              <w:jc w:val="both"/>
            </w:pPr>
            <w:r w:rsidRPr="006A0FF2">
              <w:rPr>
                <w:sz w:val="22"/>
                <w:szCs w:val="22"/>
              </w:rPr>
              <w:t xml:space="preserve">                           4 ноября; с 1 января по 10 января,23 февраля; 8 марта; 1,9 мая</w:t>
            </w:r>
          </w:p>
        </w:tc>
      </w:tr>
    </w:tbl>
    <w:p w:rsidR="00D743C7" w:rsidRDefault="00D743C7" w:rsidP="00F405C5">
      <w:pPr>
        <w:widowControl w:val="0"/>
        <w:autoSpaceDE w:val="0"/>
        <w:autoSpaceDN w:val="0"/>
        <w:adjustRightInd w:val="0"/>
        <w:jc w:val="both"/>
      </w:pPr>
    </w:p>
    <w:p w:rsidR="00D743C7" w:rsidRPr="008C1AC4" w:rsidRDefault="00D743C7" w:rsidP="003E387F">
      <w:pPr>
        <w:spacing w:before="100" w:beforeAutospacing="1" w:after="100" w:afterAutospacing="1"/>
        <w:rPr>
          <w:b/>
          <w:bCs/>
          <w:lang w:val="en-US"/>
        </w:rPr>
      </w:pPr>
      <w:r>
        <w:t xml:space="preserve">                                                                                                             </w:t>
      </w:r>
      <w:r w:rsidRPr="008C1AC4">
        <w:rPr>
          <w:b/>
          <w:bCs/>
        </w:rPr>
        <w:t>Учебная нагрузка в день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937"/>
        <w:gridCol w:w="4569"/>
        <w:gridCol w:w="3238"/>
        <w:gridCol w:w="3849"/>
      </w:tblGrid>
      <w:tr w:rsidR="00D743C7" w:rsidRPr="00A65AA8" w:rsidTr="006A0FF2">
        <w:tc>
          <w:tcPr>
            <w:tcW w:w="15593" w:type="dxa"/>
            <w:gridSpan w:val="4"/>
          </w:tcPr>
          <w:p w:rsidR="00D743C7" w:rsidRPr="006A0FF2" w:rsidRDefault="00D743C7" w:rsidP="006A0FF2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6A0FF2">
              <w:rPr>
                <w:b/>
                <w:bCs/>
                <w:sz w:val="22"/>
                <w:szCs w:val="22"/>
              </w:rPr>
              <w:t>Непосредственно организованная образовательная деятельность</w:t>
            </w:r>
          </w:p>
        </w:tc>
      </w:tr>
      <w:tr w:rsidR="00D743C7" w:rsidRPr="00A65AA8" w:rsidTr="006A0FF2">
        <w:tc>
          <w:tcPr>
            <w:tcW w:w="3937" w:type="dxa"/>
          </w:tcPr>
          <w:p w:rsidR="00D743C7" w:rsidRPr="006A0FF2" w:rsidRDefault="00D743C7" w:rsidP="006A0FF2">
            <w:pPr>
              <w:spacing w:before="100" w:beforeAutospacing="1" w:after="100" w:afterAutospacing="1"/>
              <w:jc w:val="center"/>
              <w:rPr>
                <w:bCs/>
                <w:lang w:val="en-US"/>
              </w:rPr>
            </w:pPr>
            <w:r w:rsidRPr="006A0FF2">
              <w:rPr>
                <w:bCs/>
              </w:rPr>
              <w:t>Возрастная группа</w:t>
            </w:r>
          </w:p>
        </w:tc>
        <w:tc>
          <w:tcPr>
            <w:tcW w:w="4569" w:type="dxa"/>
          </w:tcPr>
          <w:p w:rsidR="00D743C7" w:rsidRPr="006A0FF2" w:rsidRDefault="00D743C7" w:rsidP="006A0FF2">
            <w:pPr>
              <w:spacing w:before="100" w:beforeAutospacing="1" w:after="100" w:afterAutospacing="1"/>
              <w:jc w:val="center"/>
              <w:rPr>
                <w:bCs/>
                <w:lang w:val="en-US"/>
              </w:rPr>
            </w:pPr>
            <w:r w:rsidRPr="006A0FF2">
              <w:rPr>
                <w:bCs/>
              </w:rPr>
              <w:t>Количество занятий в день</w:t>
            </w:r>
          </w:p>
        </w:tc>
        <w:tc>
          <w:tcPr>
            <w:tcW w:w="3238" w:type="dxa"/>
          </w:tcPr>
          <w:p w:rsidR="00D743C7" w:rsidRPr="006A0FF2" w:rsidRDefault="00D743C7" w:rsidP="006A0FF2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6A0FF2">
              <w:rPr>
                <w:bCs/>
              </w:rPr>
              <w:t>Продолжительность одного занятия</w:t>
            </w:r>
          </w:p>
        </w:tc>
        <w:tc>
          <w:tcPr>
            <w:tcW w:w="3849" w:type="dxa"/>
          </w:tcPr>
          <w:p w:rsidR="00D743C7" w:rsidRPr="006A0FF2" w:rsidRDefault="00D743C7" w:rsidP="006A0FF2">
            <w:pPr>
              <w:spacing w:before="100" w:beforeAutospacing="1" w:after="100" w:afterAutospacing="1"/>
              <w:jc w:val="center"/>
              <w:rPr>
                <w:bCs/>
                <w:lang w:val="en-US"/>
              </w:rPr>
            </w:pPr>
            <w:r w:rsidRPr="006A0FF2">
              <w:rPr>
                <w:bCs/>
              </w:rPr>
              <w:t>Общее время учебной нагрузки</w:t>
            </w:r>
          </w:p>
        </w:tc>
      </w:tr>
      <w:tr w:rsidR="00D743C7" w:rsidRPr="00A65AA8" w:rsidTr="006A0FF2">
        <w:tc>
          <w:tcPr>
            <w:tcW w:w="3937" w:type="dxa"/>
          </w:tcPr>
          <w:p w:rsidR="00D743C7" w:rsidRPr="006A0FF2" w:rsidRDefault="00D743C7" w:rsidP="006A0FF2">
            <w:pPr>
              <w:spacing w:before="100" w:beforeAutospacing="1" w:after="100" w:afterAutospacing="1"/>
              <w:rPr>
                <w:bCs/>
              </w:rPr>
            </w:pPr>
          </w:p>
        </w:tc>
        <w:tc>
          <w:tcPr>
            <w:tcW w:w="4569" w:type="dxa"/>
          </w:tcPr>
          <w:p w:rsidR="00D743C7" w:rsidRPr="006A0FF2" w:rsidRDefault="00D743C7" w:rsidP="006A0FF2">
            <w:pPr>
              <w:spacing w:before="100" w:beforeAutospacing="1" w:after="100" w:afterAutospacing="1"/>
              <w:jc w:val="center"/>
              <w:rPr>
                <w:bCs/>
              </w:rPr>
            </w:pPr>
          </w:p>
        </w:tc>
        <w:tc>
          <w:tcPr>
            <w:tcW w:w="3238" w:type="dxa"/>
          </w:tcPr>
          <w:p w:rsidR="00D743C7" w:rsidRPr="006A0FF2" w:rsidRDefault="00D743C7" w:rsidP="006A0FF2">
            <w:pPr>
              <w:spacing w:before="100" w:beforeAutospacing="1" w:after="100" w:afterAutospacing="1"/>
              <w:jc w:val="center"/>
              <w:rPr>
                <w:bCs/>
              </w:rPr>
            </w:pPr>
          </w:p>
        </w:tc>
        <w:tc>
          <w:tcPr>
            <w:tcW w:w="3849" w:type="dxa"/>
          </w:tcPr>
          <w:p w:rsidR="00D743C7" w:rsidRPr="006A0FF2" w:rsidRDefault="00D743C7" w:rsidP="006A0FF2">
            <w:pPr>
              <w:spacing w:before="100" w:beforeAutospacing="1" w:after="100" w:afterAutospacing="1"/>
              <w:jc w:val="center"/>
              <w:rPr>
                <w:bCs/>
              </w:rPr>
            </w:pPr>
          </w:p>
        </w:tc>
      </w:tr>
      <w:tr w:rsidR="00D743C7" w:rsidRPr="00A65AA8" w:rsidTr="006A0FF2">
        <w:tc>
          <w:tcPr>
            <w:tcW w:w="3937" w:type="dxa"/>
          </w:tcPr>
          <w:p w:rsidR="00D743C7" w:rsidRPr="006A0FF2" w:rsidRDefault="00D743C7" w:rsidP="006A0FF2">
            <w:pPr>
              <w:spacing w:before="100" w:beforeAutospacing="1" w:after="100" w:afterAutospacing="1"/>
              <w:jc w:val="center"/>
              <w:rPr>
                <w:bCs/>
                <w:lang w:val="en-US"/>
              </w:rPr>
            </w:pPr>
            <w:r w:rsidRPr="006A0FF2">
              <w:rPr>
                <w:bCs/>
              </w:rPr>
              <w:t>Вторая младшая группа</w:t>
            </w:r>
          </w:p>
        </w:tc>
        <w:tc>
          <w:tcPr>
            <w:tcW w:w="4569" w:type="dxa"/>
          </w:tcPr>
          <w:p w:rsidR="00D743C7" w:rsidRPr="006A0FF2" w:rsidRDefault="00D743C7" w:rsidP="006A0FF2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6A0FF2">
              <w:rPr>
                <w:bCs/>
              </w:rPr>
              <w:t>2</w:t>
            </w:r>
          </w:p>
        </w:tc>
        <w:tc>
          <w:tcPr>
            <w:tcW w:w="3238" w:type="dxa"/>
          </w:tcPr>
          <w:p w:rsidR="00D743C7" w:rsidRPr="006A0FF2" w:rsidRDefault="00D743C7" w:rsidP="006A0FF2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6A0FF2">
              <w:rPr>
                <w:bCs/>
              </w:rPr>
              <w:t>15</w:t>
            </w:r>
          </w:p>
        </w:tc>
        <w:tc>
          <w:tcPr>
            <w:tcW w:w="3849" w:type="dxa"/>
          </w:tcPr>
          <w:p w:rsidR="00D743C7" w:rsidRPr="006A0FF2" w:rsidRDefault="00D743C7" w:rsidP="006A0FF2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6A0FF2">
              <w:rPr>
                <w:bCs/>
              </w:rPr>
              <w:t>30 мин</w:t>
            </w:r>
          </w:p>
        </w:tc>
      </w:tr>
      <w:tr w:rsidR="00D743C7" w:rsidRPr="00A65AA8" w:rsidTr="006A0FF2">
        <w:tc>
          <w:tcPr>
            <w:tcW w:w="3937" w:type="dxa"/>
          </w:tcPr>
          <w:p w:rsidR="00D743C7" w:rsidRPr="006A0FF2" w:rsidRDefault="00D743C7" w:rsidP="006A0FF2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6A0FF2">
              <w:rPr>
                <w:bCs/>
              </w:rPr>
              <w:t>Средняя группа</w:t>
            </w:r>
          </w:p>
        </w:tc>
        <w:tc>
          <w:tcPr>
            <w:tcW w:w="4569" w:type="dxa"/>
          </w:tcPr>
          <w:p w:rsidR="00D743C7" w:rsidRPr="006A0FF2" w:rsidRDefault="00D743C7" w:rsidP="006A0FF2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6A0FF2">
              <w:rPr>
                <w:bCs/>
              </w:rPr>
              <w:t>2</w:t>
            </w:r>
          </w:p>
        </w:tc>
        <w:tc>
          <w:tcPr>
            <w:tcW w:w="3238" w:type="dxa"/>
          </w:tcPr>
          <w:p w:rsidR="00D743C7" w:rsidRPr="006A0FF2" w:rsidRDefault="00D743C7" w:rsidP="006A0FF2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6A0FF2">
              <w:rPr>
                <w:bCs/>
              </w:rPr>
              <w:t>20</w:t>
            </w:r>
          </w:p>
        </w:tc>
        <w:tc>
          <w:tcPr>
            <w:tcW w:w="3849" w:type="dxa"/>
          </w:tcPr>
          <w:p w:rsidR="00D743C7" w:rsidRPr="006A0FF2" w:rsidRDefault="00D743C7" w:rsidP="006A0FF2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6A0FF2">
              <w:rPr>
                <w:bCs/>
              </w:rPr>
              <w:t>40 мин</w:t>
            </w:r>
          </w:p>
        </w:tc>
      </w:tr>
      <w:tr w:rsidR="00D743C7" w:rsidRPr="00A65AA8" w:rsidTr="006A0FF2">
        <w:tc>
          <w:tcPr>
            <w:tcW w:w="3937" w:type="dxa"/>
          </w:tcPr>
          <w:p w:rsidR="00D743C7" w:rsidRPr="006A0FF2" w:rsidRDefault="00D743C7" w:rsidP="006A0FF2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6A0FF2">
              <w:rPr>
                <w:bCs/>
              </w:rPr>
              <w:t>Старшая группа</w:t>
            </w:r>
          </w:p>
        </w:tc>
        <w:tc>
          <w:tcPr>
            <w:tcW w:w="4569" w:type="dxa"/>
          </w:tcPr>
          <w:p w:rsidR="00D743C7" w:rsidRPr="00A65AA8" w:rsidRDefault="00D743C7" w:rsidP="006A0FF2">
            <w:pPr>
              <w:spacing w:before="100" w:beforeAutospacing="1" w:after="100" w:afterAutospacing="1"/>
            </w:pPr>
            <w:r w:rsidRPr="006A0FF2">
              <w:rPr>
                <w:bCs/>
              </w:rPr>
              <w:t xml:space="preserve">2 занятия по 25 минут- 3 раза в неделю </w:t>
            </w:r>
            <w:r w:rsidRPr="00A65AA8">
              <w:t xml:space="preserve">                                                                             </w:t>
            </w:r>
            <w:r w:rsidRPr="006A0FF2">
              <w:rPr>
                <w:bCs/>
              </w:rPr>
              <w:t>3 занятия по 25 мин. -2 раза в неделю</w:t>
            </w:r>
          </w:p>
        </w:tc>
        <w:tc>
          <w:tcPr>
            <w:tcW w:w="3238" w:type="dxa"/>
          </w:tcPr>
          <w:p w:rsidR="00D743C7" w:rsidRPr="006A0FF2" w:rsidRDefault="00D743C7" w:rsidP="006A0FF2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6A0FF2">
              <w:rPr>
                <w:bCs/>
              </w:rPr>
              <w:t>25</w:t>
            </w:r>
          </w:p>
        </w:tc>
        <w:tc>
          <w:tcPr>
            <w:tcW w:w="3849" w:type="dxa"/>
          </w:tcPr>
          <w:p w:rsidR="00D743C7" w:rsidRPr="006A0FF2" w:rsidRDefault="00D743C7" w:rsidP="006A0FF2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6A0FF2">
              <w:rPr>
                <w:bCs/>
              </w:rPr>
              <w:t>50мин. или 1ч.15мин</w:t>
            </w:r>
          </w:p>
        </w:tc>
      </w:tr>
    </w:tbl>
    <w:p w:rsidR="00D743C7" w:rsidRDefault="00D743C7" w:rsidP="001354F8">
      <w:pPr>
        <w:spacing w:before="100" w:beforeAutospacing="1" w:after="100" w:afterAutospacing="1"/>
        <w:rPr>
          <w:b/>
          <w:bCs/>
        </w:rPr>
      </w:pPr>
    </w:p>
    <w:p w:rsidR="00D743C7" w:rsidRPr="008C1AC4" w:rsidRDefault="00D743C7" w:rsidP="00F405C5">
      <w:pPr>
        <w:spacing w:before="100" w:beforeAutospacing="1" w:after="100" w:afterAutospacing="1"/>
        <w:jc w:val="center"/>
        <w:rPr>
          <w:b/>
          <w:bCs/>
        </w:rPr>
      </w:pPr>
      <w:r w:rsidRPr="008C1AC4">
        <w:rPr>
          <w:b/>
          <w:bCs/>
        </w:rPr>
        <w:t>Учебный план для работы с детьми в общеразвивающих группах.</w:t>
      </w:r>
    </w:p>
    <w:tbl>
      <w:tblPr>
        <w:tblW w:w="5000" w:type="pct"/>
        <w:jc w:val="center"/>
        <w:tblCellMar>
          <w:left w:w="40" w:type="dxa"/>
          <w:right w:w="40" w:type="dxa"/>
        </w:tblCellMar>
        <w:tblLook w:val="00A0"/>
      </w:tblPr>
      <w:tblGrid>
        <w:gridCol w:w="3966"/>
        <w:gridCol w:w="4501"/>
        <w:gridCol w:w="1226"/>
        <w:gridCol w:w="916"/>
        <w:gridCol w:w="12"/>
        <w:gridCol w:w="1121"/>
        <w:gridCol w:w="1433"/>
        <w:gridCol w:w="1068"/>
        <w:gridCol w:w="9"/>
        <w:gridCol w:w="1217"/>
        <w:gridCol w:w="9"/>
      </w:tblGrid>
      <w:tr w:rsidR="00D743C7" w:rsidTr="00BF5DCF">
        <w:trPr>
          <w:trHeight w:val="778"/>
          <w:jc w:val="center"/>
        </w:trPr>
        <w:tc>
          <w:tcPr>
            <w:tcW w:w="128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43C7" w:rsidRDefault="00D743C7" w:rsidP="00F405C5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</w:rPr>
              <w:t>Образовательные области</w:t>
            </w:r>
          </w:p>
        </w:tc>
        <w:tc>
          <w:tcPr>
            <w:tcW w:w="145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43C7" w:rsidRDefault="00D743C7" w:rsidP="00F405C5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</w:rPr>
              <w:t>Организованная образовательная деятельность</w:t>
            </w:r>
          </w:p>
        </w:tc>
        <w:tc>
          <w:tcPr>
            <w:tcW w:w="69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43C7" w:rsidRDefault="00D743C7" w:rsidP="00F405C5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bCs/>
              </w:rPr>
              <w:t>2 младшая группа</w:t>
            </w:r>
          </w:p>
        </w:tc>
        <w:tc>
          <w:tcPr>
            <w:tcW w:w="82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43C7" w:rsidRDefault="00D743C7" w:rsidP="00F405C5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bCs/>
              </w:rPr>
              <w:t>Средняя группа</w:t>
            </w:r>
          </w:p>
        </w:tc>
        <w:tc>
          <w:tcPr>
            <w:tcW w:w="74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43C7" w:rsidRDefault="00D743C7" w:rsidP="00F405C5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bCs/>
              </w:rPr>
              <w:t>Старшая группа</w:t>
            </w:r>
          </w:p>
        </w:tc>
      </w:tr>
      <w:tr w:rsidR="00D743C7" w:rsidTr="00BF5DCF">
        <w:trPr>
          <w:trHeight w:val="422"/>
          <w:jc w:val="center"/>
        </w:trPr>
        <w:tc>
          <w:tcPr>
            <w:tcW w:w="128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3C7" w:rsidRDefault="00D743C7" w:rsidP="00F405C5">
            <w:pPr>
              <w:rPr>
                <w:lang w:eastAsia="en-US"/>
              </w:rPr>
            </w:pPr>
          </w:p>
        </w:tc>
        <w:tc>
          <w:tcPr>
            <w:tcW w:w="145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3C7" w:rsidRDefault="00D743C7" w:rsidP="00F405C5">
            <w:pPr>
              <w:rPr>
                <w:lang w:eastAsia="en-US"/>
              </w:rPr>
            </w:pPr>
          </w:p>
        </w:tc>
        <w:tc>
          <w:tcPr>
            <w:tcW w:w="69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43C7" w:rsidRDefault="00D743C7" w:rsidP="00F405C5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bCs/>
              </w:rPr>
              <w:t>(3-4г)</w:t>
            </w:r>
          </w:p>
        </w:tc>
        <w:tc>
          <w:tcPr>
            <w:tcW w:w="82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43C7" w:rsidRDefault="00D743C7" w:rsidP="00F405C5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bCs/>
              </w:rPr>
              <w:t>(4-5л)</w:t>
            </w:r>
          </w:p>
        </w:tc>
        <w:tc>
          <w:tcPr>
            <w:tcW w:w="74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43C7" w:rsidRDefault="00D743C7" w:rsidP="00F405C5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bCs/>
              </w:rPr>
              <w:t>5-6л)</w:t>
            </w:r>
          </w:p>
        </w:tc>
      </w:tr>
      <w:tr w:rsidR="00D743C7" w:rsidTr="00F405C5">
        <w:trPr>
          <w:gridAfter w:val="9"/>
          <w:wAfter w:w="2265" w:type="pct"/>
          <w:trHeight w:val="375"/>
          <w:jc w:val="center"/>
        </w:trPr>
        <w:tc>
          <w:tcPr>
            <w:tcW w:w="128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3C7" w:rsidRDefault="00D743C7" w:rsidP="00F405C5">
            <w:pPr>
              <w:rPr>
                <w:lang w:eastAsia="en-US"/>
              </w:rPr>
            </w:pPr>
          </w:p>
        </w:tc>
        <w:tc>
          <w:tcPr>
            <w:tcW w:w="145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3C7" w:rsidRDefault="00D743C7" w:rsidP="00F405C5">
            <w:pPr>
              <w:rPr>
                <w:lang w:eastAsia="en-US"/>
              </w:rPr>
            </w:pPr>
          </w:p>
        </w:tc>
      </w:tr>
      <w:tr w:rsidR="00D743C7" w:rsidTr="00F405C5">
        <w:trPr>
          <w:trHeight w:val="586"/>
          <w:jc w:val="center"/>
        </w:trPr>
        <w:tc>
          <w:tcPr>
            <w:tcW w:w="128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3C7" w:rsidRDefault="00D743C7" w:rsidP="00F405C5">
            <w:pPr>
              <w:rPr>
                <w:lang w:eastAsia="en-US"/>
              </w:rPr>
            </w:pPr>
          </w:p>
        </w:tc>
        <w:tc>
          <w:tcPr>
            <w:tcW w:w="145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3C7" w:rsidRDefault="00D743C7" w:rsidP="00F405C5">
            <w:pPr>
              <w:rPr>
                <w:lang w:eastAsia="en-US"/>
              </w:rPr>
            </w:pP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43C7" w:rsidRDefault="00D743C7" w:rsidP="00F405C5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</w:rPr>
              <w:t>нед.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43C7" w:rsidRDefault="00D743C7" w:rsidP="00F405C5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</w:rPr>
              <w:t>год</w:t>
            </w:r>
          </w:p>
        </w:tc>
        <w:tc>
          <w:tcPr>
            <w:tcW w:w="36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43C7" w:rsidRDefault="00D743C7" w:rsidP="00F405C5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</w:rPr>
              <w:t>нед.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43C7" w:rsidRDefault="00D743C7" w:rsidP="00F405C5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</w:rPr>
              <w:t>год</w:t>
            </w:r>
          </w:p>
        </w:tc>
        <w:tc>
          <w:tcPr>
            <w:tcW w:w="34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43C7" w:rsidRDefault="00D743C7" w:rsidP="00F405C5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</w:rPr>
              <w:t>нед.</w:t>
            </w:r>
          </w:p>
        </w:tc>
        <w:tc>
          <w:tcPr>
            <w:tcW w:w="3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43C7" w:rsidRDefault="00D743C7" w:rsidP="00F405C5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</w:rPr>
              <w:t>год</w:t>
            </w:r>
          </w:p>
        </w:tc>
      </w:tr>
      <w:tr w:rsidR="00D743C7" w:rsidTr="00F405C5">
        <w:trPr>
          <w:trHeight w:val="599"/>
          <w:jc w:val="center"/>
        </w:trPr>
        <w:tc>
          <w:tcPr>
            <w:tcW w:w="27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43C7" w:rsidRDefault="00D743C7" w:rsidP="00F405C5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bCs/>
              </w:rPr>
              <w:t xml:space="preserve">Познавательное </w:t>
            </w:r>
            <w:r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</w:rPr>
              <w:t>развитие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43C7" w:rsidRDefault="00D743C7" w:rsidP="00F405C5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43C7" w:rsidRDefault="00D743C7" w:rsidP="00F405C5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bCs/>
              </w:rPr>
              <w:t>72</w:t>
            </w:r>
          </w:p>
        </w:tc>
        <w:tc>
          <w:tcPr>
            <w:tcW w:w="36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43C7" w:rsidRDefault="00D743C7" w:rsidP="00F405C5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43C7" w:rsidRDefault="00D743C7" w:rsidP="00F405C5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bCs/>
              </w:rPr>
              <w:t>72</w:t>
            </w:r>
          </w:p>
        </w:tc>
        <w:tc>
          <w:tcPr>
            <w:tcW w:w="34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43C7" w:rsidRDefault="00D743C7" w:rsidP="00F405C5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43C7" w:rsidRDefault="00D743C7" w:rsidP="00F405C5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bCs/>
              </w:rPr>
              <w:t>72</w:t>
            </w:r>
          </w:p>
        </w:tc>
      </w:tr>
      <w:tr w:rsidR="00D743C7" w:rsidTr="00F405C5">
        <w:trPr>
          <w:trHeight w:val="1238"/>
          <w:jc w:val="center"/>
        </w:trPr>
        <w:tc>
          <w:tcPr>
            <w:tcW w:w="128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D743C7" w:rsidRDefault="00D743C7" w:rsidP="00F405C5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b/>
                <w:bCs/>
              </w:rPr>
              <w:t>Познание</w:t>
            </w:r>
          </w:p>
        </w:tc>
        <w:tc>
          <w:tcPr>
            <w:tcW w:w="1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3C7" w:rsidRDefault="00D743C7" w:rsidP="00F405C5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bCs/>
              </w:rPr>
              <w:t>формирование элементарных математических представлений</w:t>
            </w:r>
            <w:r>
              <w:t xml:space="preserve"> 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43C7" w:rsidRDefault="00D743C7" w:rsidP="00F405C5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bCs/>
              </w:rPr>
              <w:t>1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43C7" w:rsidRDefault="00D743C7" w:rsidP="00F405C5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bCs/>
              </w:rPr>
              <w:t>36</w:t>
            </w:r>
          </w:p>
        </w:tc>
        <w:tc>
          <w:tcPr>
            <w:tcW w:w="36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43C7" w:rsidRDefault="00D743C7" w:rsidP="00F405C5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bCs/>
              </w:rPr>
              <w:t>1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43C7" w:rsidRDefault="00D743C7" w:rsidP="00F405C5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bCs/>
              </w:rPr>
              <w:t>36</w:t>
            </w:r>
          </w:p>
        </w:tc>
        <w:tc>
          <w:tcPr>
            <w:tcW w:w="34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43C7" w:rsidRDefault="00D743C7" w:rsidP="00F405C5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bCs/>
              </w:rPr>
              <w:t>1</w:t>
            </w:r>
          </w:p>
        </w:tc>
        <w:tc>
          <w:tcPr>
            <w:tcW w:w="3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43C7" w:rsidRDefault="00D743C7" w:rsidP="00F405C5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bCs/>
              </w:rPr>
              <w:t>36</w:t>
            </w:r>
          </w:p>
        </w:tc>
      </w:tr>
      <w:tr w:rsidR="00D743C7" w:rsidTr="00F405C5">
        <w:trPr>
          <w:trHeight w:val="499"/>
          <w:jc w:val="center"/>
        </w:trPr>
        <w:tc>
          <w:tcPr>
            <w:tcW w:w="128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43C7" w:rsidRDefault="00D743C7" w:rsidP="00F405C5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3C7" w:rsidRDefault="00D743C7" w:rsidP="00F405C5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t>Ознакомление с окружающим миром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43C7" w:rsidRDefault="00D743C7" w:rsidP="00F405C5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bCs/>
              </w:rPr>
              <w:t>1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43C7" w:rsidRDefault="00D743C7" w:rsidP="00F405C5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bCs/>
              </w:rPr>
              <w:t>36</w:t>
            </w:r>
          </w:p>
        </w:tc>
        <w:tc>
          <w:tcPr>
            <w:tcW w:w="36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43C7" w:rsidRDefault="00D743C7" w:rsidP="00F405C5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bCs/>
              </w:rPr>
              <w:t>1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43C7" w:rsidRDefault="00D743C7" w:rsidP="001354F8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bCs/>
              </w:rPr>
              <w:t>36</w:t>
            </w:r>
          </w:p>
        </w:tc>
        <w:tc>
          <w:tcPr>
            <w:tcW w:w="34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43C7" w:rsidRDefault="00D743C7" w:rsidP="00F405C5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bCs/>
              </w:rPr>
              <w:t>1</w:t>
            </w:r>
          </w:p>
        </w:tc>
        <w:tc>
          <w:tcPr>
            <w:tcW w:w="3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43C7" w:rsidRDefault="00D743C7" w:rsidP="001354F8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bCs/>
              </w:rPr>
              <w:t>36</w:t>
            </w:r>
          </w:p>
        </w:tc>
      </w:tr>
      <w:tr w:rsidR="00D743C7" w:rsidTr="00F405C5">
        <w:trPr>
          <w:trHeight w:val="499"/>
          <w:jc w:val="center"/>
        </w:trPr>
        <w:tc>
          <w:tcPr>
            <w:tcW w:w="2735" w:type="pct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43C7" w:rsidRDefault="00D743C7" w:rsidP="00F405C5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</w:rPr>
              <w:t>Речевое развитие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43C7" w:rsidRDefault="00D743C7" w:rsidP="00F405C5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43C7" w:rsidRDefault="00D743C7" w:rsidP="00F405C5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bCs/>
              </w:rPr>
              <w:t>36</w:t>
            </w:r>
          </w:p>
        </w:tc>
        <w:tc>
          <w:tcPr>
            <w:tcW w:w="36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43C7" w:rsidRDefault="00D743C7" w:rsidP="00F405C5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43C7" w:rsidRDefault="00D743C7" w:rsidP="00F405C5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bCs/>
              </w:rPr>
              <w:t>36</w:t>
            </w:r>
          </w:p>
        </w:tc>
        <w:tc>
          <w:tcPr>
            <w:tcW w:w="34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43C7" w:rsidRDefault="00D743C7" w:rsidP="00F405C5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43C7" w:rsidRDefault="00D743C7" w:rsidP="00F405C5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bCs/>
              </w:rPr>
              <w:t>72</w:t>
            </w:r>
          </w:p>
        </w:tc>
      </w:tr>
      <w:tr w:rsidR="00D743C7" w:rsidTr="00F405C5">
        <w:trPr>
          <w:trHeight w:val="422"/>
          <w:jc w:val="center"/>
        </w:trPr>
        <w:tc>
          <w:tcPr>
            <w:tcW w:w="128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D743C7" w:rsidRDefault="00D743C7" w:rsidP="00F405C5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3C7" w:rsidRDefault="00D743C7" w:rsidP="00F405C5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bCs/>
              </w:rPr>
              <w:t>развитие речи</w:t>
            </w:r>
            <w:r>
              <w:t xml:space="preserve"> 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43C7" w:rsidRDefault="00D743C7" w:rsidP="00F405C5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bCs/>
              </w:rPr>
              <w:t>1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43C7" w:rsidRDefault="00D743C7" w:rsidP="00F405C5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bCs/>
              </w:rPr>
              <w:t>36</w:t>
            </w:r>
          </w:p>
        </w:tc>
        <w:tc>
          <w:tcPr>
            <w:tcW w:w="36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43C7" w:rsidRDefault="00D743C7" w:rsidP="00F405C5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bCs/>
              </w:rPr>
              <w:t>1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43C7" w:rsidRDefault="00D743C7" w:rsidP="001354F8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bCs/>
              </w:rPr>
              <w:t>36</w:t>
            </w:r>
          </w:p>
        </w:tc>
        <w:tc>
          <w:tcPr>
            <w:tcW w:w="34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43C7" w:rsidRDefault="00D743C7" w:rsidP="00F405C5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bCs/>
              </w:rPr>
              <w:t>2</w:t>
            </w:r>
          </w:p>
        </w:tc>
        <w:tc>
          <w:tcPr>
            <w:tcW w:w="3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43C7" w:rsidRDefault="00D743C7" w:rsidP="00F405C5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bCs/>
              </w:rPr>
              <w:t>72</w:t>
            </w:r>
          </w:p>
        </w:tc>
      </w:tr>
      <w:tr w:rsidR="00D743C7" w:rsidTr="00BF5DCF">
        <w:trPr>
          <w:gridAfter w:val="1"/>
          <w:wAfter w:w="3" w:type="pct"/>
          <w:trHeight w:val="711"/>
          <w:jc w:val="center"/>
        </w:trPr>
        <w:tc>
          <w:tcPr>
            <w:tcW w:w="2735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43C7" w:rsidRDefault="00D743C7" w:rsidP="00F405C5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Художественно- эстетическое развитие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D743C7" w:rsidRDefault="00D743C7" w:rsidP="00F405C5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4</w:t>
            </w:r>
          </w:p>
        </w:tc>
        <w:tc>
          <w:tcPr>
            <w:tcW w:w="300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D743C7" w:rsidRDefault="00D743C7" w:rsidP="00F405C5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144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D743C7" w:rsidRDefault="00D743C7" w:rsidP="00F405C5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4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D743C7" w:rsidRDefault="00D743C7" w:rsidP="00F405C5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144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D743C7" w:rsidRDefault="00D743C7" w:rsidP="00F405C5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5</w:t>
            </w:r>
          </w:p>
        </w:tc>
        <w:tc>
          <w:tcPr>
            <w:tcW w:w="396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D743C7" w:rsidRDefault="00D743C7" w:rsidP="00F405C5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180</w:t>
            </w:r>
          </w:p>
        </w:tc>
      </w:tr>
      <w:tr w:rsidR="00D743C7" w:rsidTr="00BF5DCF">
        <w:trPr>
          <w:gridAfter w:val="1"/>
          <w:wAfter w:w="3" w:type="pct"/>
          <w:trHeight w:val="65"/>
          <w:jc w:val="center"/>
        </w:trPr>
        <w:tc>
          <w:tcPr>
            <w:tcW w:w="2735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3C7" w:rsidRDefault="00D743C7" w:rsidP="00F405C5">
            <w:pPr>
              <w:rPr>
                <w:b/>
                <w:lang w:eastAsia="en-US"/>
              </w:rPr>
            </w:pPr>
          </w:p>
        </w:tc>
        <w:tc>
          <w:tcPr>
            <w:tcW w:w="39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43C7" w:rsidRDefault="00D743C7" w:rsidP="00F405C5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43C7" w:rsidRDefault="00D743C7" w:rsidP="00F405C5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36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43C7" w:rsidRDefault="00D743C7" w:rsidP="00F405C5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46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43C7" w:rsidRDefault="00D743C7" w:rsidP="00F405C5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34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43C7" w:rsidRDefault="00D743C7" w:rsidP="00F405C5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396" w:type="pct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43C7" w:rsidRDefault="00D743C7" w:rsidP="00F405C5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</w:p>
        </w:tc>
      </w:tr>
      <w:tr w:rsidR="00D743C7" w:rsidTr="00BF5DCF">
        <w:trPr>
          <w:gridAfter w:val="1"/>
          <w:wAfter w:w="3" w:type="pct"/>
          <w:trHeight w:val="662"/>
          <w:jc w:val="center"/>
        </w:trPr>
        <w:tc>
          <w:tcPr>
            <w:tcW w:w="1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43C7" w:rsidRDefault="00D743C7" w:rsidP="00F405C5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b/>
                <w:lang w:eastAsia="en-US"/>
              </w:rPr>
            </w:pPr>
            <w:r>
              <w:rPr>
                <w:b/>
              </w:rPr>
              <w:t>Музыка</w:t>
            </w:r>
          </w:p>
        </w:tc>
        <w:tc>
          <w:tcPr>
            <w:tcW w:w="1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3C7" w:rsidRDefault="00D743C7" w:rsidP="00F405C5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t xml:space="preserve">музыкальное 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43C7" w:rsidRDefault="00D743C7" w:rsidP="00F405C5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3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43C7" w:rsidRDefault="00D743C7" w:rsidP="00F405C5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t>72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43C7" w:rsidRDefault="00D743C7" w:rsidP="00F405C5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43C7" w:rsidRDefault="00D743C7" w:rsidP="00F405C5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t>72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43C7" w:rsidRDefault="00D743C7" w:rsidP="00F405C5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3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43C7" w:rsidRDefault="00D743C7" w:rsidP="00F405C5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t>72</w:t>
            </w:r>
          </w:p>
        </w:tc>
      </w:tr>
      <w:tr w:rsidR="00D743C7" w:rsidTr="00BF5DCF">
        <w:trPr>
          <w:gridAfter w:val="1"/>
          <w:wAfter w:w="3" w:type="pct"/>
          <w:trHeight w:val="347"/>
          <w:jc w:val="center"/>
        </w:trPr>
        <w:tc>
          <w:tcPr>
            <w:tcW w:w="128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43C7" w:rsidRDefault="00D743C7" w:rsidP="00F405C5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b/>
                <w:lang w:eastAsia="en-US"/>
              </w:rPr>
            </w:pPr>
            <w:r>
              <w:rPr>
                <w:b/>
              </w:rPr>
              <w:t>Художественное творчество</w:t>
            </w:r>
          </w:p>
        </w:tc>
        <w:tc>
          <w:tcPr>
            <w:tcW w:w="1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3C7" w:rsidRDefault="00D743C7" w:rsidP="00F405C5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t xml:space="preserve">рисование 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43C7" w:rsidRDefault="00D743C7" w:rsidP="00F405C5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3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43C7" w:rsidRDefault="00D743C7" w:rsidP="00F405C5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t>36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43C7" w:rsidRDefault="00D743C7" w:rsidP="00F405C5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43C7" w:rsidRDefault="00D743C7" w:rsidP="00F405C5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t>36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43C7" w:rsidRDefault="00D743C7" w:rsidP="00F405C5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3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43C7" w:rsidRDefault="00D743C7" w:rsidP="00F405C5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t>72</w:t>
            </w:r>
          </w:p>
        </w:tc>
      </w:tr>
      <w:tr w:rsidR="00D743C7" w:rsidTr="00BF5DCF">
        <w:trPr>
          <w:gridAfter w:val="1"/>
          <w:wAfter w:w="3" w:type="pct"/>
          <w:trHeight w:val="267"/>
          <w:jc w:val="center"/>
        </w:trPr>
        <w:tc>
          <w:tcPr>
            <w:tcW w:w="128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3C7" w:rsidRDefault="00D743C7" w:rsidP="00F405C5">
            <w:pPr>
              <w:rPr>
                <w:b/>
                <w:lang w:eastAsia="en-US"/>
              </w:rPr>
            </w:pPr>
          </w:p>
        </w:tc>
        <w:tc>
          <w:tcPr>
            <w:tcW w:w="1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3C7" w:rsidRDefault="00D743C7" w:rsidP="00F405C5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t xml:space="preserve">лепка 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43C7" w:rsidRDefault="00D743C7" w:rsidP="00F405C5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t>0.5</w:t>
            </w:r>
          </w:p>
        </w:tc>
        <w:tc>
          <w:tcPr>
            <w:tcW w:w="3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43C7" w:rsidRDefault="00D743C7" w:rsidP="00F405C5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t>18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43C7" w:rsidRDefault="00D743C7" w:rsidP="00F405C5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t>0.5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43C7" w:rsidRDefault="00D743C7" w:rsidP="00F405C5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t>18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43C7" w:rsidRDefault="00D743C7" w:rsidP="00F405C5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t>0,5</w:t>
            </w:r>
          </w:p>
        </w:tc>
        <w:tc>
          <w:tcPr>
            <w:tcW w:w="3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43C7" w:rsidRDefault="00D743C7" w:rsidP="00F405C5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t>18</w:t>
            </w:r>
          </w:p>
        </w:tc>
      </w:tr>
      <w:tr w:rsidR="00D743C7" w:rsidTr="00BF5DCF">
        <w:trPr>
          <w:gridAfter w:val="1"/>
          <w:wAfter w:w="3" w:type="pct"/>
          <w:trHeight w:val="308"/>
          <w:jc w:val="center"/>
        </w:trPr>
        <w:tc>
          <w:tcPr>
            <w:tcW w:w="128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3C7" w:rsidRDefault="00D743C7" w:rsidP="00F405C5">
            <w:pPr>
              <w:rPr>
                <w:b/>
                <w:lang w:eastAsia="en-US"/>
              </w:rPr>
            </w:pPr>
          </w:p>
        </w:tc>
        <w:tc>
          <w:tcPr>
            <w:tcW w:w="1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3C7" w:rsidRDefault="00D743C7" w:rsidP="00F405C5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t xml:space="preserve">аппликация 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43C7" w:rsidRDefault="00D743C7" w:rsidP="00F405C5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t>0,5</w:t>
            </w:r>
          </w:p>
        </w:tc>
        <w:tc>
          <w:tcPr>
            <w:tcW w:w="3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43C7" w:rsidRDefault="00D743C7" w:rsidP="00F405C5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t>18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43C7" w:rsidRDefault="00D743C7" w:rsidP="00F405C5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t>0,5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43C7" w:rsidRDefault="00D743C7" w:rsidP="00F405C5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t>18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43C7" w:rsidRDefault="00D743C7" w:rsidP="00F405C5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t>0,5</w:t>
            </w:r>
          </w:p>
        </w:tc>
        <w:tc>
          <w:tcPr>
            <w:tcW w:w="3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43C7" w:rsidRDefault="00D743C7" w:rsidP="00BF5DCF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</w:pPr>
            <w:r>
              <w:t>18</w:t>
            </w:r>
          </w:p>
          <w:p w:rsidR="00D743C7" w:rsidRDefault="00D743C7" w:rsidP="00F405C5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</w:p>
        </w:tc>
      </w:tr>
      <w:tr w:rsidR="00D743C7" w:rsidTr="00BF5DCF">
        <w:trPr>
          <w:gridAfter w:val="1"/>
          <w:wAfter w:w="3" w:type="pct"/>
          <w:trHeight w:val="565"/>
          <w:jc w:val="center"/>
        </w:trPr>
        <w:tc>
          <w:tcPr>
            <w:tcW w:w="2735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D743C7" w:rsidRDefault="00D743C7" w:rsidP="00F405C5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</w:rPr>
            </w:pPr>
          </w:p>
          <w:p w:rsidR="00D743C7" w:rsidRDefault="00D743C7" w:rsidP="00F405C5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Физическое развитие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D743C7" w:rsidRDefault="00D743C7" w:rsidP="00F405C5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3</w:t>
            </w:r>
          </w:p>
        </w:tc>
        <w:tc>
          <w:tcPr>
            <w:tcW w:w="300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D743C7" w:rsidRDefault="00D743C7" w:rsidP="00F405C5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108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D743C7" w:rsidRDefault="00D743C7" w:rsidP="00F405C5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3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D743C7" w:rsidRDefault="00D743C7" w:rsidP="00F405C5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108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D743C7" w:rsidRDefault="00D743C7" w:rsidP="00F405C5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3</w:t>
            </w:r>
          </w:p>
        </w:tc>
        <w:tc>
          <w:tcPr>
            <w:tcW w:w="396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D743C7" w:rsidRDefault="00D743C7" w:rsidP="00F405C5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108</w:t>
            </w:r>
          </w:p>
        </w:tc>
      </w:tr>
      <w:tr w:rsidR="00D743C7" w:rsidTr="00BF5DCF">
        <w:trPr>
          <w:gridAfter w:val="1"/>
          <w:wAfter w:w="3" w:type="pct"/>
          <w:trHeight w:val="567"/>
          <w:jc w:val="center"/>
        </w:trPr>
        <w:tc>
          <w:tcPr>
            <w:tcW w:w="128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D743C7" w:rsidRDefault="00D743C7" w:rsidP="00F405C5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b/>
                <w:lang w:eastAsia="en-US"/>
              </w:rPr>
            </w:pPr>
            <w:r>
              <w:rPr>
                <w:b/>
              </w:rPr>
              <w:t>Физическая</w:t>
            </w:r>
          </w:p>
          <w:p w:rsidR="00D743C7" w:rsidRDefault="00D743C7" w:rsidP="00F405C5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b/>
                <w:lang w:eastAsia="en-US"/>
              </w:rPr>
            </w:pPr>
            <w:r>
              <w:rPr>
                <w:b/>
              </w:rPr>
              <w:t>культура, здоровье</w:t>
            </w:r>
          </w:p>
        </w:tc>
        <w:tc>
          <w:tcPr>
            <w:tcW w:w="145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743C7" w:rsidRDefault="00D743C7" w:rsidP="00F405C5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lang w:eastAsia="en-US"/>
              </w:rPr>
            </w:pPr>
            <w:r>
              <w:t xml:space="preserve">физкультурное </w:t>
            </w:r>
          </w:p>
          <w:p w:rsidR="00D743C7" w:rsidRDefault="00D743C7" w:rsidP="00F405C5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b/>
                <w:lang w:eastAsia="en-US"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D743C7" w:rsidRDefault="00D743C7" w:rsidP="00F405C5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t>3</w:t>
            </w:r>
          </w:p>
        </w:tc>
        <w:tc>
          <w:tcPr>
            <w:tcW w:w="300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D743C7" w:rsidRDefault="00D743C7" w:rsidP="00F405C5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t>108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D743C7" w:rsidRDefault="00D743C7" w:rsidP="00F405C5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t>3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D743C7" w:rsidRDefault="00D743C7" w:rsidP="00F405C5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t>108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D743C7" w:rsidRDefault="00D743C7" w:rsidP="00F405C5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t>3</w:t>
            </w:r>
          </w:p>
        </w:tc>
        <w:tc>
          <w:tcPr>
            <w:tcW w:w="396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D743C7" w:rsidRDefault="00D743C7" w:rsidP="00F405C5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t>108</w:t>
            </w:r>
          </w:p>
        </w:tc>
      </w:tr>
      <w:tr w:rsidR="00D743C7" w:rsidTr="00BF5DCF">
        <w:trPr>
          <w:gridAfter w:val="1"/>
          <w:wAfter w:w="3" w:type="pct"/>
          <w:trHeight w:val="405"/>
          <w:jc w:val="center"/>
        </w:trPr>
        <w:tc>
          <w:tcPr>
            <w:tcW w:w="1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3C7" w:rsidRDefault="00D743C7" w:rsidP="00F405C5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b/>
                <w:lang w:eastAsia="en-US"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43C7" w:rsidRDefault="00D743C7" w:rsidP="00F405C5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ИТОГО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43C7" w:rsidRDefault="00D743C7" w:rsidP="00F405C5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10</w:t>
            </w:r>
          </w:p>
        </w:tc>
        <w:tc>
          <w:tcPr>
            <w:tcW w:w="3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43C7" w:rsidRDefault="00D743C7" w:rsidP="00F405C5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324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43C7" w:rsidRDefault="00D743C7" w:rsidP="00F405C5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10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43C7" w:rsidRDefault="00D743C7" w:rsidP="00F405C5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324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43C7" w:rsidRDefault="00D743C7" w:rsidP="00F405C5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12</w:t>
            </w:r>
          </w:p>
        </w:tc>
        <w:tc>
          <w:tcPr>
            <w:tcW w:w="3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43C7" w:rsidRDefault="00D743C7" w:rsidP="00F405C5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432</w:t>
            </w:r>
          </w:p>
        </w:tc>
      </w:tr>
      <w:tr w:rsidR="00D743C7" w:rsidTr="00F405C5">
        <w:trPr>
          <w:gridAfter w:val="1"/>
          <w:wAfter w:w="3" w:type="pct"/>
          <w:trHeight w:val="405"/>
          <w:jc w:val="center"/>
        </w:trPr>
        <w:tc>
          <w:tcPr>
            <w:tcW w:w="27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3C7" w:rsidRPr="00E923F4" w:rsidRDefault="00D743C7" w:rsidP="00F405C5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</w:rPr>
            </w:pPr>
            <w:r w:rsidRPr="00E923F4">
              <w:rPr>
                <w:b/>
                <w:bCs/>
                <w:color w:val="000000"/>
              </w:rPr>
              <w:t>Продолжительность НОД</w:t>
            </w:r>
          </w:p>
        </w:tc>
        <w:tc>
          <w:tcPr>
            <w:tcW w:w="69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3C7" w:rsidRPr="00E923F4" w:rsidRDefault="00D743C7" w:rsidP="00F405C5">
            <w:pPr>
              <w:spacing w:before="100" w:beforeAutospacing="1" w:after="100" w:afterAutospacing="1"/>
              <w:textAlignment w:val="top"/>
            </w:pPr>
            <w:r w:rsidRPr="00E923F4">
              <w:rPr>
                <w:color w:val="000000"/>
              </w:rPr>
              <w:t>не более</w:t>
            </w:r>
            <w:r>
              <w:t xml:space="preserve">                    </w:t>
            </w:r>
            <w:r w:rsidRPr="00E923F4">
              <w:rPr>
                <w:color w:val="000000"/>
              </w:rPr>
              <w:t>15 минут</w:t>
            </w:r>
          </w:p>
        </w:tc>
        <w:tc>
          <w:tcPr>
            <w:tcW w:w="82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3C7" w:rsidRPr="00E923F4" w:rsidRDefault="00D743C7" w:rsidP="00F405C5">
            <w:pPr>
              <w:spacing w:before="100" w:beforeAutospacing="1" w:after="100" w:afterAutospacing="1"/>
              <w:textAlignment w:val="top"/>
            </w:pPr>
            <w:r w:rsidRPr="00E923F4">
              <w:rPr>
                <w:color w:val="000000"/>
              </w:rPr>
              <w:t>не более</w:t>
            </w:r>
            <w:r>
              <w:t xml:space="preserve">                       </w:t>
            </w:r>
            <w:r w:rsidRPr="00E923F4">
              <w:rPr>
                <w:color w:val="000000"/>
              </w:rPr>
              <w:t>20 минут</w:t>
            </w:r>
          </w:p>
        </w:tc>
        <w:tc>
          <w:tcPr>
            <w:tcW w:w="74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3C7" w:rsidRPr="00E923F4" w:rsidRDefault="00D743C7" w:rsidP="00F405C5">
            <w:pPr>
              <w:spacing w:before="100" w:beforeAutospacing="1" w:after="100" w:afterAutospacing="1"/>
              <w:textAlignment w:val="top"/>
            </w:pPr>
            <w:r w:rsidRPr="00E923F4">
              <w:rPr>
                <w:color w:val="000000"/>
              </w:rPr>
              <w:t>не более</w:t>
            </w:r>
            <w:r>
              <w:t xml:space="preserve">                       </w:t>
            </w:r>
            <w:r>
              <w:rPr>
                <w:color w:val="000000"/>
              </w:rPr>
              <w:t>25</w:t>
            </w:r>
            <w:r w:rsidRPr="00E923F4">
              <w:rPr>
                <w:color w:val="000000"/>
              </w:rPr>
              <w:t>минут</w:t>
            </w:r>
          </w:p>
        </w:tc>
      </w:tr>
      <w:tr w:rsidR="00D743C7" w:rsidTr="00F405C5">
        <w:trPr>
          <w:gridAfter w:val="1"/>
          <w:wAfter w:w="3" w:type="pct"/>
          <w:trHeight w:val="405"/>
          <w:jc w:val="center"/>
        </w:trPr>
        <w:tc>
          <w:tcPr>
            <w:tcW w:w="27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3C7" w:rsidRPr="00E923F4" w:rsidRDefault="00D743C7" w:rsidP="00F405C5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</w:rPr>
            </w:pPr>
            <w:r w:rsidRPr="00E923F4">
              <w:rPr>
                <w:b/>
                <w:bCs/>
                <w:color w:val="000000"/>
              </w:rPr>
              <w:t>Максимально допустимый объем образовательной нагрузки в первой половине дня</w:t>
            </w:r>
          </w:p>
        </w:tc>
        <w:tc>
          <w:tcPr>
            <w:tcW w:w="69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3C7" w:rsidRPr="00E923F4" w:rsidRDefault="00D743C7" w:rsidP="00F405C5">
            <w:pPr>
              <w:spacing w:before="100" w:beforeAutospacing="1" w:after="100" w:afterAutospacing="1"/>
              <w:jc w:val="center"/>
            </w:pPr>
            <w:r w:rsidRPr="00E923F4">
              <w:rPr>
                <w:color w:val="000000"/>
              </w:rPr>
              <w:t>30 минут</w:t>
            </w:r>
            <w:r>
              <w:t xml:space="preserve"> </w:t>
            </w:r>
            <w:r w:rsidRPr="00E923F4">
              <w:rPr>
                <w:color w:val="000000"/>
              </w:rPr>
              <w:t>с перерывами между периодами НОД – не менее 10 минут</w:t>
            </w:r>
          </w:p>
        </w:tc>
        <w:tc>
          <w:tcPr>
            <w:tcW w:w="82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3C7" w:rsidRPr="00E923F4" w:rsidRDefault="00D743C7" w:rsidP="00F405C5">
            <w:pPr>
              <w:spacing w:before="100" w:beforeAutospacing="1" w:after="100" w:afterAutospacing="1"/>
              <w:jc w:val="center"/>
            </w:pPr>
            <w:r w:rsidRPr="00E923F4">
              <w:rPr>
                <w:color w:val="000000"/>
              </w:rPr>
              <w:t>40 минут</w:t>
            </w:r>
            <w:r>
              <w:t xml:space="preserve"> </w:t>
            </w:r>
            <w:r w:rsidRPr="00E923F4">
              <w:rPr>
                <w:color w:val="000000"/>
              </w:rPr>
              <w:t>с</w:t>
            </w:r>
            <w:r>
              <w:t xml:space="preserve"> </w:t>
            </w:r>
            <w:r w:rsidRPr="00E923F4">
              <w:rPr>
                <w:color w:val="000000"/>
              </w:rPr>
              <w:t>перерывами между периодами НОД – не менее 10 минут</w:t>
            </w:r>
          </w:p>
        </w:tc>
        <w:tc>
          <w:tcPr>
            <w:tcW w:w="74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3C7" w:rsidRPr="00E923F4" w:rsidRDefault="00D743C7" w:rsidP="00F405C5">
            <w:pPr>
              <w:spacing w:before="100" w:beforeAutospacing="1" w:after="100" w:afterAutospacing="1"/>
              <w:jc w:val="center"/>
            </w:pPr>
            <w:r>
              <w:rPr>
                <w:color w:val="000000"/>
              </w:rPr>
              <w:t>1 час 15</w:t>
            </w:r>
            <w:r w:rsidRPr="00E923F4">
              <w:rPr>
                <w:color w:val="000000"/>
              </w:rPr>
              <w:t xml:space="preserve"> минут</w:t>
            </w:r>
            <w:r>
              <w:t xml:space="preserve"> </w:t>
            </w:r>
            <w:r w:rsidRPr="00E923F4">
              <w:rPr>
                <w:color w:val="000000"/>
              </w:rPr>
              <w:t>с</w:t>
            </w:r>
            <w:r>
              <w:t xml:space="preserve"> </w:t>
            </w:r>
            <w:r w:rsidRPr="00E923F4">
              <w:rPr>
                <w:color w:val="000000"/>
              </w:rPr>
              <w:t>перерывами между периодами НОД – не менее 10 минут</w:t>
            </w:r>
          </w:p>
        </w:tc>
      </w:tr>
      <w:tr w:rsidR="00D743C7" w:rsidTr="00F405C5">
        <w:trPr>
          <w:gridAfter w:val="1"/>
          <w:wAfter w:w="3" w:type="pct"/>
          <w:trHeight w:val="405"/>
          <w:jc w:val="center"/>
        </w:trPr>
        <w:tc>
          <w:tcPr>
            <w:tcW w:w="27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3C7" w:rsidRPr="00E923F4" w:rsidRDefault="00D743C7" w:rsidP="00F405C5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</w:rPr>
            </w:pPr>
            <w:r w:rsidRPr="00E923F4">
              <w:rPr>
                <w:b/>
                <w:bCs/>
                <w:color w:val="000000"/>
              </w:rPr>
              <w:t>Максимально допустимый объем образовательной нагрузки во второй половине дня</w:t>
            </w:r>
          </w:p>
        </w:tc>
        <w:tc>
          <w:tcPr>
            <w:tcW w:w="69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3C7" w:rsidRPr="00E923F4" w:rsidRDefault="00D743C7" w:rsidP="00F405C5">
            <w:pPr>
              <w:spacing w:before="100" w:beforeAutospacing="1" w:after="100" w:afterAutospacing="1"/>
              <w:jc w:val="center"/>
            </w:pPr>
            <w:r w:rsidRPr="00E923F4">
              <w:rPr>
                <w:color w:val="000000"/>
              </w:rPr>
              <w:t>-</w:t>
            </w:r>
          </w:p>
        </w:tc>
        <w:tc>
          <w:tcPr>
            <w:tcW w:w="82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3C7" w:rsidRPr="00E923F4" w:rsidRDefault="00D743C7" w:rsidP="00F405C5">
            <w:pPr>
              <w:spacing w:before="100" w:beforeAutospacing="1" w:after="100" w:afterAutospacing="1"/>
              <w:jc w:val="center"/>
            </w:pPr>
            <w:r w:rsidRPr="00E923F4">
              <w:rPr>
                <w:color w:val="000000"/>
              </w:rPr>
              <w:t>-</w:t>
            </w:r>
          </w:p>
        </w:tc>
        <w:tc>
          <w:tcPr>
            <w:tcW w:w="74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3C7" w:rsidRPr="00E923F4" w:rsidRDefault="00D743C7" w:rsidP="00F405C5">
            <w:pPr>
              <w:spacing w:before="100" w:beforeAutospacing="1" w:after="100" w:afterAutospacing="1"/>
              <w:jc w:val="center"/>
            </w:pPr>
            <w:r>
              <w:rPr>
                <w:color w:val="000000"/>
              </w:rPr>
              <w:t>25</w:t>
            </w:r>
            <w:r w:rsidRPr="00E923F4">
              <w:rPr>
                <w:color w:val="000000"/>
              </w:rPr>
              <w:t xml:space="preserve"> минут</w:t>
            </w:r>
          </w:p>
        </w:tc>
      </w:tr>
      <w:tr w:rsidR="00D743C7" w:rsidTr="00F405C5">
        <w:trPr>
          <w:gridAfter w:val="1"/>
          <w:wAfter w:w="3" w:type="pct"/>
          <w:trHeight w:val="405"/>
          <w:jc w:val="center"/>
        </w:trPr>
        <w:tc>
          <w:tcPr>
            <w:tcW w:w="27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3C7" w:rsidRPr="00E923F4" w:rsidRDefault="00D743C7" w:rsidP="00F405C5">
            <w:pPr>
              <w:spacing w:before="100" w:beforeAutospacing="1" w:after="100" w:afterAutospacing="1"/>
            </w:pPr>
            <w:r w:rsidRPr="00E923F4">
              <w:rPr>
                <w:b/>
                <w:bCs/>
                <w:color w:val="000000"/>
              </w:rPr>
              <w:t>Объем недельной образовательной нагрузки</w:t>
            </w:r>
          </w:p>
          <w:p w:rsidR="00D743C7" w:rsidRPr="00E923F4" w:rsidRDefault="00D743C7" w:rsidP="00F405C5">
            <w:pPr>
              <w:spacing w:before="100" w:beforeAutospacing="1" w:after="100" w:afterAutospacing="1"/>
            </w:pPr>
            <w:r w:rsidRPr="00E923F4">
              <w:rPr>
                <w:b/>
                <w:bCs/>
                <w:color w:val="000000"/>
              </w:rPr>
              <w:t> </w:t>
            </w:r>
          </w:p>
        </w:tc>
        <w:tc>
          <w:tcPr>
            <w:tcW w:w="69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3C7" w:rsidRPr="00E923F4" w:rsidRDefault="00D743C7" w:rsidP="00F405C5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  <w:color w:val="000000"/>
              </w:rPr>
              <w:t>2 ч. 45</w:t>
            </w:r>
            <w:r w:rsidRPr="00E923F4">
              <w:rPr>
                <w:b/>
                <w:bCs/>
                <w:color w:val="000000"/>
              </w:rPr>
              <w:t xml:space="preserve"> мин.</w:t>
            </w:r>
          </w:p>
        </w:tc>
        <w:tc>
          <w:tcPr>
            <w:tcW w:w="82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3C7" w:rsidRPr="00E923F4" w:rsidRDefault="00D743C7" w:rsidP="00F405C5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  <w:color w:val="000000"/>
              </w:rPr>
              <w:t>2 ч. 45</w:t>
            </w:r>
            <w:r w:rsidRPr="00E923F4">
              <w:rPr>
                <w:b/>
                <w:bCs/>
                <w:color w:val="000000"/>
              </w:rPr>
              <w:t xml:space="preserve"> мин.</w:t>
            </w:r>
          </w:p>
        </w:tc>
        <w:tc>
          <w:tcPr>
            <w:tcW w:w="74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3C7" w:rsidRPr="00E923F4" w:rsidRDefault="00D743C7" w:rsidP="00F405C5">
            <w:pPr>
              <w:spacing w:before="100" w:beforeAutospacing="1" w:after="100" w:afterAutospacing="1"/>
            </w:pPr>
            <w:r>
              <w:rPr>
                <w:b/>
                <w:bCs/>
                <w:color w:val="000000"/>
              </w:rPr>
              <w:t xml:space="preserve">    5 ч. 25</w:t>
            </w:r>
            <w:r w:rsidRPr="00E923F4">
              <w:rPr>
                <w:b/>
                <w:bCs/>
                <w:color w:val="000000"/>
              </w:rPr>
              <w:t xml:space="preserve"> мин.</w:t>
            </w:r>
          </w:p>
        </w:tc>
      </w:tr>
    </w:tbl>
    <w:p w:rsidR="00D743C7" w:rsidRDefault="00D743C7" w:rsidP="00F405C5">
      <w:pPr>
        <w:spacing w:before="100" w:beforeAutospacing="1" w:after="100" w:afterAutospacing="1"/>
        <w:jc w:val="center"/>
        <w:rPr>
          <w:b/>
          <w:bCs/>
          <w:color w:val="332015"/>
        </w:rPr>
      </w:pPr>
    </w:p>
    <w:p w:rsidR="00D743C7" w:rsidRDefault="00D743C7" w:rsidP="00F405C5">
      <w:pPr>
        <w:spacing w:before="100" w:beforeAutospacing="1" w:after="100" w:afterAutospacing="1"/>
        <w:jc w:val="center"/>
        <w:rPr>
          <w:b/>
          <w:bCs/>
          <w:color w:val="332015"/>
        </w:rPr>
      </w:pPr>
    </w:p>
    <w:p w:rsidR="00D743C7" w:rsidRDefault="00D743C7" w:rsidP="00F405C5">
      <w:pPr>
        <w:spacing w:before="100" w:beforeAutospacing="1" w:after="100" w:afterAutospacing="1"/>
        <w:jc w:val="center"/>
        <w:rPr>
          <w:b/>
          <w:bCs/>
          <w:color w:val="332015"/>
        </w:rPr>
      </w:pPr>
    </w:p>
    <w:p w:rsidR="00D743C7" w:rsidRDefault="00D743C7" w:rsidP="00F405C5">
      <w:pPr>
        <w:spacing w:before="100" w:beforeAutospacing="1" w:after="100" w:afterAutospacing="1"/>
        <w:jc w:val="center"/>
        <w:rPr>
          <w:b/>
          <w:bCs/>
          <w:color w:val="332015"/>
        </w:rPr>
      </w:pPr>
      <w:r>
        <w:rPr>
          <w:b/>
          <w:bCs/>
          <w:color w:val="332015"/>
        </w:rPr>
        <w:t>Дополнительные образовательные услуги (бесплатные)</w:t>
      </w:r>
    </w:p>
    <w:tbl>
      <w:tblPr>
        <w:tblW w:w="14459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09"/>
        <w:gridCol w:w="3820"/>
        <w:gridCol w:w="3268"/>
        <w:gridCol w:w="1417"/>
        <w:gridCol w:w="2693"/>
        <w:gridCol w:w="2552"/>
      </w:tblGrid>
      <w:tr w:rsidR="00D743C7" w:rsidTr="006A0FF2">
        <w:tc>
          <w:tcPr>
            <w:tcW w:w="709" w:type="dxa"/>
            <w:vAlign w:val="center"/>
          </w:tcPr>
          <w:p w:rsidR="00D743C7" w:rsidRPr="006A0FF2" w:rsidRDefault="00D743C7" w:rsidP="00F405C5">
            <w:pPr>
              <w:pStyle w:val="BodyText2"/>
              <w:rPr>
                <w:b w:val="0"/>
                <w:sz w:val="24"/>
              </w:rPr>
            </w:pPr>
            <w:r w:rsidRPr="006A0FF2">
              <w:rPr>
                <w:b w:val="0"/>
                <w:sz w:val="24"/>
                <w:szCs w:val="22"/>
              </w:rPr>
              <w:t>№</w:t>
            </w:r>
          </w:p>
        </w:tc>
        <w:tc>
          <w:tcPr>
            <w:tcW w:w="3820" w:type="dxa"/>
            <w:vAlign w:val="center"/>
          </w:tcPr>
          <w:p w:rsidR="00D743C7" w:rsidRPr="006A0FF2" w:rsidRDefault="00D743C7" w:rsidP="00F405C5">
            <w:pPr>
              <w:pStyle w:val="BodyText2"/>
              <w:rPr>
                <w:b w:val="0"/>
                <w:sz w:val="24"/>
              </w:rPr>
            </w:pPr>
            <w:r w:rsidRPr="006A0FF2">
              <w:rPr>
                <w:b w:val="0"/>
                <w:sz w:val="24"/>
                <w:szCs w:val="22"/>
              </w:rPr>
              <w:t>Название кружка</w:t>
            </w:r>
          </w:p>
        </w:tc>
        <w:tc>
          <w:tcPr>
            <w:tcW w:w="3268" w:type="dxa"/>
          </w:tcPr>
          <w:p w:rsidR="00D743C7" w:rsidRPr="006A0FF2" w:rsidRDefault="00D743C7" w:rsidP="006A0FF2">
            <w:pPr>
              <w:spacing w:before="100" w:beforeAutospacing="1" w:after="100" w:afterAutospacing="1"/>
              <w:rPr>
                <w:bCs/>
                <w:color w:val="332015"/>
              </w:rPr>
            </w:pPr>
            <w:r w:rsidRPr="006A0FF2">
              <w:rPr>
                <w:szCs w:val="22"/>
              </w:rPr>
              <w:t>Возрастная группа</w:t>
            </w:r>
          </w:p>
        </w:tc>
        <w:tc>
          <w:tcPr>
            <w:tcW w:w="1417" w:type="dxa"/>
          </w:tcPr>
          <w:p w:rsidR="00D743C7" w:rsidRPr="006A0FF2" w:rsidRDefault="00D743C7" w:rsidP="006A0FF2">
            <w:pPr>
              <w:pStyle w:val="BodyText2"/>
              <w:jc w:val="left"/>
              <w:rPr>
                <w:b w:val="0"/>
                <w:sz w:val="24"/>
              </w:rPr>
            </w:pPr>
            <w:r w:rsidRPr="006A0FF2">
              <w:rPr>
                <w:b w:val="0"/>
                <w:sz w:val="24"/>
                <w:szCs w:val="22"/>
              </w:rPr>
              <w:t>Количество детей</w:t>
            </w:r>
          </w:p>
        </w:tc>
        <w:tc>
          <w:tcPr>
            <w:tcW w:w="2693" w:type="dxa"/>
            <w:vAlign w:val="center"/>
          </w:tcPr>
          <w:p w:rsidR="00D743C7" w:rsidRPr="006A0FF2" w:rsidRDefault="00D743C7" w:rsidP="00F405C5">
            <w:pPr>
              <w:pStyle w:val="BodyText2"/>
              <w:rPr>
                <w:b w:val="0"/>
                <w:sz w:val="24"/>
              </w:rPr>
            </w:pPr>
            <w:r w:rsidRPr="006A0FF2">
              <w:rPr>
                <w:b w:val="0"/>
                <w:bCs w:val="0"/>
                <w:sz w:val="24"/>
              </w:rPr>
              <w:t>День недели</w:t>
            </w:r>
          </w:p>
        </w:tc>
        <w:tc>
          <w:tcPr>
            <w:tcW w:w="2552" w:type="dxa"/>
            <w:vAlign w:val="center"/>
          </w:tcPr>
          <w:p w:rsidR="00D743C7" w:rsidRPr="006A0FF2" w:rsidRDefault="00D743C7" w:rsidP="00F405C5">
            <w:pPr>
              <w:pStyle w:val="BodyText2"/>
              <w:rPr>
                <w:b w:val="0"/>
                <w:sz w:val="24"/>
              </w:rPr>
            </w:pPr>
            <w:r w:rsidRPr="006A0FF2">
              <w:rPr>
                <w:b w:val="0"/>
                <w:sz w:val="24"/>
                <w:szCs w:val="22"/>
              </w:rPr>
              <w:t>Руководители кружков</w:t>
            </w:r>
          </w:p>
        </w:tc>
      </w:tr>
      <w:tr w:rsidR="00D743C7" w:rsidTr="006A0FF2">
        <w:tc>
          <w:tcPr>
            <w:tcW w:w="709" w:type="dxa"/>
            <w:vAlign w:val="center"/>
          </w:tcPr>
          <w:p w:rsidR="00D743C7" w:rsidRPr="006A0FF2" w:rsidRDefault="00D743C7" w:rsidP="00F405C5">
            <w:pPr>
              <w:pStyle w:val="BodyText2"/>
              <w:rPr>
                <w:b w:val="0"/>
                <w:sz w:val="24"/>
              </w:rPr>
            </w:pPr>
            <w:r w:rsidRPr="006A0FF2">
              <w:rPr>
                <w:b w:val="0"/>
                <w:sz w:val="24"/>
                <w:szCs w:val="22"/>
              </w:rPr>
              <w:t>1</w:t>
            </w:r>
          </w:p>
        </w:tc>
        <w:tc>
          <w:tcPr>
            <w:tcW w:w="3820" w:type="dxa"/>
            <w:vAlign w:val="center"/>
          </w:tcPr>
          <w:p w:rsidR="00D743C7" w:rsidRPr="006A0FF2" w:rsidRDefault="00D743C7" w:rsidP="006A0FF2">
            <w:pPr>
              <w:pStyle w:val="BodyText2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  <w:szCs w:val="22"/>
              </w:rPr>
              <w:t>« Умелые ручки</w:t>
            </w:r>
            <w:r w:rsidRPr="006A0FF2">
              <w:rPr>
                <w:b w:val="0"/>
                <w:sz w:val="24"/>
                <w:szCs w:val="22"/>
              </w:rPr>
              <w:t>»</w:t>
            </w:r>
          </w:p>
        </w:tc>
        <w:tc>
          <w:tcPr>
            <w:tcW w:w="3268" w:type="dxa"/>
          </w:tcPr>
          <w:p w:rsidR="00D743C7" w:rsidRPr="006A0FF2" w:rsidRDefault="00D743C7" w:rsidP="006A0FF2">
            <w:pPr>
              <w:spacing w:before="100" w:beforeAutospacing="1" w:after="100" w:afterAutospacing="1"/>
              <w:jc w:val="center"/>
              <w:rPr>
                <w:bCs/>
                <w:color w:val="332015"/>
              </w:rPr>
            </w:pPr>
            <w:r w:rsidRPr="006A0FF2">
              <w:rPr>
                <w:bCs/>
                <w:color w:val="332015"/>
                <w:sz w:val="22"/>
                <w:szCs w:val="22"/>
              </w:rPr>
              <w:t>Старшая группа</w:t>
            </w:r>
          </w:p>
        </w:tc>
        <w:tc>
          <w:tcPr>
            <w:tcW w:w="1417" w:type="dxa"/>
            <w:vAlign w:val="center"/>
          </w:tcPr>
          <w:p w:rsidR="00D743C7" w:rsidRPr="006A0FF2" w:rsidRDefault="00D743C7" w:rsidP="00F405C5">
            <w:pPr>
              <w:pStyle w:val="BodyText2"/>
              <w:rPr>
                <w:b w:val="0"/>
                <w:sz w:val="24"/>
              </w:rPr>
            </w:pPr>
            <w:r>
              <w:rPr>
                <w:b w:val="0"/>
                <w:sz w:val="24"/>
                <w:szCs w:val="22"/>
              </w:rPr>
              <w:t>5</w:t>
            </w:r>
          </w:p>
        </w:tc>
        <w:tc>
          <w:tcPr>
            <w:tcW w:w="2693" w:type="dxa"/>
            <w:vAlign w:val="center"/>
          </w:tcPr>
          <w:p w:rsidR="00D743C7" w:rsidRPr="006A0FF2" w:rsidRDefault="00D743C7" w:rsidP="00F405C5">
            <w:pPr>
              <w:pStyle w:val="BodyText2"/>
              <w:rPr>
                <w:b w:val="0"/>
                <w:sz w:val="24"/>
              </w:rPr>
            </w:pPr>
            <w:r>
              <w:rPr>
                <w:b w:val="0"/>
                <w:sz w:val="24"/>
                <w:szCs w:val="22"/>
              </w:rPr>
              <w:t>четверг</w:t>
            </w:r>
          </w:p>
        </w:tc>
        <w:tc>
          <w:tcPr>
            <w:tcW w:w="2552" w:type="dxa"/>
            <w:vAlign w:val="center"/>
          </w:tcPr>
          <w:p w:rsidR="00D743C7" w:rsidRPr="006A0FF2" w:rsidRDefault="00D743C7" w:rsidP="00F405C5">
            <w:pPr>
              <w:pStyle w:val="BodyText2"/>
              <w:rPr>
                <w:b w:val="0"/>
                <w:sz w:val="24"/>
              </w:rPr>
            </w:pPr>
            <w:r>
              <w:rPr>
                <w:b w:val="0"/>
                <w:sz w:val="24"/>
                <w:szCs w:val="22"/>
              </w:rPr>
              <w:t>Крупеня А.П.</w:t>
            </w:r>
            <w:r w:rsidRPr="006A0FF2">
              <w:rPr>
                <w:b w:val="0"/>
                <w:sz w:val="24"/>
                <w:szCs w:val="22"/>
              </w:rPr>
              <w:t>.</w:t>
            </w:r>
          </w:p>
        </w:tc>
      </w:tr>
      <w:tr w:rsidR="00D743C7" w:rsidTr="006A0FF2">
        <w:tc>
          <w:tcPr>
            <w:tcW w:w="709" w:type="dxa"/>
            <w:vAlign w:val="center"/>
          </w:tcPr>
          <w:p w:rsidR="00D743C7" w:rsidRPr="006A0FF2" w:rsidRDefault="00D743C7" w:rsidP="00F405C5">
            <w:pPr>
              <w:pStyle w:val="BodyText2"/>
              <w:rPr>
                <w:b w:val="0"/>
                <w:sz w:val="24"/>
              </w:rPr>
            </w:pPr>
          </w:p>
        </w:tc>
        <w:tc>
          <w:tcPr>
            <w:tcW w:w="3820" w:type="dxa"/>
            <w:vAlign w:val="center"/>
          </w:tcPr>
          <w:p w:rsidR="00D743C7" w:rsidRPr="006A0FF2" w:rsidRDefault="00D743C7" w:rsidP="006A0FF2">
            <w:pPr>
              <w:pStyle w:val="BodyText2"/>
              <w:jc w:val="left"/>
              <w:rPr>
                <w:b w:val="0"/>
                <w:sz w:val="24"/>
              </w:rPr>
            </w:pPr>
          </w:p>
        </w:tc>
        <w:tc>
          <w:tcPr>
            <w:tcW w:w="3268" w:type="dxa"/>
          </w:tcPr>
          <w:p w:rsidR="00D743C7" w:rsidRPr="006A0FF2" w:rsidRDefault="00D743C7" w:rsidP="006A0FF2">
            <w:pPr>
              <w:spacing w:before="100" w:beforeAutospacing="1" w:after="100" w:afterAutospacing="1"/>
              <w:jc w:val="center"/>
              <w:rPr>
                <w:bCs/>
                <w:color w:val="332015"/>
              </w:rPr>
            </w:pPr>
          </w:p>
        </w:tc>
        <w:tc>
          <w:tcPr>
            <w:tcW w:w="1417" w:type="dxa"/>
            <w:vAlign w:val="center"/>
          </w:tcPr>
          <w:p w:rsidR="00D743C7" w:rsidRPr="006A0FF2" w:rsidRDefault="00D743C7" w:rsidP="00F405C5">
            <w:pPr>
              <w:pStyle w:val="BodyText2"/>
              <w:rPr>
                <w:b w:val="0"/>
                <w:sz w:val="24"/>
              </w:rPr>
            </w:pPr>
          </w:p>
        </w:tc>
        <w:tc>
          <w:tcPr>
            <w:tcW w:w="2693" w:type="dxa"/>
            <w:vAlign w:val="center"/>
          </w:tcPr>
          <w:p w:rsidR="00D743C7" w:rsidRPr="006A0FF2" w:rsidRDefault="00D743C7" w:rsidP="00F405C5">
            <w:pPr>
              <w:pStyle w:val="BodyText2"/>
              <w:rPr>
                <w:b w:val="0"/>
                <w:sz w:val="24"/>
              </w:rPr>
            </w:pPr>
          </w:p>
        </w:tc>
        <w:tc>
          <w:tcPr>
            <w:tcW w:w="2552" w:type="dxa"/>
            <w:vAlign w:val="center"/>
          </w:tcPr>
          <w:p w:rsidR="00D743C7" w:rsidRPr="006A0FF2" w:rsidRDefault="00D743C7" w:rsidP="00F405C5">
            <w:pPr>
              <w:pStyle w:val="BodyText2"/>
              <w:rPr>
                <w:b w:val="0"/>
                <w:sz w:val="24"/>
              </w:rPr>
            </w:pPr>
          </w:p>
        </w:tc>
      </w:tr>
      <w:tr w:rsidR="00D743C7" w:rsidTr="006A0FF2">
        <w:tc>
          <w:tcPr>
            <w:tcW w:w="709" w:type="dxa"/>
            <w:vAlign w:val="center"/>
          </w:tcPr>
          <w:p w:rsidR="00D743C7" w:rsidRPr="006A0FF2" w:rsidRDefault="00D743C7" w:rsidP="00F405C5">
            <w:pPr>
              <w:pStyle w:val="BodyText2"/>
              <w:rPr>
                <w:b w:val="0"/>
                <w:sz w:val="24"/>
              </w:rPr>
            </w:pPr>
          </w:p>
        </w:tc>
        <w:tc>
          <w:tcPr>
            <w:tcW w:w="3820" w:type="dxa"/>
            <w:vAlign w:val="center"/>
          </w:tcPr>
          <w:p w:rsidR="00D743C7" w:rsidRPr="006A0FF2" w:rsidRDefault="00D743C7" w:rsidP="006A0FF2">
            <w:pPr>
              <w:pStyle w:val="BodyText2"/>
              <w:jc w:val="left"/>
              <w:rPr>
                <w:b w:val="0"/>
                <w:sz w:val="24"/>
              </w:rPr>
            </w:pPr>
          </w:p>
        </w:tc>
        <w:tc>
          <w:tcPr>
            <w:tcW w:w="3268" w:type="dxa"/>
          </w:tcPr>
          <w:p w:rsidR="00D743C7" w:rsidRPr="006A0FF2" w:rsidRDefault="00D743C7" w:rsidP="006A0FF2">
            <w:pPr>
              <w:spacing w:before="100" w:beforeAutospacing="1" w:after="100" w:afterAutospacing="1"/>
              <w:jc w:val="center"/>
              <w:rPr>
                <w:bCs/>
                <w:color w:val="332015"/>
              </w:rPr>
            </w:pPr>
          </w:p>
        </w:tc>
        <w:tc>
          <w:tcPr>
            <w:tcW w:w="1417" w:type="dxa"/>
            <w:vAlign w:val="center"/>
          </w:tcPr>
          <w:p w:rsidR="00D743C7" w:rsidRPr="006A0FF2" w:rsidRDefault="00D743C7" w:rsidP="00F405C5">
            <w:pPr>
              <w:pStyle w:val="BodyText2"/>
              <w:rPr>
                <w:b w:val="0"/>
                <w:sz w:val="24"/>
              </w:rPr>
            </w:pPr>
          </w:p>
        </w:tc>
        <w:tc>
          <w:tcPr>
            <w:tcW w:w="2693" w:type="dxa"/>
            <w:vAlign w:val="center"/>
          </w:tcPr>
          <w:p w:rsidR="00D743C7" w:rsidRPr="006A0FF2" w:rsidRDefault="00D743C7" w:rsidP="00F405C5">
            <w:pPr>
              <w:pStyle w:val="BodyText2"/>
              <w:rPr>
                <w:b w:val="0"/>
                <w:sz w:val="24"/>
              </w:rPr>
            </w:pPr>
          </w:p>
        </w:tc>
        <w:tc>
          <w:tcPr>
            <w:tcW w:w="2552" w:type="dxa"/>
            <w:vAlign w:val="center"/>
          </w:tcPr>
          <w:p w:rsidR="00D743C7" w:rsidRPr="006A0FF2" w:rsidRDefault="00D743C7" w:rsidP="00F405C5">
            <w:pPr>
              <w:pStyle w:val="BodyText2"/>
              <w:rPr>
                <w:b w:val="0"/>
                <w:sz w:val="24"/>
              </w:rPr>
            </w:pPr>
          </w:p>
        </w:tc>
      </w:tr>
    </w:tbl>
    <w:p w:rsidR="00D743C7" w:rsidRDefault="00D743C7" w:rsidP="00F405C5">
      <w:pPr>
        <w:spacing w:before="100" w:beforeAutospacing="1" w:after="100" w:afterAutospacing="1"/>
        <w:jc w:val="center"/>
        <w:rPr>
          <w:b/>
          <w:bCs/>
          <w:color w:val="332015"/>
        </w:rPr>
      </w:pPr>
    </w:p>
    <w:p w:rsidR="00D743C7" w:rsidRDefault="00D743C7" w:rsidP="0030154A">
      <w:pPr>
        <w:spacing w:before="100" w:beforeAutospacing="1" w:after="100" w:afterAutospacing="1"/>
        <w:jc w:val="center"/>
        <w:rPr>
          <w:b/>
          <w:bCs/>
          <w:color w:val="332015"/>
        </w:rPr>
      </w:pPr>
    </w:p>
    <w:p w:rsidR="00D743C7" w:rsidRDefault="00D743C7" w:rsidP="0030154A">
      <w:pPr>
        <w:spacing w:before="100" w:beforeAutospacing="1" w:after="100" w:afterAutospacing="1"/>
        <w:jc w:val="center"/>
        <w:rPr>
          <w:b/>
          <w:bCs/>
          <w:color w:val="332015"/>
        </w:rPr>
      </w:pPr>
    </w:p>
    <w:p w:rsidR="00D743C7" w:rsidRDefault="00D743C7" w:rsidP="0030154A">
      <w:pPr>
        <w:spacing w:before="100" w:beforeAutospacing="1" w:after="100" w:afterAutospacing="1"/>
        <w:jc w:val="center"/>
        <w:rPr>
          <w:b/>
          <w:bCs/>
          <w:color w:val="332015"/>
        </w:rPr>
      </w:pPr>
    </w:p>
    <w:p w:rsidR="00D743C7" w:rsidRDefault="00D743C7" w:rsidP="0030154A">
      <w:pPr>
        <w:spacing w:before="100" w:beforeAutospacing="1" w:after="100" w:afterAutospacing="1"/>
        <w:jc w:val="center"/>
        <w:rPr>
          <w:b/>
          <w:bCs/>
          <w:color w:val="332015"/>
        </w:rPr>
      </w:pPr>
    </w:p>
    <w:p w:rsidR="00D743C7" w:rsidRDefault="00D743C7" w:rsidP="0030154A">
      <w:pPr>
        <w:spacing w:before="100" w:beforeAutospacing="1" w:after="100" w:afterAutospacing="1"/>
        <w:jc w:val="center"/>
        <w:rPr>
          <w:b/>
          <w:bCs/>
          <w:color w:val="332015"/>
        </w:rPr>
      </w:pPr>
    </w:p>
    <w:p w:rsidR="00D743C7" w:rsidRDefault="00D743C7" w:rsidP="0030154A">
      <w:pPr>
        <w:spacing w:before="100" w:beforeAutospacing="1" w:after="100" w:afterAutospacing="1"/>
        <w:jc w:val="center"/>
        <w:rPr>
          <w:b/>
          <w:bCs/>
          <w:color w:val="332015"/>
        </w:rPr>
      </w:pPr>
    </w:p>
    <w:p w:rsidR="00D743C7" w:rsidRDefault="00D743C7" w:rsidP="0030154A">
      <w:pPr>
        <w:spacing w:before="100" w:beforeAutospacing="1" w:after="100" w:afterAutospacing="1"/>
        <w:jc w:val="center"/>
        <w:rPr>
          <w:b/>
          <w:bCs/>
          <w:color w:val="332015"/>
        </w:rPr>
      </w:pPr>
    </w:p>
    <w:p w:rsidR="00D743C7" w:rsidRDefault="00D743C7" w:rsidP="0030154A">
      <w:pPr>
        <w:spacing w:before="100" w:beforeAutospacing="1" w:after="100" w:afterAutospacing="1"/>
        <w:jc w:val="center"/>
        <w:rPr>
          <w:b/>
          <w:bCs/>
          <w:color w:val="332015"/>
        </w:rPr>
      </w:pPr>
    </w:p>
    <w:p w:rsidR="00D743C7" w:rsidRDefault="00D743C7" w:rsidP="0030154A">
      <w:pPr>
        <w:spacing w:before="100" w:beforeAutospacing="1" w:after="100" w:afterAutospacing="1"/>
        <w:jc w:val="center"/>
        <w:rPr>
          <w:b/>
          <w:bCs/>
          <w:color w:val="332015"/>
        </w:rPr>
      </w:pPr>
    </w:p>
    <w:p w:rsidR="00D743C7" w:rsidRDefault="00D743C7" w:rsidP="0030154A">
      <w:pPr>
        <w:spacing w:before="100" w:beforeAutospacing="1" w:after="100" w:afterAutospacing="1"/>
        <w:jc w:val="center"/>
        <w:rPr>
          <w:b/>
          <w:bCs/>
          <w:color w:val="332015"/>
        </w:rPr>
      </w:pPr>
    </w:p>
    <w:p w:rsidR="00D743C7" w:rsidRDefault="00D743C7" w:rsidP="0030154A">
      <w:pPr>
        <w:spacing w:before="100" w:beforeAutospacing="1" w:after="100" w:afterAutospacing="1"/>
        <w:jc w:val="center"/>
        <w:rPr>
          <w:b/>
          <w:bCs/>
          <w:color w:val="332015"/>
        </w:rPr>
      </w:pPr>
    </w:p>
    <w:p w:rsidR="00D743C7" w:rsidRDefault="00D743C7" w:rsidP="0030154A">
      <w:pPr>
        <w:spacing w:before="100" w:beforeAutospacing="1" w:after="100" w:afterAutospacing="1"/>
        <w:jc w:val="center"/>
        <w:rPr>
          <w:b/>
          <w:bCs/>
          <w:color w:val="332015"/>
        </w:rPr>
      </w:pPr>
    </w:p>
    <w:p w:rsidR="00D743C7" w:rsidRDefault="00D743C7" w:rsidP="0030154A">
      <w:pPr>
        <w:spacing w:before="100" w:beforeAutospacing="1" w:after="100" w:afterAutospacing="1"/>
        <w:jc w:val="center"/>
        <w:rPr>
          <w:b/>
          <w:bCs/>
          <w:color w:val="332015"/>
        </w:rPr>
      </w:pPr>
    </w:p>
    <w:p w:rsidR="00D743C7" w:rsidRDefault="00D743C7" w:rsidP="0030154A">
      <w:pPr>
        <w:spacing w:before="100" w:beforeAutospacing="1" w:after="100" w:afterAutospacing="1"/>
        <w:jc w:val="center"/>
        <w:rPr>
          <w:b/>
          <w:bCs/>
          <w:color w:val="332015"/>
        </w:rPr>
      </w:pPr>
    </w:p>
    <w:p w:rsidR="00D743C7" w:rsidRDefault="00D743C7" w:rsidP="0030154A">
      <w:pPr>
        <w:spacing w:before="100" w:beforeAutospacing="1" w:after="100" w:afterAutospacing="1"/>
        <w:jc w:val="center"/>
        <w:rPr>
          <w:b/>
          <w:bCs/>
          <w:color w:val="332015"/>
        </w:rPr>
      </w:pPr>
    </w:p>
    <w:sectPr w:rsidR="00D743C7" w:rsidSect="0030154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11ADB"/>
    <w:multiLevelType w:val="hybridMultilevel"/>
    <w:tmpl w:val="1910C596"/>
    <w:lvl w:ilvl="0" w:tplc="8AA8D99C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4DA90D91"/>
    <w:multiLevelType w:val="hybridMultilevel"/>
    <w:tmpl w:val="44F270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BE0788"/>
    <w:multiLevelType w:val="hybridMultilevel"/>
    <w:tmpl w:val="3ED616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154A"/>
    <w:rsid w:val="00021DBD"/>
    <w:rsid w:val="0004654A"/>
    <w:rsid w:val="000D1710"/>
    <w:rsid w:val="000D6068"/>
    <w:rsid w:val="0011450F"/>
    <w:rsid w:val="00133E05"/>
    <w:rsid w:val="001354F8"/>
    <w:rsid w:val="00142F80"/>
    <w:rsid w:val="0014774C"/>
    <w:rsid w:val="0018110C"/>
    <w:rsid w:val="001F46B4"/>
    <w:rsid w:val="00207696"/>
    <w:rsid w:val="002D305C"/>
    <w:rsid w:val="0030154A"/>
    <w:rsid w:val="00353BE5"/>
    <w:rsid w:val="00365BAC"/>
    <w:rsid w:val="003C6E96"/>
    <w:rsid w:val="003D097A"/>
    <w:rsid w:val="003E387F"/>
    <w:rsid w:val="004F0796"/>
    <w:rsid w:val="005322E9"/>
    <w:rsid w:val="0059039A"/>
    <w:rsid w:val="006219ED"/>
    <w:rsid w:val="00630A60"/>
    <w:rsid w:val="00640766"/>
    <w:rsid w:val="00675D75"/>
    <w:rsid w:val="006871A7"/>
    <w:rsid w:val="006A0FF2"/>
    <w:rsid w:val="00707085"/>
    <w:rsid w:val="007133FE"/>
    <w:rsid w:val="00722349"/>
    <w:rsid w:val="0077640D"/>
    <w:rsid w:val="00790835"/>
    <w:rsid w:val="007E72CD"/>
    <w:rsid w:val="007F4656"/>
    <w:rsid w:val="00802E48"/>
    <w:rsid w:val="008052DA"/>
    <w:rsid w:val="008508E4"/>
    <w:rsid w:val="00860340"/>
    <w:rsid w:val="00876FC1"/>
    <w:rsid w:val="008A18BC"/>
    <w:rsid w:val="008C18E5"/>
    <w:rsid w:val="008C1AC4"/>
    <w:rsid w:val="009632B7"/>
    <w:rsid w:val="00986461"/>
    <w:rsid w:val="00A3436F"/>
    <w:rsid w:val="00A5222D"/>
    <w:rsid w:val="00A65AA8"/>
    <w:rsid w:val="00A67CA5"/>
    <w:rsid w:val="00B01CAE"/>
    <w:rsid w:val="00B0377C"/>
    <w:rsid w:val="00B544FC"/>
    <w:rsid w:val="00B65946"/>
    <w:rsid w:val="00B957BB"/>
    <w:rsid w:val="00BF514B"/>
    <w:rsid w:val="00BF5DCF"/>
    <w:rsid w:val="00C05684"/>
    <w:rsid w:val="00C1134B"/>
    <w:rsid w:val="00C3488E"/>
    <w:rsid w:val="00C55DDC"/>
    <w:rsid w:val="00C6382A"/>
    <w:rsid w:val="00D743C7"/>
    <w:rsid w:val="00DB068C"/>
    <w:rsid w:val="00DE6DA2"/>
    <w:rsid w:val="00E17754"/>
    <w:rsid w:val="00E923F4"/>
    <w:rsid w:val="00EA31F8"/>
    <w:rsid w:val="00EC4EB8"/>
    <w:rsid w:val="00F405C5"/>
    <w:rsid w:val="00F42CC8"/>
    <w:rsid w:val="00F8499B"/>
    <w:rsid w:val="00FD3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54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30154A"/>
    <w:pPr>
      <w:jc w:val="center"/>
    </w:pPr>
    <w:rPr>
      <w:b/>
      <w:bCs/>
      <w:sz w:val="40"/>
    </w:rPr>
  </w:style>
  <w:style w:type="character" w:customStyle="1" w:styleId="TitleChar">
    <w:name w:val="Title Char"/>
    <w:basedOn w:val="DefaultParagraphFont"/>
    <w:link w:val="Title"/>
    <w:uiPriority w:val="99"/>
    <w:locked/>
    <w:rsid w:val="0030154A"/>
    <w:rPr>
      <w:rFonts w:ascii="Times New Roman" w:hAnsi="Times New Roman" w:cs="Times New Roman"/>
      <w:b/>
      <w:bCs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BF514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rsid w:val="0011450F"/>
    <w:pPr>
      <w:jc w:val="center"/>
    </w:pPr>
    <w:rPr>
      <w:b/>
      <w:bCs/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11450F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NoSpacing">
    <w:name w:val="No Spacing"/>
    <w:aliases w:val="Основной"/>
    <w:link w:val="NoSpacingChar"/>
    <w:uiPriority w:val="99"/>
    <w:qFormat/>
    <w:rsid w:val="00A65AA8"/>
    <w:rPr>
      <w:rFonts w:eastAsia="Times New Roman"/>
      <w:lang w:val="en-US"/>
    </w:rPr>
  </w:style>
  <w:style w:type="character" w:customStyle="1" w:styleId="NoSpacingChar">
    <w:name w:val="No Spacing Char"/>
    <w:aliases w:val="Основной Char"/>
    <w:link w:val="NoSpacing"/>
    <w:uiPriority w:val="99"/>
    <w:locked/>
    <w:rsid w:val="00A65AA8"/>
    <w:rPr>
      <w:rFonts w:eastAsia="Times New Roman"/>
      <w:sz w:val="22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446</TotalTime>
  <Pages>6</Pages>
  <Words>975</Words>
  <Characters>5559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струговабуда</cp:lastModifiedBy>
  <cp:revision>20</cp:revision>
  <cp:lastPrinted>2003-04-30T13:08:00Z</cp:lastPrinted>
  <dcterms:created xsi:type="dcterms:W3CDTF">2015-02-28T12:59:00Z</dcterms:created>
  <dcterms:modified xsi:type="dcterms:W3CDTF">2003-12-31T14:38:00Z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0x0101009FBEE078BAADF941BAD98612BEC00854</vt:lpwstr>
  </property>
</Properties>
</file>