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69" w:rsidRPr="00772FDE" w:rsidRDefault="00C74F69" w:rsidP="00B30796">
      <w:r w:rsidRPr="00772F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9.5pt">
            <v:imagedata r:id="rId7" o:title=""/>
          </v:shape>
        </w:pict>
      </w:r>
    </w:p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>
      <w:r>
        <w:t>ОГЛАВЛЕНИЕ</w:t>
      </w:r>
    </w:p>
    <w:p w:rsidR="00C74F69" w:rsidRDefault="00C74F69" w:rsidP="00B30796">
      <w:r>
        <w:t>ВВЕДЕНИЕ  ..................................................................................................................................  3</w:t>
      </w:r>
    </w:p>
    <w:p w:rsidR="00C74F69" w:rsidRDefault="00C74F69" w:rsidP="00B30796">
      <w:r>
        <w:t>1. ЦЕЛЕВОЙ РАЗДЕЛ ...............................................................................................................  9</w:t>
      </w:r>
    </w:p>
    <w:p w:rsidR="00C74F69" w:rsidRDefault="00C74F69" w:rsidP="00B30796">
      <w:r>
        <w:t>1.1. Пояснительная записка  ......................................................................................................9</w:t>
      </w:r>
    </w:p>
    <w:p w:rsidR="00C74F69" w:rsidRDefault="00C74F69" w:rsidP="00B30796">
      <w:r>
        <w:t>1.1.1. Цели и задачи Программы  ..................................................................................................  9</w:t>
      </w:r>
    </w:p>
    <w:p w:rsidR="00C74F69" w:rsidRDefault="00C74F69" w:rsidP="00B30796">
      <w:r>
        <w:t>1.1.2. Принципы и подходы к формированию Программы  .....................................................  10</w:t>
      </w:r>
    </w:p>
    <w:p w:rsidR="00C74F69" w:rsidRDefault="00C74F69" w:rsidP="00B30796">
      <w:r>
        <w:t>1.2. Планируемые результаты  ......................................................................................................13</w:t>
      </w:r>
    </w:p>
    <w:p w:rsidR="00C74F69" w:rsidRDefault="00C74F69" w:rsidP="00B30796">
      <w:r>
        <w:t>Целевые ориентиры в младенческом возрасте  ........................................................................  13</w:t>
      </w:r>
    </w:p>
    <w:p w:rsidR="00C74F69" w:rsidRDefault="00C74F69" w:rsidP="00B30796">
      <w:r>
        <w:t>Целевые ориентиры в раннем возрасте  ....................................................................................  14</w:t>
      </w:r>
    </w:p>
    <w:p w:rsidR="00C74F69" w:rsidRDefault="00C74F69" w:rsidP="00B30796">
      <w:r>
        <w:t>Целевые ориентиры на этапе завершения освоения Программы  ..........................................  15</w:t>
      </w:r>
    </w:p>
    <w:p w:rsidR="00C74F69" w:rsidRDefault="00C74F69" w:rsidP="00B30796">
      <w:r>
        <w:t>1.3. Развивающее оценивание качества образовательной деятельности по Программе  .......  16</w:t>
      </w:r>
    </w:p>
    <w:p w:rsidR="00C74F69" w:rsidRDefault="00C74F69" w:rsidP="00B30796">
      <w:r>
        <w:t>2. СОДЕРЖАТЕЛЬНЫЙ РАЗДЕЛ  ........................................................................................  20</w:t>
      </w:r>
    </w:p>
    <w:p w:rsidR="00C74F69" w:rsidRDefault="00C74F69" w:rsidP="00B30796">
      <w:r>
        <w:t>2.1. Общие положения  ....................................................................................................................  20</w:t>
      </w:r>
    </w:p>
    <w:p w:rsidR="00C74F69" w:rsidRDefault="00C74F69" w:rsidP="00B30796">
      <w:r>
        <w:t xml:space="preserve">2.2.Описание образовательной деятельности в соответствии с направлениями развития ребенка, </w:t>
      </w:r>
    </w:p>
    <w:p w:rsidR="00C74F69" w:rsidRDefault="00C74F69" w:rsidP="00B30796">
      <w:r>
        <w:t>представленными в пяти образовательных областях.  ..................................................................... 21</w:t>
      </w:r>
    </w:p>
    <w:p w:rsidR="00C74F69" w:rsidRDefault="00C74F69" w:rsidP="00B30796">
      <w:r>
        <w:t>2.2.1. Младенческий и ранний возраст .....................................................................................  22</w:t>
      </w:r>
    </w:p>
    <w:p w:rsidR="00C74F69" w:rsidRDefault="00C74F69" w:rsidP="00B30796">
      <w:r>
        <w:t>Младенческий возраст (2-12 месяцев)  ............................................................................  22</w:t>
      </w:r>
    </w:p>
    <w:p w:rsidR="00C74F69" w:rsidRDefault="00C74F69" w:rsidP="00B30796">
      <w:r>
        <w:t>Ранний возраст (1-3 года) .................................................................................................  27</w:t>
      </w:r>
    </w:p>
    <w:p w:rsidR="00C74F69" w:rsidRDefault="00C74F69" w:rsidP="00B30796">
      <w:r>
        <w:t>2.2.2. Дошкольный возраст  .........................................................................................................  32</w:t>
      </w:r>
    </w:p>
    <w:p w:rsidR="00C74F69" w:rsidRDefault="00C74F69" w:rsidP="00B30796">
      <w:r>
        <w:t>Социально-коммуникативное развитие  ..........................................................................  32</w:t>
      </w:r>
    </w:p>
    <w:p w:rsidR="00C74F69" w:rsidRDefault="00C74F69" w:rsidP="00B30796">
      <w:r>
        <w:t>Познавательное развитие  .................................................................................................  33</w:t>
      </w:r>
    </w:p>
    <w:p w:rsidR="00C74F69" w:rsidRDefault="00C74F69" w:rsidP="00B30796">
      <w:r>
        <w:t>Речевое развитие  ...............................................................................................................  37</w:t>
      </w:r>
    </w:p>
    <w:p w:rsidR="00C74F69" w:rsidRDefault="00C74F69" w:rsidP="00B30796">
      <w:r>
        <w:t>Художественно-эстетическое развитие  ...........................................................................  38</w:t>
      </w:r>
    </w:p>
    <w:p w:rsidR="00C74F69" w:rsidRDefault="00C74F69" w:rsidP="00B30796">
      <w:r>
        <w:t>Физическое развитие  ........................................................................................................  40</w:t>
      </w:r>
    </w:p>
    <w:p w:rsidR="00C74F69" w:rsidRDefault="00C74F69" w:rsidP="00B30796">
      <w:r>
        <w:t>2.3. Взаимодействие взрослых с детьми  ..........................................................................................  42</w:t>
      </w:r>
    </w:p>
    <w:p w:rsidR="00C74F69" w:rsidRDefault="00C74F69" w:rsidP="00B30796">
      <w:r>
        <w:t>2.4. Взаимодействие педагогического коллектива с семьями дошкольников  ............................. 43</w:t>
      </w:r>
    </w:p>
    <w:p w:rsidR="00C74F69" w:rsidRDefault="00C74F69" w:rsidP="00B30796">
      <w:r>
        <w:t xml:space="preserve">2.5. Программа коррекционно-развивающей работы с детьми с ограниченными возможностями </w:t>
      </w:r>
    </w:p>
    <w:p w:rsidR="00C74F69" w:rsidRDefault="00C74F69" w:rsidP="00B30796">
      <w:r>
        <w:t>здоровья  ...............................................................................................................................................  45</w:t>
      </w:r>
    </w:p>
    <w:p w:rsidR="00C74F69" w:rsidRDefault="00C74F69" w:rsidP="00B30796">
      <w:r>
        <w:t>3. ОРГАНИЗАЦИОННЫЙ РАЗДЕЛ  .....................................................................................  48</w:t>
      </w:r>
    </w:p>
    <w:p w:rsidR="00C74F69" w:rsidRDefault="00C74F69" w:rsidP="00B30796">
      <w:r>
        <w:t>3.1. Психолого-педагогические условия, обеспечивающие развитие ребенка ...............................  48</w:t>
      </w:r>
    </w:p>
    <w:p w:rsidR="00C74F69" w:rsidRDefault="00C74F69" w:rsidP="00B30796">
      <w:r>
        <w:t>3.2. Организация развивающей предметно-пространственной среды  ............................................  49</w:t>
      </w:r>
    </w:p>
    <w:p w:rsidR="00C74F69" w:rsidRDefault="00C74F69" w:rsidP="00B30796">
      <w:r>
        <w:t>3.3. Кадровые условия реализации Программы ................................................................................. 54</w:t>
      </w:r>
    </w:p>
    <w:p w:rsidR="00C74F69" w:rsidRDefault="00C74F69" w:rsidP="00B30796">
      <w:r>
        <w:t>3.4. Материально-техническое обеспечение Программы  ................................................................  55</w:t>
      </w:r>
    </w:p>
    <w:p w:rsidR="00C74F69" w:rsidRDefault="00C74F69" w:rsidP="00B30796">
      <w:r>
        <w:t>3.5. Финансовые условия реализации Программы ............................................................................  58</w:t>
      </w:r>
    </w:p>
    <w:p w:rsidR="00C74F69" w:rsidRDefault="00C74F69" w:rsidP="00B30796">
      <w:r>
        <w:t>3.6. Планирование образовательной деятельности ...........................................................................  67</w:t>
      </w:r>
    </w:p>
    <w:p w:rsidR="00C74F69" w:rsidRDefault="00C74F69" w:rsidP="00B30796">
      <w:r>
        <w:t>3.7. Режим дня и распорядок  ...........................................................................................................  68</w:t>
      </w:r>
    </w:p>
    <w:p w:rsidR="00C74F69" w:rsidRDefault="00C74F69" w:rsidP="00B30796">
      <w:r>
        <w:t xml:space="preserve">3.8. Перспективы работы по совершенствованию и развитию содержания Программы и </w:t>
      </w:r>
    </w:p>
    <w:p w:rsidR="00C74F69" w:rsidRDefault="00C74F69" w:rsidP="00B30796">
      <w:r>
        <w:t xml:space="preserve">обеспечивающих ее реализацию нормативно-правовых, финансовых, научно-методических, </w:t>
      </w:r>
    </w:p>
    <w:p w:rsidR="00C74F69" w:rsidRDefault="00C74F69" w:rsidP="00B30796">
      <w:r>
        <w:t>кадровых, информационных и материально-технических ресурсов  ..............................................  69</w:t>
      </w:r>
    </w:p>
    <w:p w:rsidR="00C74F69" w:rsidRDefault="00C74F69" w:rsidP="00B30796">
      <w:r>
        <w:t>3.9. Перечень нормативных и нормативно-методических документов  ........................................... 72</w:t>
      </w:r>
    </w:p>
    <w:p w:rsidR="00C74F69" w:rsidRDefault="00C74F69" w:rsidP="00B30796">
      <w:r>
        <w:t>3.10. Перечень литературных источников ...........................................................................................  73</w:t>
      </w:r>
    </w:p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/>
    <w:p w:rsidR="00C74F69" w:rsidRDefault="00C74F69" w:rsidP="00B30796">
      <w:r>
        <w:t>ВВЕДЕНИЕ</w:t>
      </w:r>
    </w:p>
    <w:p w:rsidR="00C74F69" w:rsidRDefault="00C74F69" w:rsidP="00B30796">
      <w:r>
        <w:t>Согласно  Федеральному  закону  «Об  образовании  в  Российской  Федерации»</w:t>
      </w:r>
    </w:p>
    <w:p w:rsidR="00C74F69" w:rsidRDefault="00C74F69" w:rsidP="00B30796">
      <w:r>
        <w:t xml:space="preserve">от  29  декабря  2012  г.  №273-ФЗ  (далее  –  Федеральный  закон  «Об  образовании  в  Российской </w:t>
      </w:r>
    </w:p>
    <w:p w:rsidR="00C74F69" w:rsidRDefault="00C74F69" w:rsidP="00B30796">
      <w:r>
        <w:t xml:space="preserve">Федерации»)  дошкольное  образование  является  уровнем  общего  образования  наряду  с </w:t>
      </w:r>
    </w:p>
    <w:p w:rsidR="00C74F69" w:rsidRDefault="00C74F69" w:rsidP="00B30796">
      <w:r>
        <w:t>начальным общим, основным общим и средним общим образованием.</w:t>
      </w:r>
    </w:p>
    <w:p w:rsidR="00C74F69" w:rsidRDefault="00C74F69" w:rsidP="00B30796">
      <w:r>
        <w:t xml:space="preserve">Именно в дошкольном детстве закладываются ценностные установки развития личности </w:t>
      </w:r>
    </w:p>
    <w:p w:rsidR="00C74F69" w:rsidRDefault="00C74F69" w:rsidP="00B30796">
      <w:r>
        <w:t>ребенка, основы его идентичности, отношения к миру, обществу, семье и самому себе.</w:t>
      </w:r>
    </w:p>
    <w:p w:rsidR="00C74F69" w:rsidRDefault="00C74F69" w:rsidP="00B30796">
      <w:r>
        <w:t xml:space="preserve">Поэтому  миссия  дошкольного  образования  –  сохранение  уникальности  и  самоценности </w:t>
      </w:r>
    </w:p>
    <w:p w:rsidR="00C74F69" w:rsidRDefault="00C74F69" w:rsidP="00B30796">
      <w:r>
        <w:t xml:space="preserve">дошкольного  детства  как  отправной  точки  включения  и  дальнейшего  овладения </w:t>
      </w:r>
    </w:p>
    <w:p w:rsidR="00C74F69" w:rsidRDefault="00C74F69" w:rsidP="00B30796">
      <w:r>
        <w:t xml:space="preserve">разнообразными  формами  жизнедеятельности  в  быстро  изменяющемся  мире,  содействие </w:t>
      </w:r>
    </w:p>
    <w:p w:rsidR="00C74F69" w:rsidRDefault="00C74F69" w:rsidP="00B30796">
      <w:r>
        <w:t xml:space="preserve">развитию  различных  форм  активности  ребенка,  передача  общественных  норм  и  ценностей, </w:t>
      </w:r>
    </w:p>
    <w:p w:rsidR="00C74F69" w:rsidRDefault="00C74F69" w:rsidP="00B30796">
      <w:r>
        <w:t>способствующих позитивной социализации в поликультурном многонациональном обществе.</w:t>
      </w:r>
    </w:p>
    <w:p w:rsidR="00C74F69" w:rsidRDefault="00C74F69" w:rsidP="00B30796">
      <w:r>
        <w:t xml:space="preserve">Трансформация  России  в  постиндустриальное  общество,  процессы  информатизации, </w:t>
      </w:r>
    </w:p>
    <w:p w:rsidR="00C74F69" w:rsidRDefault="00C74F69" w:rsidP="00B30796">
      <w:r>
        <w:t xml:space="preserve">усиление  значимости  средств  массовой  информации  как  института  социализации,  широкий </w:t>
      </w:r>
    </w:p>
    <w:p w:rsidR="00C74F69" w:rsidRDefault="00C74F69" w:rsidP="00B30796">
      <w:r>
        <w:t xml:space="preserve">диапазон  информационных  и  образовательных  ресурсов  открывают  новые  возможности </w:t>
      </w:r>
    </w:p>
    <w:p w:rsidR="00C74F69" w:rsidRDefault="00C74F69" w:rsidP="00B30796">
      <w:r>
        <w:t>развития личности ребенка, но одновременно несут и различного рода риски.</w:t>
      </w:r>
    </w:p>
    <w:p w:rsidR="00C74F69" w:rsidRDefault="00C74F69" w:rsidP="00B30796">
      <w:r>
        <w:t xml:space="preserve">Задача  приобщения  детей  к  жизни  в  современном  социальном  пространстве  требует </w:t>
      </w:r>
    </w:p>
    <w:p w:rsidR="00C74F69" w:rsidRDefault="00C74F69" w:rsidP="00B30796">
      <w:r>
        <w:t xml:space="preserve">обновления  не  только  содержания  дошкольного  образования,  но  и  способов  взаимодействия </w:t>
      </w:r>
    </w:p>
    <w:p w:rsidR="00C74F69" w:rsidRDefault="00C74F69" w:rsidP="00B30796">
      <w:r>
        <w:t>между  детьми  и  взрослыми,  формирования  базового  доверия  ребенка  к  миру,  комфортного  и  безопасного образа жизни.</w:t>
      </w:r>
    </w:p>
    <w:p w:rsidR="00C74F69" w:rsidRDefault="00C74F69" w:rsidP="00B30796">
      <w:r>
        <w:t xml:space="preserve">Необходимость  в  таком  обновлении  вызвана  целым  рядом  объективных  факторов </w:t>
      </w:r>
    </w:p>
    <w:p w:rsidR="00C74F69" w:rsidRDefault="00C74F69" w:rsidP="00B30796">
      <w:r>
        <w:t xml:space="preserve">развития  современного  общества  и  экономики  и  связанных  с  этим  новых  требований  к </w:t>
      </w:r>
    </w:p>
    <w:p w:rsidR="00C74F69" w:rsidRDefault="00C74F69" w:rsidP="00B30796">
      <w:r>
        <w:t xml:space="preserve">образованию, изменениями условий жизни и взросления детей, обобщаемых в  понятии «новая </w:t>
      </w:r>
    </w:p>
    <w:p w:rsidR="00C74F69" w:rsidRDefault="00C74F69" w:rsidP="00B30796">
      <w:r>
        <w:t xml:space="preserve">социокультурная  ситуация  развития  детства»,  а  также  новыми  данными  многочисленных </w:t>
      </w:r>
    </w:p>
    <w:p w:rsidR="00C74F69" w:rsidRDefault="00C74F69" w:rsidP="00B30796">
      <w:r>
        <w:t>исследований в области нейронауки, психологии развития, исследований семьи и детства и др.</w:t>
      </w:r>
    </w:p>
    <w:p w:rsidR="00C74F69" w:rsidRDefault="00C74F69" w:rsidP="00B30796">
      <w:r>
        <w:t xml:space="preserve">Международные  педагогические  исследования,  такие  как  сравнительные  исследования </w:t>
      </w:r>
    </w:p>
    <w:p w:rsidR="00C74F69" w:rsidRDefault="00C74F69" w:rsidP="00B30796">
      <w:r>
        <w:t xml:space="preserve">достижений  учащихся  TIMSS,  PISA  и  PIRLS,  исследования,  проводившиеся  ОЭСР,  такие как </w:t>
      </w:r>
    </w:p>
    <w:p w:rsidR="00C74F69" w:rsidRDefault="00C74F69" w:rsidP="00B30796">
      <w:r>
        <w:t xml:space="preserve">StartingStrong,  движение  за  права  детей,  получившее  распространение  во  всем  мире  после </w:t>
      </w:r>
    </w:p>
    <w:p w:rsidR="00C74F69" w:rsidRDefault="00C74F69" w:rsidP="00B30796">
      <w:r>
        <w:t xml:space="preserve">принятия ООН в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 xml:space="preserve">. Конвенции о правах ребенка, свидетельствуют о понимании ключевого </w:t>
      </w:r>
    </w:p>
    <w:p w:rsidR="00C74F69" w:rsidRDefault="00C74F69" w:rsidP="00B30796">
      <w:r>
        <w:t xml:space="preserve">значения  образования  в  стабильном  развитии  общества,  о  важности  создания  условий </w:t>
      </w:r>
    </w:p>
    <w:p w:rsidR="00C74F69" w:rsidRDefault="00C74F69" w:rsidP="00B30796">
      <w:r>
        <w:t>доступности качественного образования для детей на самых ранних этапах развития.</w:t>
      </w:r>
    </w:p>
    <w:p w:rsidR="00C74F69" w:rsidRDefault="00C74F69" w:rsidP="00B30796">
      <w:r>
        <w:t xml:space="preserve">Переосмысление  роли  и  задач  образования  в  период  раннего  и  дошкольного  детства, </w:t>
      </w:r>
    </w:p>
    <w:p w:rsidR="00C74F69" w:rsidRDefault="00C74F69" w:rsidP="00B30796">
      <w:r>
        <w:t xml:space="preserve">происходящее во всем мире, связано с выявлением образовательного потенциала детей раннего </w:t>
      </w:r>
    </w:p>
    <w:p w:rsidR="00C74F69" w:rsidRDefault="00C74F69" w:rsidP="00B30796">
      <w:r>
        <w:t xml:space="preserve">и  дошкольного  возраста,  факторов,  влияющих  на  развитие  детей,  краткосрочных  и </w:t>
      </w:r>
    </w:p>
    <w:p w:rsidR="00C74F69" w:rsidRDefault="00C74F69" w:rsidP="00B30796">
      <w:r>
        <w:t xml:space="preserve">долгосрочных  эффектов  условий  жизни  и  образовательных  стратегий  на  ранних  этапах </w:t>
      </w:r>
    </w:p>
    <w:p w:rsidR="00C74F69" w:rsidRDefault="00C74F69" w:rsidP="00B30796">
      <w:r>
        <w:t xml:space="preserve">развития, их  влияния на  биографию  отдельного  человека,  значения  для  стабильного  развития </w:t>
      </w:r>
    </w:p>
    <w:p w:rsidR="00C74F69" w:rsidRDefault="00C74F69" w:rsidP="00B30796">
      <w:r>
        <w:t xml:space="preserve">общества и экономики в целом. </w:t>
      </w:r>
    </w:p>
    <w:p w:rsidR="00C74F69" w:rsidRDefault="00C74F69" w:rsidP="00B30796">
      <w:r>
        <w:t xml:space="preserve">Все  это  требует  разработки  инновационных  программ  раннего  и  дошкольного </w:t>
      </w:r>
    </w:p>
    <w:p w:rsidR="00C74F69" w:rsidRDefault="00C74F69" w:rsidP="00B30796">
      <w:r>
        <w:t xml:space="preserve">образования,  соответствующих  современному  уровню  развития  педагогической  науки  и </w:t>
      </w:r>
    </w:p>
    <w:p w:rsidR="00C74F69" w:rsidRDefault="00C74F69" w:rsidP="00B30796">
      <w:r>
        <w:t xml:space="preserve">практики,  учитывающей  и  интегрирующей  лучшие  образцы  отечественного  и  зарубежного </w:t>
      </w:r>
    </w:p>
    <w:p w:rsidR="00C74F69" w:rsidRDefault="00C74F69" w:rsidP="00B30796">
      <w:r>
        <w:t xml:space="preserve">опыта. </w:t>
      </w:r>
    </w:p>
    <w:p w:rsidR="00C74F69" w:rsidRDefault="00C74F69" w:rsidP="00B30796">
      <w:r>
        <w:t xml:space="preserve">Современные  образовательные  программы  и  современный  педагогический  процесс </w:t>
      </w:r>
    </w:p>
    <w:p w:rsidR="00C74F69" w:rsidRDefault="00C74F69" w:rsidP="00B30796">
      <w:r>
        <w:t xml:space="preserve">должны быть направлены на поддержку разнообразия детства, что предполагает вариативность </w:t>
      </w:r>
    </w:p>
    <w:p w:rsidR="00C74F69" w:rsidRDefault="00C74F69" w:rsidP="00B30796">
      <w:r>
        <w:t xml:space="preserve">содержания и организации дошкольного образования. Вариативность содержания дошкольного </w:t>
      </w:r>
    </w:p>
    <w:p w:rsidR="00C74F69" w:rsidRDefault="00C74F69" w:rsidP="00B30796">
      <w:r>
        <w:t xml:space="preserve">образования  может  быть  достигнута  только  через  сохранение  широкого  разнообразия </w:t>
      </w:r>
    </w:p>
    <w:p w:rsidR="00C74F69" w:rsidRDefault="00C74F69" w:rsidP="00B30796">
      <w:r>
        <w:t xml:space="preserve">образовательных программ, уже существующих в российском образовательном пространстве и </w:t>
      </w:r>
    </w:p>
    <w:p w:rsidR="00C74F69" w:rsidRDefault="00C74F69" w:rsidP="00B30796">
      <w:r>
        <w:t>разрабатываемых в настоящий момент.</w:t>
      </w:r>
    </w:p>
    <w:p w:rsidR="00C74F69" w:rsidRDefault="00C74F69" w:rsidP="00B30796">
      <w:r>
        <w:t xml:space="preserve">В  условиях  стремительного  роста  социальных,  экономических,  технологических  и </w:t>
      </w:r>
    </w:p>
    <w:p w:rsidR="00C74F69" w:rsidRDefault="00C74F69" w:rsidP="00B30796">
      <w:r>
        <w:t xml:space="preserve">психологических  перемен  современные   программы  психолого-педагогической  поддержки </w:t>
      </w:r>
    </w:p>
    <w:p w:rsidR="00C74F69" w:rsidRDefault="00C74F69" w:rsidP="00B30796">
      <w:r>
        <w:t xml:space="preserve">подрастающих  поколений  направлены,  прежде  всего,  на  раскрытие  разнообразных  форм </w:t>
      </w:r>
    </w:p>
    <w:p w:rsidR="00C74F69" w:rsidRDefault="00C74F69" w:rsidP="00B30796">
      <w:r>
        <w:t xml:space="preserve">активности, присущих самому ребенку. </w:t>
      </w:r>
    </w:p>
    <w:p w:rsidR="00C74F69" w:rsidRDefault="00C74F69" w:rsidP="00B30796">
      <w:r>
        <w:t xml:space="preserve">Современные  достижения  цивилизации  открывают  новые  возможности  для  развития </w:t>
      </w:r>
    </w:p>
    <w:p w:rsidR="00C74F69" w:rsidRDefault="00C74F69" w:rsidP="00B30796">
      <w:r>
        <w:t>ребенка с первых дней его жизни. Эти возможности связаны:</w:t>
      </w:r>
    </w:p>
    <w:p w:rsidR="00C74F69" w:rsidRDefault="00C74F69" w:rsidP="00B30796">
      <w:r>
        <w:t>– с повышением ценностного статуса детства в современном обществе;</w:t>
      </w:r>
    </w:p>
    <w:p w:rsidR="00C74F69" w:rsidRDefault="00C74F69" w:rsidP="00B30796">
      <w:r>
        <w:t>– с созданием новых форм и видов развивающих сред, способных мотивировать детей;</w:t>
      </w:r>
    </w:p>
    <w:p w:rsidR="00C74F69" w:rsidRDefault="00C74F69" w:rsidP="00B30796">
      <w:r>
        <w:t>– с появлением коммуникационных и сетевых технологий;</w:t>
      </w:r>
    </w:p>
    <w:p w:rsidR="00C74F69" w:rsidRDefault="00C74F69" w:rsidP="00B30796">
      <w:r>
        <w:t xml:space="preserve">–  с  расширением  инновационных  программ  профессиональной  подготовки  педагогов  и </w:t>
      </w:r>
    </w:p>
    <w:p w:rsidR="00C74F69" w:rsidRDefault="00C74F69" w:rsidP="00B30796">
      <w:r>
        <w:t xml:space="preserve">воспитателей,  обладающих  мастерством  коммуникативной  компетентности  и  искусством </w:t>
      </w:r>
    </w:p>
    <w:p w:rsidR="00C74F69" w:rsidRDefault="00C74F69" w:rsidP="00B30796">
      <w:r>
        <w:t xml:space="preserve">мотивирования поведения детей. </w:t>
      </w:r>
    </w:p>
    <w:p w:rsidR="00C74F69" w:rsidRDefault="00C74F69" w:rsidP="00B30796">
      <w:r>
        <w:t xml:space="preserve">В  то  же  время  рост  социальной  неопределенности,  нарастающая  скорость  социально-экономических  изменений,  расширяющиеся  границы  информационного  общества,  спектр </w:t>
      </w:r>
    </w:p>
    <w:p w:rsidR="00C74F69" w:rsidRDefault="00C74F69" w:rsidP="00B30796">
      <w:r>
        <w:t xml:space="preserve">информационно-коммуникационных  технологий  порождают  новую  социальную  ситуацию </w:t>
      </w:r>
    </w:p>
    <w:p w:rsidR="00C74F69" w:rsidRDefault="00C74F69" w:rsidP="00B30796">
      <w:r>
        <w:t>развития ребенка, несущую определенные риски для детей дошкольного возраста:</w:t>
      </w:r>
    </w:p>
    <w:p w:rsidR="00C74F69" w:rsidRDefault="00C74F69" w:rsidP="00B30796">
      <w:r>
        <w:t xml:space="preserve">–  ярко  выраженная  дифференциация  социально-экономических  условий  жизни </w:t>
      </w:r>
    </w:p>
    <w:p w:rsidR="00C74F69" w:rsidRDefault="00C74F69" w:rsidP="00B30796">
      <w:r>
        <w:t xml:space="preserve">российских граждан    ведет к нарастанию    различий в траекториях развития детей из разных </w:t>
      </w:r>
    </w:p>
    <w:p w:rsidR="00C74F69" w:rsidRDefault="00C74F69" w:rsidP="00B30796">
      <w:r>
        <w:t xml:space="preserve">слоев, из разных регионов, из  городской и сельской местности, несет  угрозу  утраты единого </w:t>
      </w:r>
    </w:p>
    <w:p w:rsidR="00C74F69" w:rsidRDefault="00C74F69" w:rsidP="00B30796">
      <w:r>
        <w:t>образовательного пространства;</w:t>
      </w:r>
    </w:p>
    <w:p w:rsidR="00C74F69" w:rsidRDefault="00C74F69" w:rsidP="00B30796">
      <w:r>
        <w:t>–  рост  группы  детей,  характеризующихся  ускоренным  развитием,  при  увеличении</w:t>
      </w:r>
    </w:p>
    <w:p w:rsidR="00C74F69" w:rsidRDefault="00C74F69" w:rsidP="00B30796">
      <w:r>
        <w:t xml:space="preserve">количества детей с проблемными вариантами развития, детей, растущих в условиях социально-экономического, медико-биологического, экологического, педагогического и психологического </w:t>
      </w:r>
    </w:p>
    <w:p w:rsidR="00C74F69" w:rsidRDefault="00C74F69" w:rsidP="00B30796">
      <w:r>
        <w:t xml:space="preserve">риска,  приводит  к  нарастанию  различий  в  динамике  развития  детей,  в  степени  развития  их </w:t>
      </w:r>
    </w:p>
    <w:p w:rsidR="00C74F69" w:rsidRDefault="00C74F69" w:rsidP="00B30796">
      <w:r>
        <w:t xml:space="preserve">способностей, к мотивационным различиям; </w:t>
      </w:r>
    </w:p>
    <w:p w:rsidR="00C74F69" w:rsidRDefault="00C74F69" w:rsidP="00B30796">
      <w:r>
        <w:t xml:space="preserve">–игнорирование  возрастной  специфики  дошкольного  детства,  перенос   учебно-дисциплинарной  модели   в  практику  педагогической  работы  на  уровне  дошкольного </w:t>
      </w:r>
    </w:p>
    <w:p w:rsidR="00C74F69" w:rsidRDefault="00C74F69" w:rsidP="00B30796">
      <w:r>
        <w:t xml:space="preserve">образования   создает  увеличивающийся  разрыв  между  ступенями  дошкольного  и  общего </w:t>
      </w:r>
    </w:p>
    <w:p w:rsidR="00C74F69" w:rsidRDefault="00C74F69" w:rsidP="00B30796">
      <w:r>
        <w:t xml:space="preserve">образования; </w:t>
      </w:r>
    </w:p>
    <w:p w:rsidR="00C74F69" w:rsidRDefault="00C74F69" w:rsidP="00B30796">
      <w:r>
        <w:t xml:space="preserve">–  тенденция  к  «школяризации»  дошкольного  образования,  к  форсированию </w:t>
      </w:r>
    </w:p>
    <w:p w:rsidR="00C74F69" w:rsidRDefault="00C74F69" w:rsidP="00B30796">
      <w:r>
        <w:t xml:space="preserve">интеллектуального  развития  детей  в  форме  искусственной  акселерации  за  счет  вытеснения </w:t>
      </w:r>
    </w:p>
    <w:p w:rsidR="00C74F69" w:rsidRDefault="00C74F69" w:rsidP="00B30796">
      <w:r>
        <w:t xml:space="preserve">типично детских видов деятельности и замещения их псевдоучебной деятельностью приводит к </w:t>
      </w:r>
    </w:p>
    <w:p w:rsidR="00C74F69" w:rsidRDefault="00C74F69" w:rsidP="00B30796">
      <w:r>
        <w:t xml:space="preserve">снижению  общей  активности  детей  –  игровой,  познавательной,  исследовательской, </w:t>
      </w:r>
    </w:p>
    <w:p w:rsidR="00C74F69" w:rsidRDefault="00C74F69" w:rsidP="00B30796">
      <w:r>
        <w:t xml:space="preserve">коммуникативной и пр., что ведет к слабой сформированности у детей предпосылок учебной </w:t>
      </w:r>
    </w:p>
    <w:p w:rsidR="00C74F69" w:rsidRDefault="00C74F69" w:rsidP="00B30796">
      <w:r>
        <w:t xml:space="preserve">деятельности,  а  следовательно,  к  снижению  их  мотивации  к  учению  на  следующих  уровнях </w:t>
      </w:r>
    </w:p>
    <w:p w:rsidR="00C74F69" w:rsidRDefault="00C74F69" w:rsidP="00B30796">
      <w:r>
        <w:t xml:space="preserve">образования; </w:t>
      </w:r>
    </w:p>
    <w:p w:rsidR="00C74F69" w:rsidRDefault="00C74F69" w:rsidP="00B30796">
      <w:r>
        <w:t xml:space="preserve">–  неблагоприятная  тенденция  к  обеднению  и  ограничению  общения  детей  с  другими </w:t>
      </w:r>
    </w:p>
    <w:p w:rsidR="00C74F69" w:rsidRDefault="00C74F69" w:rsidP="00B30796">
      <w:r>
        <w:t xml:space="preserve">детьми приводит к росту  явлений социальной изоляции (детского одиночества), отвержения, к </w:t>
      </w:r>
    </w:p>
    <w:p w:rsidR="00C74F69" w:rsidRDefault="00C74F69" w:rsidP="00B30796">
      <w:r>
        <w:t xml:space="preserve">низкому  уровню  коммуникативной  компетентности  детей,  низкой  мотивации  общения  и </w:t>
      </w:r>
    </w:p>
    <w:p w:rsidR="00C74F69" w:rsidRDefault="00C74F69" w:rsidP="00B30796">
      <w:r>
        <w:t xml:space="preserve">сотрудничества,  недостаточному  развитию  жизненных  навыков  взаимодействия  и </w:t>
      </w:r>
    </w:p>
    <w:p w:rsidR="00C74F69" w:rsidRDefault="00C74F69" w:rsidP="00B30796">
      <w:r>
        <w:t>сотрудничества с другими детьми, усилению проявлений тревожности и детской агрессивности.</w:t>
      </w:r>
    </w:p>
    <w:p w:rsidR="00C74F69" w:rsidRDefault="00C74F69" w:rsidP="00B30796">
      <w:r>
        <w:t xml:space="preserve">С  учетом  культурно-исторических  особенностей  современного  общества,  вызовов </w:t>
      </w:r>
    </w:p>
    <w:p w:rsidR="00C74F69" w:rsidRDefault="00C74F69" w:rsidP="00B30796">
      <w:r>
        <w:t xml:space="preserve">неопределенности  и  сложности  изменяющегося  мира  и  обозначенных  выше  рисков  для </w:t>
      </w:r>
    </w:p>
    <w:p w:rsidR="00C74F69" w:rsidRDefault="00C74F69" w:rsidP="00B30796">
      <w:r>
        <w:t xml:space="preserve">полноценного  развития  и  безопасности  детей,  в  соответствии  с  Федеральным  законом  «Об </w:t>
      </w:r>
    </w:p>
    <w:p w:rsidR="00C74F69" w:rsidRDefault="00C74F69" w:rsidP="00B30796">
      <w:r>
        <w:t xml:space="preserve">образовании  в  Российской  Федерации»  и  Федеральным  государственным  образовательным </w:t>
      </w:r>
    </w:p>
    <w:p w:rsidR="00C74F69" w:rsidRDefault="00C74F69" w:rsidP="00B30796">
      <w:r>
        <w:t>стандартом  дошкольного  образования  (далее  –  ФГОС  ДО,  Стандарт),  разработана    основная  образовательная  программа  дошкольного  образования  МБДОУ Струговобудский детский сад «Березка» (далее  –Программа).</w:t>
      </w:r>
    </w:p>
    <w:p w:rsidR="00C74F69" w:rsidRDefault="00C74F69" w:rsidP="00B30796">
      <w:r>
        <w:t xml:space="preserve">Стандарт  определяет  инвариантные  цели  и  ориентиры  разработки  основных </w:t>
      </w:r>
    </w:p>
    <w:p w:rsidR="00C74F69" w:rsidRDefault="00C74F69" w:rsidP="00B30796">
      <w:r>
        <w:t xml:space="preserve">образовательных  программ  дошкольного  образования,  а  Программа  предоставляет  примеры </w:t>
      </w:r>
    </w:p>
    <w:p w:rsidR="00C74F69" w:rsidRDefault="00C74F69" w:rsidP="00B30796">
      <w:r>
        <w:t>вариативных способов и средств их достижения.</w:t>
      </w:r>
    </w:p>
    <w:p w:rsidR="00C74F69" w:rsidRDefault="00C74F69" w:rsidP="00B30796">
      <w:r>
        <w:t xml:space="preserve">Программа  является  документом,  с  учетом  которого  организации,  осуществляющие </w:t>
      </w:r>
    </w:p>
    <w:p w:rsidR="00C74F69" w:rsidRDefault="00C74F69" w:rsidP="00B30796">
      <w:r>
        <w:t xml:space="preserve">образовательную  деятельность  на  уровне  дошкольного  образования  (далее  –  Организации) </w:t>
      </w:r>
    </w:p>
    <w:p w:rsidR="00C74F69" w:rsidRDefault="00C74F69" w:rsidP="00B30796">
      <w:r>
        <w:t xml:space="preserve">самостоятельно  разрабатывают  и  утверждают  основную  общеобразовательную  программу </w:t>
      </w:r>
    </w:p>
    <w:p w:rsidR="00C74F69" w:rsidRDefault="00C74F69" w:rsidP="00B30796">
      <w:r>
        <w:t>дошкольного образования.</w:t>
      </w:r>
    </w:p>
    <w:p w:rsidR="00C74F69" w:rsidRDefault="00C74F69" w:rsidP="00B30796">
      <w:r>
        <w:t xml:space="preserve">По  своему  организационно-управленческому  статусу  данная  Программа,  реализующая </w:t>
      </w:r>
    </w:p>
    <w:p w:rsidR="00C74F69" w:rsidRDefault="00C74F69" w:rsidP="00B30796">
      <w:r>
        <w:t>принципы Стандарта, обладает модульной структурой.</w:t>
      </w:r>
    </w:p>
    <w:p w:rsidR="00C74F69" w:rsidRDefault="00C74F69" w:rsidP="00B30796">
      <w:r>
        <w:t xml:space="preserve">Рамочный  характер    Программы  раскрывается  через  представление  общей </w:t>
      </w:r>
    </w:p>
    <w:p w:rsidR="00C74F69" w:rsidRDefault="00C74F69" w:rsidP="00B30796">
      <w:r>
        <w:t xml:space="preserve">модели  образовательного  процесса  в  дошкольных  образовательных организациях,  возрастных </w:t>
      </w:r>
    </w:p>
    <w:p w:rsidR="00C74F69" w:rsidRDefault="00C74F69" w:rsidP="00B30796">
      <w:r>
        <w:t xml:space="preserve">нормативов  развития,  определение  структуры  и  наполнения  содержания  образовательной </w:t>
      </w:r>
    </w:p>
    <w:p w:rsidR="00C74F69" w:rsidRDefault="00C74F69" w:rsidP="00B30796">
      <w:r>
        <w:t xml:space="preserve">деятельности  в  соответствии  с  направлениями  развития  ребенка  в  пяти  образовательных </w:t>
      </w:r>
    </w:p>
    <w:p w:rsidR="00C74F69" w:rsidRDefault="00C74F69" w:rsidP="00B30796">
      <w:r>
        <w:t xml:space="preserve">областях.  Образовательные  области,  содержание  образовательной  деятельности,  равно  как  и </w:t>
      </w:r>
    </w:p>
    <w:p w:rsidR="00C74F69" w:rsidRDefault="00C74F69" w:rsidP="00B30796">
      <w:r>
        <w:t xml:space="preserve">организация образовательной среды, в том числе предметно-пространственная и развивающая </w:t>
      </w:r>
    </w:p>
    <w:p w:rsidR="00C74F69" w:rsidRDefault="00C74F69" w:rsidP="00B30796">
      <w:r>
        <w:t xml:space="preserve">образовательная   среда,  выступают  в  качестве  модулей,  из  которых  создается  основная </w:t>
      </w:r>
    </w:p>
    <w:p w:rsidR="00C74F69" w:rsidRDefault="00C74F69" w:rsidP="00B30796">
      <w:r>
        <w:t xml:space="preserve">общеобразовательная  программа   Организации.  Модульный  характер  представления </w:t>
      </w:r>
    </w:p>
    <w:p w:rsidR="00C74F69" w:rsidRDefault="00C74F69" w:rsidP="00B30796">
      <w:r>
        <w:t xml:space="preserve">содержания  Программы  позволяет  конструировать  основную  образовательную  программу </w:t>
      </w:r>
    </w:p>
    <w:p w:rsidR="00C74F69" w:rsidRDefault="00C74F69" w:rsidP="00B30796">
      <w:r>
        <w:t xml:space="preserve">дошкольной  образовательной  организации  на  материалах  широкого  спектра  имеющихся </w:t>
      </w:r>
    </w:p>
    <w:p w:rsidR="00C74F69" w:rsidRDefault="00C74F69" w:rsidP="00B30796">
      <w:r>
        <w:t>образовательных программ дошкольного образования.</w:t>
      </w:r>
    </w:p>
    <w:p w:rsidR="00C74F69" w:rsidRDefault="00C74F69" w:rsidP="00B30796">
      <w:r>
        <w:t xml:space="preserve">Данная Программа опирается на междисциплинарные исследования природы детства как </w:t>
      </w:r>
    </w:p>
    <w:p w:rsidR="00C74F69" w:rsidRDefault="00C74F69" w:rsidP="00B30796">
      <w:r>
        <w:t xml:space="preserve">особого  культурно-исторического  феномена  в  развитии  человечества,  на  историко-эволюционный подход к развитию личности в природе и обществе, культурно-деятельностную </w:t>
      </w:r>
    </w:p>
    <w:p w:rsidR="00C74F69" w:rsidRDefault="00C74F69" w:rsidP="00B30796">
      <w:r>
        <w:t xml:space="preserve">психологию  социализации  ребенка,  педагогическую  антропологию,  педагогику  достоинства  и </w:t>
      </w:r>
    </w:p>
    <w:p w:rsidR="00C74F69" w:rsidRDefault="00C74F69" w:rsidP="00B30796">
      <w:r>
        <w:t>педагогику сотрудничества.</w:t>
      </w:r>
    </w:p>
    <w:p w:rsidR="00C74F69" w:rsidRDefault="00C74F69" w:rsidP="00B30796">
      <w:r>
        <w:t xml:space="preserve">Согласно  историко-эволюционному,  культурно-деятельностному  подходам  к  развитию </w:t>
      </w:r>
    </w:p>
    <w:p w:rsidR="00C74F69" w:rsidRDefault="00C74F69" w:rsidP="00B30796">
      <w:r>
        <w:t xml:space="preserve">ребенка накопленные в опыте предыдущих поколений знания не просто передаются напрямую </w:t>
      </w:r>
    </w:p>
    <w:p w:rsidR="00C74F69" w:rsidRDefault="00C74F69" w:rsidP="00B30796">
      <w:r>
        <w:t xml:space="preserve">от  взрослого  к  ребенку;  ребенок   сам  активно  приобретает  собственный  опыт,  творчески </w:t>
      </w:r>
    </w:p>
    <w:p w:rsidR="00C74F69" w:rsidRDefault="00C74F69" w:rsidP="00B30796">
      <w:r>
        <w:t xml:space="preserve">созидает  собственные  знания  и  смыслы,  строит   взаимодействия  в  совместно-разделенной </w:t>
      </w:r>
    </w:p>
    <w:p w:rsidR="00C74F69" w:rsidRDefault="00C74F69" w:rsidP="00B30796">
      <w:r>
        <w:t xml:space="preserve">деятельности и в общении с другими детьми и взрослыми. Таким образом, знания и смыслы не </w:t>
      </w:r>
    </w:p>
    <w:p w:rsidR="00C74F69" w:rsidRDefault="00C74F69" w:rsidP="00B30796">
      <w:r>
        <w:t xml:space="preserve">механически усваиваются, но активно создаются (конструируются) самим ребенком в процессе </w:t>
      </w:r>
    </w:p>
    <w:p w:rsidR="00C74F69" w:rsidRDefault="00C74F69" w:rsidP="00B30796">
      <w:r>
        <w:t xml:space="preserve">взаимодействия и диалога с природным и социальным миром. </w:t>
      </w:r>
    </w:p>
    <w:p w:rsidR="00C74F69" w:rsidRDefault="00C74F69" w:rsidP="00B30796">
      <w:r>
        <w:t xml:space="preserve">Программа  направлена  на  создание  социальной  ситуации  развития  дошкольников, </w:t>
      </w:r>
    </w:p>
    <w:p w:rsidR="00C74F69" w:rsidRDefault="00C74F69" w:rsidP="00B30796">
      <w:r>
        <w:t xml:space="preserve">социальных  и  материальных  условий,  открывающих  возможности  позитивной  социализации </w:t>
      </w:r>
    </w:p>
    <w:p w:rsidR="00C74F69" w:rsidRDefault="00C74F69" w:rsidP="00B30796">
      <w:r>
        <w:t xml:space="preserve">ребенка,  формирования  у  него  доверия  к  миру,  к  людям  и  к  себе,  его  личностного  и </w:t>
      </w:r>
    </w:p>
    <w:p w:rsidR="00C74F69" w:rsidRDefault="00C74F69" w:rsidP="00B30796">
      <w:r>
        <w:t xml:space="preserve">познавательного  развития,  развития  инициативы  и  творческих  способностей  посредством </w:t>
      </w:r>
    </w:p>
    <w:p w:rsidR="00C74F69" w:rsidRDefault="00C74F69" w:rsidP="00B30796">
      <w:r>
        <w:t xml:space="preserve">культуросообразных и возрастосообразных видов деятельности в сотрудничестве со взрослыми </w:t>
      </w:r>
    </w:p>
    <w:p w:rsidR="00C74F69" w:rsidRDefault="00C74F69" w:rsidP="00B30796">
      <w:r>
        <w:t>и другими детьми, а также на обеспечение здоровья и безопасности детей.</w:t>
      </w:r>
    </w:p>
    <w:p w:rsidR="00C74F69" w:rsidRDefault="00C74F69" w:rsidP="00B30796">
      <w:r>
        <w:t xml:space="preserve">Социальная ситуация развития определяется местом ребенка в обществе; общественными </w:t>
      </w:r>
    </w:p>
    <w:p w:rsidR="00C74F69" w:rsidRDefault="00C74F69" w:rsidP="00B30796">
      <w:r>
        <w:t xml:space="preserve">требованиями  и  ожиданиями  относительно  возрастных  норм  поведения  детей, </w:t>
      </w:r>
    </w:p>
    <w:p w:rsidR="00C74F69" w:rsidRDefault="00C74F69" w:rsidP="00B30796">
      <w:r>
        <w:t xml:space="preserve">соответствующими  исторически  сложившемуся  образу  детства;  интересами  самого  ребенка, </w:t>
      </w:r>
    </w:p>
    <w:p w:rsidR="00C74F69" w:rsidRDefault="00C74F69" w:rsidP="00B30796">
      <w:r>
        <w:t xml:space="preserve">характером и содержанием его активности. </w:t>
      </w:r>
    </w:p>
    <w:p w:rsidR="00C74F69" w:rsidRDefault="00C74F69" w:rsidP="00B30796">
      <w:r>
        <w:t xml:space="preserve">Формируемая  социальная  ситуация  развития  выступает  как  источник  социализации  и </w:t>
      </w:r>
    </w:p>
    <w:p w:rsidR="00C74F69" w:rsidRDefault="00C74F69" w:rsidP="00B30796">
      <w:r>
        <w:t xml:space="preserve">развития  личности  ребенка,  определяет  уклад  жизнедеятельности  дошкольника,  включая </w:t>
      </w:r>
    </w:p>
    <w:p w:rsidR="00C74F69" w:rsidRDefault="00C74F69" w:rsidP="00B30796">
      <w:r>
        <w:t xml:space="preserve">формы и содержание общения и совместной деятельности ребенка в  семье и в образовательной </w:t>
      </w:r>
    </w:p>
    <w:p w:rsidR="00C74F69" w:rsidRDefault="00C74F69" w:rsidP="00B30796">
      <w:r>
        <w:t xml:space="preserve">организации.  </w:t>
      </w:r>
    </w:p>
    <w:p w:rsidR="00C74F69" w:rsidRDefault="00C74F69" w:rsidP="00B30796">
      <w:r>
        <w:t xml:space="preserve">На  основе  Программы  на  разных  возрастных  этапах  развития  и  социализации </w:t>
      </w:r>
    </w:p>
    <w:p w:rsidR="00C74F69" w:rsidRDefault="00C74F69" w:rsidP="00B30796">
      <w:r>
        <w:t xml:space="preserve">дошкольников конструируется мотивирующая образовательная среда. </w:t>
      </w:r>
    </w:p>
    <w:p w:rsidR="00C74F69" w:rsidRDefault="00C74F69" w:rsidP="00B30796">
      <w:r>
        <w:t xml:space="preserve">Мотивирующая  образовательная  среда  предоставляет  систему  условий  развития  детей, </w:t>
      </w:r>
    </w:p>
    <w:p w:rsidR="00C74F69" w:rsidRDefault="00C74F69" w:rsidP="00B30796">
      <w:r>
        <w:t xml:space="preserve">включая  пространственно-временные  (гибкость  и  трансформируемость  пространства  и  его </w:t>
      </w:r>
    </w:p>
    <w:p w:rsidR="00C74F69" w:rsidRDefault="00C74F69" w:rsidP="00B30796">
      <w:r>
        <w:t xml:space="preserve">предметного  наполнения,  гибкость  планирования),  социальные  (формы  сотрудничества  и </w:t>
      </w:r>
    </w:p>
    <w:p w:rsidR="00C74F69" w:rsidRDefault="00C74F69" w:rsidP="00B30796">
      <w:r>
        <w:t xml:space="preserve">общения, ролевые и межличностные отношения всех участников образовательных отношений, </w:t>
      </w:r>
    </w:p>
    <w:p w:rsidR="00C74F69" w:rsidRDefault="00C74F69" w:rsidP="00B30796">
      <w:r>
        <w:t xml:space="preserve">включая  педагогов,  детей,  родителей  (законных  представителей),  администрацию),  условия </w:t>
      </w:r>
    </w:p>
    <w:p w:rsidR="00C74F69" w:rsidRDefault="00C74F69" w:rsidP="00B30796">
      <w:r>
        <w:t xml:space="preserve">детской  активности  (доступность  и  разнообразие  видов  деятельности,  соответствующих </w:t>
      </w:r>
    </w:p>
    <w:p w:rsidR="00C74F69" w:rsidRDefault="00C74F69" w:rsidP="00B30796">
      <w:r>
        <w:t xml:space="preserve">возрастно-психологическим особенностям дошкольников, задачам развития каждого ребенка), </w:t>
      </w:r>
    </w:p>
    <w:p w:rsidR="00C74F69" w:rsidRDefault="00C74F69" w:rsidP="00B30796">
      <w:r>
        <w:t>материально-технические и другие условия образовательной деятельности.</w:t>
      </w:r>
    </w:p>
    <w:p w:rsidR="00C74F69" w:rsidRDefault="00C74F69" w:rsidP="00B30796">
      <w:r>
        <w:t xml:space="preserve">Содержание  Программы  в  соответствии  с  требованиями  Стандарта  включает  три </w:t>
      </w:r>
    </w:p>
    <w:p w:rsidR="00C74F69" w:rsidRDefault="00C74F69" w:rsidP="00B30796">
      <w:r>
        <w:t xml:space="preserve">основных раздела – целевой, содержательный и организационный. </w:t>
      </w:r>
    </w:p>
    <w:p w:rsidR="00C74F69" w:rsidRDefault="00C74F69" w:rsidP="00B30796">
      <w:r>
        <w:t xml:space="preserve">Целевой  раздел  Программы  определяет  ее  цели  и  задачи,  принципы  и  подходы  к </w:t>
      </w:r>
    </w:p>
    <w:p w:rsidR="00C74F69" w:rsidRDefault="00C74F69" w:rsidP="00B30796">
      <w:r>
        <w:t xml:space="preserve">формированию Программы, планируемые результаты ее освоения в виде целевых ориентиров. </w:t>
      </w:r>
    </w:p>
    <w:p w:rsidR="00C74F69" w:rsidRDefault="00C74F69" w:rsidP="00B30796">
      <w:r>
        <w:t xml:space="preserve">Содержательный раздел  Программы включает описание образовательной деятельности в </w:t>
      </w:r>
    </w:p>
    <w:p w:rsidR="00C74F69" w:rsidRDefault="00C74F69" w:rsidP="00B30796">
      <w:r>
        <w:t>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C74F69" w:rsidRDefault="00C74F69" w:rsidP="00B30796">
      <w:r>
        <w:t xml:space="preserve">Программа  определяет  примерное  содержание  образовательных  областей  с  учетом </w:t>
      </w:r>
    </w:p>
    <w:p w:rsidR="00C74F69" w:rsidRDefault="00C74F69" w:rsidP="00B30796">
      <w:r>
        <w:t>возрастных и индивидуальных особенностей детей в различных видах деятельности, таких как:</w:t>
      </w:r>
    </w:p>
    <w:p w:rsidR="00C74F69" w:rsidRDefault="00C74F69" w:rsidP="00B30796">
      <w:r>
        <w:t xml:space="preserve">– игровая (сюжетно-ролевая игра, игра с правилами и другие виды игры), </w:t>
      </w:r>
    </w:p>
    <w:p w:rsidR="00C74F69" w:rsidRDefault="00C74F69" w:rsidP="00B30796">
      <w:r>
        <w:t xml:space="preserve">– коммуникативная (общение и взаимодействие со взрослыми и другими детьми), </w:t>
      </w:r>
    </w:p>
    <w:p w:rsidR="00C74F69" w:rsidRDefault="00C74F69" w:rsidP="00B30796">
      <w:r>
        <w:t xml:space="preserve">–  познавательно-исследовательская  (исследование и познание природного и социального </w:t>
      </w:r>
    </w:p>
    <w:p w:rsidR="00C74F69" w:rsidRDefault="00C74F69" w:rsidP="00B30796">
      <w:r>
        <w:t xml:space="preserve">миров  в  процессе  наблюдения  и  взаимодействия  с  ними),  а  также  такими  видами </w:t>
      </w:r>
    </w:p>
    <w:p w:rsidR="00C74F69" w:rsidRDefault="00C74F69" w:rsidP="00B30796">
      <w:r>
        <w:t>активности ребенка, как:</w:t>
      </w:r>
    </w:p>
    <w:p w:rsidR="00C74F69" w:rsidRDefault="00C74F69" w:rsidP="00B30796">
      <w:r>
        <w:t xml:space="preserve">– восприятие художественной литературы и фольклора, </w:t>
      </w:r>
    </w:p>
    <w:p w:rsidR="00C74F69" w:rsidRDefault="00C74F69" w:rsidP="00B30796">
      <w:r>
        <w:t>– самообслуживание и элементарный бытовой труд (в помещении и на улице),</w:t>
      </w:r>
    </w:p>
    <w:p w:rsidR="00C74F69" w:rsidRDefault="00C74F69" w:rsidP="00B30796">
      <w:r>
        <w:t xml:space="preserve">–  конструирование  из  разного  материала,  включая  конструкторы,  модули,  бумагу, </w:t>
      </w:r>
    </w:p>
    <w:p w:rsidR="00C74F69" w:rsidRDefault="00C74F69" w:rsidP="00B30796">
      <w:r>
        <w:t xml:space="preserve">природный и иной материал, </w:t>
      </w:r>
    </w:p>
    <w:p w:rsidR="00C74F69" w:rsidRDefault="00C74F69" w:rsidP="00B30796">
      <w:r>
        <w:t>– изобразительная (рисование, лепка, аппликация),</w:t>
      </w:r>
    </w:p>
    <w:p w:rsidR="00C74F69" w:rsidRDefault="00C74F69" w:rsidP="00B30796">
      <w:r>
        <w:t xml:space="preserve">–  музыкальная  (восприятие  и  понимание  смысла  музыкальных  произведений,  пение, </w:t>
      </w:r>
    </w:p>
    <w:p w:rsidR="00C74F69" w:rsidRDefault="00C74F69" w:rsidP="00B30796">
      <w:r>
        <w:t>музыкально-ритмические движения, игры на детских музыкальных инструментах),</w:t>
      </w:r>
    </w:p>
    <w:p w:rsidR="00C74F69" w:rsidRDefault="00C74F69" w:rsidP="00B30796">
      <w:r>
        <w:t>– двигательная (овладение основными движениями) формы активности ребенка.</w:t>
      </w:r>
    </w:p>
    <w:p w:rsidR="00C74F69" w:rsidRDefault="00C74F69" w:rsidP="00B30796">
      <w:r>
        <w:t xml:space="preserve">Содержательный  раздел  Программы  включает  описание  коррекционно-развивающей </w:t>
      </w:r>
    </w:p>
    <w:p w:rsidR="00C74F69" w:rsidRDefault="00C74F69" w:rsidP="00B30796">
      <w:r>
        <w:t xml:space="preserve">работы,  обеспечивающей  адаптацию  и  интеграцию  детей  с  ограниченными  возможностями </w:t>
      </w:r>
    </w:p>
    <w:p w:rsidR="00C74F69" w:rsidRDefault="00C74F69" w:rsidP="00B30796">
      <w:r>
        <w:t xml:space="preserve">здоровья в общество. </w:t>
      </w:r>
    </w:p>
    <w:p w:rsidR="00C74F69" w:rsidRDefault="00C74F69" w:rsidP="00B30796">
      <w:r>
        <w:t xml:space="preserve">Организационный  раздел  Программы  описывает  систему  условий  реализации </w:t>
      </w:r>
    </w:p>
    <w:p w:rsidR="00C74F69" w:rsidRDefault="00C74F69" w:rsidP="00B30796">
      <w:r>
        <w:t xml:space="preserve">образовательной деятельности, необходимых для достижения целей Программы, планируемых </w:t>
      </w:r>
    </w:p>
    <w:p w:rsidR="00C74F69" w:rsidRDefault="00C74F69" w:rsidP="00B30796">
      <w:r>
        <w:t xml:space="preserve">результатов  ее  освоения  в  виде  целевых  ориентиров,  а  также  особенности  организации </w:t>
      </w:r>
    </w:p>
    <w:p w:rsidR="00C74F69" w:rsidRDefault="00C74F69" w:rsidP="00B30796">
      <w:r>
        <w:t xml:space="preserve">образовательной деятельности, а именно описание: </w:t>
      </w:r>
    </w:p>
    <w:p w:rsidR="00C74F69" w:rsidRDefault="00C74F69" w:rsidP="00B30796">
      <w:r>
        <w:t>– психолого-педагогических, кадровых, материально-технических и финансовых условий,</w:t>
      </w:r>
    </w:p>
    <w:p w:rsidR="00C74F69" w:rsidRDefault="00C74F69" w:rsidP="00B30796">
      <w:r>
        <w:t xml:space="preserve">– особенностей организации развивающей предметно-пространственной среды, </w:t>
      </w:r>
    </w:p>
    <w:p w:rsidR="00C74F69" w:rsidRDefault="00C74F69" w:rsidP="00B30796">
      <w:r>
        <w:t>– особенностей образовательной деятельности разных видов и культурных практик,</w:t>
      </w:r>
    </w:p>
    <w:p w:rsidR="00C74F69" w:rsidRDefault="00C74F69" w:rsidP="00B30796">
      <w:r>
        <w:t xml:space="preserve">– способов и направлений поддержки детской инициативы, </w:t>
      </w:r>
    </w:p>
    <w:p w:rsidR="00C74F69" w:rsidRDefault="00C74F69" w:rsidP="00B30796">
      <w:r>
        <w:t xml:space="preserve">– особенностей взаимодействия педагогического коллектива с семьями дошкольников, </w:t>
      </w:r>
    </w:p>
    <w:p w:rsidR="00C74F69" w:rsidRDefault="00C74F69" w:rsidP="00B30796">
      <w:r>
        <w:t xml:space="preserve">–  особенностей  разработки  режима  дня  и  формирования  распорядка  дня  с  учетом </w:t>
      </w:r>
    </w:p>
    <w:p w:rsidR="00C74F69" w:rsidRDefault="00C74F69" w:rsidP="00B30796">
      <w:r>
        <w:t xml:space="preserve">возрастных  и  индивидуальных  особенностей  детей,  их  специальных  образовательных </w:t>
      </w:r>
    </w:p>
    <w:p w:rsidR="00C74F69" w:rsidRDefault="00C74F69" w:rsidP="00B30796">
      <w:r>
        <w:t>потребностей.</w:t>
      </w:r>
    </w:p>
    <w:p w:rsidR="00C74F69" w:rsidRDefault="00C74F69" w:rsidP="00B30796">
      <w:r>
        <w:t xml:space="preserve">Объем  обязательной  части  основной  образовательной  программы  должен  составлять  не </w:t>
      </w:r>
    </w:p>
    <w:p w:rsidR="00C74F69" w:rsidRDefault="00C74F69" w:rsidP="00B30796">
      <w:r>
        <w:t xml:space="preserve">менее  60%  от  ее  общего  объема.  Объем  части  основной  образовательной  программы, </w:t>
      </w:r>
    </w:p>
    <w:p w:rsidR="00C74F69" w:rsidRDefault="00C74F69" w:rsidP="00B30796">
      <w:r>
        <w:t xml:space="preserve">формируемой участниками образовательных отношений, должен составлять не более 40% от ее </w:t>
      </w:r>
    </w:p>
    <w:p w:rsidR="00C74F69" w:rsidRDefault="00C74F69" w:rsidP="00B30796">
      <w:r>
        <w:t xml:space="preserve">общего объема. </w:t>
      </w:r>
    </w:p>
    <w:p w:rsidR="00C74F69" w:rsidRDefault="00C74F69" w:rsidP="00B30796">
      <w:r>
        <w:t xml:space="preserve">В  соответствии  с  Программой  описание  традиционных  событий,  праздников  и </w:t>
      </w:r>
    </w:p>
    <w:p w:rsidR="00C74F69" w:rsidRDefault="00C74F69" w:rsidP="00B30796">
      <w:r>
        <w:t xml:space="preserve">мероприятий с  учетом  региональных и других социокультурных особенностей рекомендуется </w:t>
      </w:r>
    </w:p>
    <w:p w:rsidR="00C74F69" w:rsidRDefault="00C74F69" w:rsidP="00B30796">
      <w:r>
        <w:t>включать в часть, формируемую участниками образовательных отношений самостоятельно.</w:t>
      </w:r>
    </w:p>
    <w:p w:rsidR="00C74F69" w:rsidRDefault="00C74F69" w:rsidP="00B30796">
      <w:r>
        <w:t xml:space="preserve">Программа  также  содержит  рекомендации  по  развивающему  оцениванию  достижения </w:t>
      </w:r>
    </w:p>
    <w:p w:rsidR="00C74F69" w:rsidRDefault="00C74F69" w:rsidP="00B30796">
      <w:r>
        <w:t xml:space="preserve">целей  в  форме  педагогической  и  психологической  диагностики   развития  детей,  а  также </w:t>
      </w:r>
    </w:p>
    <w:p w:rsidR="00C74F69" w:rsidRDefault="00C74F69" w:rsidP="00B30796">
      <w:r>
        <w:t xml:space="preserve">качества  реализации  основной  общеобразовательной  программы  Организации.  Система </w:t>
      </w:r>
    </w:p>
    <w:p w:rsidR="00C74F69" w:rsidRDefault="00C74F69" w:rsidP="00B30796">
      <w:r>
        <w:t xml:space="preserve">оценивания  качества  реализации   программы  Организации  направлена  в  первую  очередь  на </w:t>
      </w:r>
    </w:p>
    <w:p w:rsidR="00C74F69" w:rsidRDefault="00C74F69" w:rsidP="00B30796">
      <w:r>
        <w:t xml:space="preserve">оценивание созданных Организацией условий внутри образовательного процесса. </w:t>
      </w:r>
    </w:p>
    <w:p w:rsidR="00C74F69" w:rsidRDefault="00C74F69" w:rsidP="00B30796">
      <w:r>
        <w:t xml:space="preserve">Программа завершается описанием перспектив по ее совершенствованию и развитию. </w:t>
      </w:r>
    </w:p>
    <w:p w:rsidR="00C74F69" w:rsidRDefault="00C74F69" w:rsidP="00B30796"/>
    <w:p w:rsidR="00C74F69" w:rsidRPr="00CC16C7" w:rsidRDefault="00C74F69" w:rsidP="00B30796">
      <w:pPr>
        <w:rPr>
          <w:b/>
          <w:sz w:val="24"/>
          <w:szCs w:val="24"/>
        </w:rPr>
      </w:pPr>
      <w:r w:rsidRPr="00CC16C7">
        <w:rPr>
          <w:b/>
          <w:sz w:val="24"/>
          <w:szCs w:val="24"/>
        </w:rPr>
        <w:t>1. ЦЕЛЕВОЙ РАЗДЕЛ</w:t>
      </w:r>
    </w:p>
    <w:p w:rsidR="00C74F69" w:rsidRDefault="00C74F69" w:rsidP="00B30796">
      <w:r>
        <w:t>1.1. Пояснительная записка</w:t>
      </w:r>
    </w:p>
    <w:p w:rsidR="00C74F69" w:rsidRDefault="00C74F69" w:rsidP="00B30796">
      <w:r>
        <w:t>1.1.1. Цели и задачи Программы</w:t>
      </w:r>
    </w:p>
    <w:p w:rsidR="00C74F69" w:rsidRDefault="00C74F69" w:rsidP="00B30796">
      <w:r>
        <w:t xml:space="preserve">Целью  Программы  является  проектирование  социальных  ситуаций  развития  ребенка  и </w:t>
      </w:r>
    </w:p>
    <w:p w:rsidR="00C74F69" w:rsidRDefault="00C74F69" w:rsidP="00B30796">
      <w:r>
        <w:t xml:space="preserve">развивающей  предметно-пространственной  среды,  обеспечивающих  позитивную </w:t>
      </w:r>
    </w:p>
    <w:p w:rsidR="00C74F69" w:rsidRDefault="00C74F69" w:rsidP="00B30796">
      <w:r>
        <w:t xml:space="preserve">социализацию,  мотивацию  и  поддержку  индивидуальности  детей  через  общение,  игру, </w:t>
      </w:r>
    </w:p>
    <w:p w:rsidR="00C74F69" w:rsidRDefault="00C74F69" w:rsidP="00B30796">
      <w:r>
        <w:t xml:space="preserve">познавательно-исследовательскую деятельность и другие формы активности. </w:t>
      </w:r>
    </w:p>
    <w:p w:rsidR="00C74F69" w:rsidRDefault="00C74F69" w:rsidP="00B30796">
      <w:r>
        <w:t xml:space="preserve">Программа,  в  соответствии  с  Федеральным  законом  «Об  образовании  в  Российской </w:t>
      </w:r>
    </w:p>
    <w:p w:rsidR="00C74F69" w:rsidRDefault="00C74F69" w:rsidP="00B30796">
      <w:r>
        <w:t xml:space="preserve">Федерации»,  содействует  взаимопониманию  и  сотрудничеству  между  людьми,  учитывает </w:t>
      </w:r>
    </w:p>
    <w:p w:rsidR="00C74F69" w:rsidRDefault="00C74F69" w:rsidP="00B30796">
      <w:r>
        <w:t xml:space="preserve">разнообразие мировоззренческих подходов, способствует реализации права детей дошкольного </w:t>
      </w:r>
    </w:p>
    <w:p w:rsidR="00C74F69" w:rsidRDefault="00C74F69" w:rsidP="00B30796">
      <w:r>
        <w:t xml:space="preserve">возраста  на  свободный  выбор  мнений  и  убеждений,  обеспечивает  развитие  способностей </w:t>
      </w:r>
    </w:p>
    <w:p w:rsidR="00C74F69" w:rsidRDefault="00C74F69" w:rsidP="00B30796">
      <w:r>
        <w:t xml:space="preserve">каждого  ребенка,  формирование  и  развитие  личности  ребенка  в  соответствии  с  принятыми  в  семье  и  обществе  духовно-нравственными  и  социокультурными  ценностями  в  целях </w:t>
      </w:r>
    </w:p>
    <w:p w:rsidR="00C74F69" w:rsidRDefault="00C74F69" w:rsidP="00B30796">
      <w:r>
        <w:t xml:space="preserve">интеллектуального,  духовно-нравственного,  творческого  и  физического  развития  человека, </w:t>
      </w:r>
    </w:p>
    <w:p w:rsidR="00C74F69" w:rsidRDefault="00C74F69" w:rsidP="00B30796">
      <w:r>
        <w:t xml:space="preserve">удовлетворения его образовательных потребностей и интересов. </w:t>
      </w:r>
    </w:p>
    <w:p w:rsidR="00C74F69" w:rsidRDefault="00C74F69" w:rsidP="00B30796">
      <w:r>
        <w:t>Цели Программы достигаются через решение следующих задач:</w:t>
      </w:r>
    </w:p>
    <w:p w:rsidR="00C74F69" w:rsidRDefault="00C74F69" w:rsidP="00B30796">
      <w:r>
        <w:t xml:space="preserve">–  охрана  и  укрепление  физического  и  психического  здоровья  детей,  в  том  числе  их </w:t>
      </w:r>
    </w:p>
    <w:p w:rsidR="00C74F69" w:rsidRDefault="00C74F69" w:rsidP="00B30796">
      <w:r>
        <w:t>эмоционального благополучия;</w:t>
      </w:r>
    </w:p>
    <w:p w:rsidR="00C74F69" w:rsidRDefault="00C74F69" w:rsidP="00B30796">
      <w:r>
        <w:t xml:space="preserve">–  обеспечение  равных  возможностей  для  полноценного  развития  каждого  ребенка  в </w:t>
      </w:r>
    </w:p>
    <w:p w:rsidR="00C74F69" w:rsidRDefault="00C74F69" w:rsidP="00B30796">
      <w:r>
        <w:t xml:space="preserve">период  дошкольного  детства  независимо  от  места  проживания,  пола,  нации,  языка, </w:t>
      </w:r>
    </w:p>
    <w:p w:rsidR="00C74F69" w:rsidRDefault="00C74F69" w:rsidP="00B30796">
      <w:r>
        <w:t>социального статуса;</w:t>
      </w:r>
    </w:p>
    <w:p w:rsidR="00C74F69" w:rsidRDefault="00C74F69" w:rsidP="00B30796">
      <w:r>
        <w:t xml:space="preserve">–  создание  благоприятных  условий  развития  детей  в  соответствии  с  их  возрастными  и </w:t>
      </w:r>
    </w:p>
    <w:p w:rsidR="00C74F69" w:rsidRDefault="00C74F69" w:rsidP="00B30796">
      <w:r>
        <w:t xml:space="preserve">индивидуальными  особенностями,  развитие  способностей  и  творческого  потенциала </w:t>
      </w:r>
    </w:p>
    <w:p w:rsidR="00C74F69" w:rsidRDefault="00C74F69" w:rsidP="00B30796">
      <w:r>
        <w:t>каждого ребенка как субъекта отношений с другими детьми, взрослыми и миром;</w:t>
      </w:r>
    </w:p>
    <w:p w:rsidR="00C74F69" w:rsidRDefault="00C74F69" w:rsidP="00B30796">
      <w:r>
        <w:t xml:space="preserve">–  объединение  обучения  и  воспитания  в  целостный  образовательный  процесс  на  основе </w:t>
      </w:r>
    </w:p>
    <w:p w:rsidR="00C74F69" w:rsidRDefault="00C74F69" w:rsidP="00B30796">
      <w:r>
        <w:t xml:space="preserve">духовно-нравственных и социокультурных ценностей,  принятых в обществе правил и </w:t>
      </w:r>
    </w:p>
    <w:p w:rsidR="00C74F69" w:rsidRDefault="00C74F69" w:rsidP="00B30796">
      <w:r>
        <w:t>норм поведения в интересах человека, семьи, общества;</w:t>
      </w:r>
    </w:p>
    <w:p w:rsidR="00C74F69" w:rsidRDefault="00C74F69" w:rsidP="00B30796">
      <w:r>
        <w:t xml:space="preserve">– формирование общей культуры личности детей, развитие их социальных, нравственных, </w:t>
      </w:r>
    </w:p>
    <w:p w:rsidR="00C74F69" w:rsidRDefault="00C74F69" w:rsidP="00B30796">
      <w:r>
        <w:t xml:space="preserve">эстетических,  интеллектуальных,  физических  качеств,  инициативности, </w:t>
      </w:r>
    </w:p>
    <w:p w:rsidR="00C74F69" w:rsidRDefault="00C74F69" w:rsidP="00B30796">
      <w:r>
        <w:t xml:space="preserve">самостоятельности  и  ответственности  ребенка,  формирование  предпосылок  учебной </w:t>
      </w:r>
    </w:p>
    <w:p w:rsidR="00C74F69" w:rsidRDefault="00C74F69" w:rsidP="00B30796">
      <w:r>
        <w:t>деятельности;</w:t>
      </w:r>
    </w:p>
    <w:p w:rsidR="00C74F69" w:rsidRDefault="00C74F69" w:rsidP="00B30796">
      <w:r>
        <w:t xml:space="preserve">–  формирование  социокультурной  среды,  соответствующей  возрастным  и </w:t>
      </w:r>
    </w:p>
    <w:p w:rsidR="00C74F69" w:rsidRDefault="00C74F69" w:rsidP="00B30796">
      <w:r>
        <w:t xml:space="preserve">индивидуальным особенностям детей; </w:t>
      </w:r>
    </w:p>
    <w:p w:rsidR="00C74F69" w:rsidRDefault="00C74F69" w:rsidP="00B30796">
      <w:r>
        <w:t xml:space="preserve">–  обеспечение  психолого-педагогической поддержки семьи и повышение  компетентности </w:t>
      </w:r>
    </w:p>
    <w:p w:rsidR="00C74F69" w:rsidRDefault="00C74F69" w:rsidP="00B30796">
      <w:r>
        <w:t xml:space="preserve">родителей  (законных  представителей)  в  вопросах  развития  и  образования,  охраны  и </w:t>
      </w:r>
    </w:p>
    <w:p w:rsidR="00C74F69" w:rsidRDefault="00C74F69" w:rsidP="00B30796">
      <w:r>
        <w:t>укрепления здоровья детей;</w:t>
      </w:r>
    </w:p>
    <w:p w:rsidR="00C74F69" w:rsidRDefault="00C74F69" w:rsidP="00B30796">
      <w:r>
        <w:t xml:space="preserve">–  обеспечение  преемственности  целей,  задач  и  содержания  дошкольного  общего  и </w:t>
      </w:r>
    </w:p>
    <w:p w:rsidR="00C74F69" w:rsidRDefault="00C74F69" w:rsidP="00B30796">
      <w:r>
        <w:t>начального общего образования.</w:t>
      </w:r>
    </w:p>
    <w:p w:rsidR="00C74F69" w:rsidRDefault="00C74F69" w:rsidP="00B30796">
      <w:r>
        <w:t>1.1.2. Принципы и подходы к формированию Программы</w:t>
      </w:r>
    </w:p>
    <w:p w:rsidR="00C74F69" w:rsidRDefault="00C74F69" w:rsidP="00B30796">
      <w:r>
        <w:t>В соответствии со Стандартом Программа построена на следующих принципах:</w:t>
      </w:r>
    </w:p>
    <w:p w:rsidR="00C74F69" w:rsidRDefault="00C74F69" w:rsidP="00B30796">
      <w:r>
        <w:t xml:space="preserve">1.  Поддержка разнообразия детства. Современный мир характеризуется возрастающим </w:t>
      </w:r>
    </w:p>
    <w:p w:rsidR="00C74F69" w:rsidRDefault="00C74F69" w:rsidP="00B30796">
      <w:r>
        <w:t xml:space="preserve">многообразием  и  неопределенностью,  отражающимися  в  самых  разных  аспектах  жизни </w:t>
      </w:r>
    </w:p>
    <w:p w:rsidR="00C74F69" w:rsidRDefault="00C74F69" w:rsidP="00B30796">
      <w:r>
        <w:t xml:space="preserve">человека  и  общества.  Многообразие  социальных,  личностных,  культурных,  языковых, </w:t>
      </w:r>
    </w:p>
    <w:p w:rsidR="00C74F69" w:rsidRDefault="00C74F69" w:rsidP="00B30796">
      <w:r>
        <w:t xml:space="preserve">этнических особенностей, религиозных и других общностей, ценностей и убеждений, мнений и </w:t>
      </w:r>
    </w:p>
    <w:p w:rsidR="00C74F69" w:rsidRDefault="00C74F69" w:rsidP="00B30796">
      <w:r>
        <w:t xml:space="preserve">способов их выражения, жизненных укладов особенно ярко проявляется в условиях Российской </w:t>
      </w:r>
    </w:p>
    <w:p w:rsidR="00C74F69" w:rsidRDefault="00C74F69" w:rsidP="00B30796">
      <w:r>
        <w:t xml:space="preserve">Федерации  –  государства  с  огромной  территорией,  разнообразными  природными  условиями, </w:t>
      </w:r>
    </w:p>
    <w:p w:rsidR="00C74F69" w:rsidRDefault="00C74F69" w:rsidP="00B30796">
      <w:r>
        <w:t xml:space="preserve">объединяющего  многочисленные  культуры,  народы,  этносы.  Возрастающая  мобильность  в </w:t>
      </w:r>
    </w:p>
    <w:p w:rsidR="00C74F69" w:rsidRDefault="00C74F69" w:rsidP="00B30796">
      <w:r>
        <w:t xml:space="preserve">обществе, экономике, образовании, культуре требует  от людей умения ориентироваться в этом </w:t>
      </w:r>
    </w:p>
    <w:p w:rsidR="00C74F69" w:rsidRDefault="00C74F69" w:rsidP="00B30796">
      <w:r>
        <w:t xml:space="preserve">мире  разнообразия,  способности  сохранять  свою  идентичность  и  в  то  же  время  гибко, </w:t>
      </w:r>
    </w:p>
    <w:p w:rsidR="00C74F69" w:rsidRDefault="00C74F69" w:rsidP="00B30796">
      <w:r>
        <w:t xml:space="preserve">позитивно  и  конструктивно  взаимодействовать  с  другими  людьми,  способности  выбирать  и </w:t>
      </w:r>
    </w:p>
    <w:p w:rsidR="00C74F69" w:rsidRDefault="00C74F69" w:rsidP="00B30796">
      <w:r>
        <w:t xml:space="preserve">уважать право выбора других ценностей и убеждений, мнений и способов их выражения. </w:t>
      </w:r>
    </w:p>
    <w:p w:rsidR="00C74F69" w:rsidRDefault="00C74F69" w:rsidP="00B30796">
      <w:r>
        <w:t xml:space="preserve">Принимая  вызовы  современного  мира,  Программа  рассматривает  разнообразие  как </w:t>
      </w:r>
    </w:p>
    <w:p w:rsidR="00C74F69" w:rsidRDefault="00C74F69" w:rsidP="00B30796">
      <w:r>
        <w:t xml:space="preserve">ценность, образовательный ресурс и предполагает использование разнообразия для обогащения </w:t>
      </w:r>
    </w:p>
    <w:p w:rsidR="00C74F69" w:rsidRDefault="00C74F69" w:rsidP="00B30796">
      <w:r>
        <w:t xml:space="preserve">образовательного процесса. Организация выстраивает образовательную деятельность с учетом </w:t>
      </w:r>
    </w:p>
    <w:p w:rsidR="00C74F69" w:rsidRDefault="00C74F69" w:rsidP="00B30796">
      <w:r>
        <w:t xml:space="preserve">региональной  специфики,  социокультурной  ситуации  развития  каждого  ребенка,  его </w:t>
      </w:r>
    </w:p>
    <w:p w:rsidR="00C74F69" w:rsidRDefault="00C74F69" w:rsidP="00B30796">
      <w:r>
        <w:t>возрастных и индивидуальных особенностей, ценностей, мнений и способов их выражения.</w:t>
      </w:r>
    </w:p>
    <w:p w:rsidR="00C74F69" w:rsidRDefault="00C74F69" w:rsidP="00B30796">
      <w:r>
        <w:t xml:space="preserve">2.  Сохранение  уникальности  и  самоценности  детства  как  важного  этапа  в  общем </w:t>
      </w:r>
    </w:p>
    <w:p w:rsidR="00C74F69" w:rsidRDefault="00C74F69" w:rsidP="00B30796">
      <w:r>
        <w:t xml:space="preserve">развитии человека. Самоценность детства  –  понимание детства как периода жизни значимого </w:t>
      </w:r>
    </w:p>
    <w:p w:rsidR="00C74F69" w:rsidRDefault="00C74F69" w:rsidP="00B30796">
      <w:r>
        <w:t xml:space="preserve">самого  по  себе,  значимого  тем,  что  происходит  с  ребенком  сейчас,  а  не  тем,  что  этот  этап </w:t>
      </w:r>
    </w:p>
    <w:p w:rsidR="00C74F69" w:rsidRDefault="00C74F69" w:rsidP="00B30796">
      <w:r>
        <w:t xml:space="preserve">является  подготовкой  к  последующей  жизни.  Этот  принцип  подразумевает  полноценное </w:t>
      </w:r>
    </w:p>
    <w:p w:rsidR="00C74F69" w:rsidRDefault="00C74F69" w:rsidP="00B30796">
      <w:r>
        <w:t xml:space="preserve">проживание  ребенком  всех  этапов  детства  (младенческого,  раннего  и  дошкольного  детства), </w:t>
      </w:r>
    </w:p>
    <w:p w:rsidR="00C74F69" w:rsidRDefault="00C74F69" w:rsidP="00B30796">
      <w:r>
        <w:t>обогащение (амплификацию) детского развития.</w:t>
      </w:r>
    </w:p>
    <w:p w:rsidR="00C74F69" w:rsidRDefault="00C74F69" w:rsidP="00B30796">
      <w:r>
        <w:t xml:space="preserve">3.  Позитивная  социализация  ребенка  предполагает,  что  освоение  ребенком  культурных </w:t>
      </w:r>
    </w:p>
    <w:p w:rsidR="00C74F69" w:rsidRDefault="00C74F69" w:rsidP="00B30796">
      <w:r>
        <w:t xml:space="preserve">норм, средств и способов деятельности, культурных образцов поведения и общения с другими </w:t>
      </w:r>
    </w:p>
    <w:p w:rsidR="00C74F69" w:rsidRDefault="00C74F69" w:rsidP="00B30796">
      <w:r>
        <w:t xml:space="preserve">людьми,  приобщение  к  традициям  семьи,  общества,  государства  происходят  в  процессе </w:t>
      </w:r>
    </w:p>
    <w:p w:rsidR="00C74F69" w:rsidRDefault="00C74F69" w:rsidP="00B30796">
      <w:r>
        <w:t xml:space="preserve">сотрудничества  со  взрослыми  и  другими  детьми,  направленного  на  создание  предпосылок  к </w:t>
      </w:r>
    </w:p>
    <w:p w:rsidR="00C74F69" w:rsidRDefault="00C74F69" w:rsidP="00B30796">
      <w:r>
        <w:t>полноценной деятельности ребенка в изменяющемся мире.</w:t>
      </w:r>
    </w:p>
    <w:p w:rsidR="00C74F69" w:rsidRDefault="00C74F69" w:rsidP="00B30796">
      <w:r>
        <w:t xml:space="preserve">4.  Личностно-развивающий  и  гуманистический  характер  взаимодействия  взрослых </w:t>
      </w:r>
    </w:p>
    <w:p w:rsidR="00C74F69" w:rsidRDefault="00C74F69" w:rsidP="00B30796">
      <w:r>
        <w:t xml:space="preserve">(родителей(законных  представителей),  педагогических  и  иных  работников  Организации)  и </w:t>
      </w:r>
    </w:p>
    <w:p w:rsidR="00C74F69" w:rsidRDefault="00C74F69" w:rsidP="00B30796">
      <w:r>
        <w:t xml:space="preserve">детей.  Такой  тип  взаимодействия  предполагает  базовую  ценностную  ориентацию  на </w:t>
      </w:r>
    </w:p>
    <w:p w:rsidR="00C74F69" w:rsidRDefault="00C74F69" w:rsidP="00B30796">
      <w:r>
        <w:t xml:space="preserve">достоинство  каждого  участника  взаимодействия,  уважение  и  безусловное  принятие  личности </w:t>
      </w:r>
    </w:p>
    <w:p w:rsidR="00C74F69" w:rsidRDefault="00C74F69" w:rsidP="00B30796">
      <w:r>
        <w:t xml:space="preserve">ребенка, доброжелательность, внимание к ребенку, его состоянию, настроению, потребностям, </w:t>
      </w:r>
    </w:p>
    <w:p w:rsidR="00C74F69" w:rsidRDefault="00C74F69" w:rsidP="00B30796">
      <w:r>
        <w:t xml:space="preserve">интересам.  Личностно-развивающее взаимодействие  является неотъемлемой составной частью </w:t>
      </w:r>
    </w:p>
    <w:p w:rsidR="00C74F69" w:rsidRDefault="00C74F69" w:rsidP="00B30796">
      <w:r>
        <w:t xml:space="preserve">социальной  ситуации  развития  ребенка  в  организации,  условием  его  эмоционального </w:t>
      </w:r>
    </w:p>
    <w:p w:rsidR="00C74F69" w:rsidRDefault="00C74F69" w:rsidP="00B30796">
      <w:r>
        <w:t xml:space="preserve">благополучия и полноценного развития. </w:t>
      </w:r>
    </w:p>
    <w:p w:rsidR="00C74F69" w:rsidRDefault="00C74F69" w:rsidP="00B30796">
      <w:r>
        <w:t xml:space="preserve">5.  Содействие  и  сотрудничество  детей  и  взрослых,  признание  ребенка  полноценным </w:t>
      </w:r>
    </w:p>
    <w:p w:rsidR="00C74F69" w:rsidRDefault="00C74F69" w:rsidP="00B30796">
      <w:r>
        <w:t xml:space="preserve">участником  (субъектом)  образовательных  отношений.  Этот  принцип  предполагает  активное </w:t>
      </w:r>
    </w:p>
    <w:p w:rsidR="00C74F69" w:rsidRDefault="00C74F69" w:rsidP="00B30796">
      <w:r>
        <w:t xml:space="preserve">участие всех субъектов образовательных отношений  – как детей, так и взрослых – в реализации </w:t>
      </w:r>
    </w:p>
    <w:p w:rsidR="00C74F69" w:rsidRDefault="00C74F69" w:rsidP="00B30796">
      <w:r>
        <w:t xml:space="preserve">программы.  Каждый  участник  имеет  возможность  внести  свой  индивидуальный  вклад  в  ход </w:t>
      </w:r>
    </w:p>
    <w:p w:rsidR="00C74F69" w:rsidRDefault="00C74F69" w:rsidP="00B30796">
      <w:r>
        <w:t xml:space="preserve">игры,  занятия,  проекта,  обсуждения,  в  планирование  образовательного  процесса,  может </w:t>
      </w:r>
    </w:p>
    <w:p w:rsidR="00C74F69" w:rsidRDefault="00C74F69" w:rsidP="00B30796">
      <w:r>
        <w:t xml:space="preserve">проявить  инициативу.  Принцип  содействия  предполагает  диалогический  характер </w:t>
      </w:r>
    </w:p>
    <w:p w:rsidR="00C74F69" w:rsidRDefault="00C74F69" w:rsidP="00B30796">
      <w:r>
        <w:t xml:space="preserve">коммуникации между всеми участниками  образовательных отношений.  Детям предоставляется </w:t>
      </w:r>
    </w:p>
    <w:p w:rsidR="00C74F69" w:rsidRDefault="00C74F69" w:rsidP="00B30796">
      <w:r>
        <w:t xml:space="preserve">возможность  высказывать  свои  взгляды,  свое  мнение,  занимать  позицию  и  отстаивать  ее, </w:t>
      </w:r>
    </w:p>
    <w:p w:rsidR="00C74F69" w:rsidRDefault="00C74F69" w:rsidP="00B30796">
      <w:r>
        <w:t xml:space="preserve">принимать решения и брать на себя ответственность в соответствии со своими возможностями. </w:t>
      </w:r>
    </w:p>
    <w:p w:rsidR="00C74F69" w:rsidRDefault="00C74F69" w:rsidP="00B30796">
      <w:r>
        <w:t xml:space="preserve">6.  Сотрудничество  Организации  с  семьей.  Сотрудничество,  кооперация  с  семьей, </w:t>
      </w:r>
    </w:p>
    <w:p w:rsidR="00C74F69" w:rsidRDefault="00C74F69" w:rsidP="00B30796">
      <w:r>
        <w:t xml:space="preserve">открытость  в  отношении  семьи,  уважение  семейных  ценностей  и  традиций,  их  учет  в </w:t>
      </w:r>
    </w:p>
    <w:p w:rsidR="00C74F69" w:rsidRDefault="00C74F69" w:rsidP="00B30796">
      <w:r>
        <w:t xml:space="preserve">образовательной  работе  являются  важнейшим  принципом  образовательной  программы. </w:t>
      </w:r>
    </w:p>
    <w:p w:rsidR="00C74F69" w:rsidRDefault="00C74F69" w:rsidP="00B30796">
      <w:r>
        <w:t xml:space="preserve">Сотрудники  Организации  должны  знать  об  условиях  жизни  ребенка  в  семье,  понимать </w:t>
      </w:r>
    </w:p>
    <w:p w:rsidR="00C74F69" w:rsidRDefault="00C74F69" w:rsidP="00B30796">
      <w:r>
        <w:t xml:space="preserve">проблемы,  уважать  ценности  и  традиции  семей  воспитанников.  Программа  предполагает </w:t>
      </w:r>
    </w:p>
    <w:p w:rsidR="00C74F69" w:rsidRDefault="00C74F69" w:rsidP="00B30796">
      <w:r>
        <w:t xml:space="preserve">разнообразные формы сотрудничества с семьей как в содержательном, так и в организационном </w:t>
      </w:r>
    </w:p>
    <w:p w:rsidR="00C74F69" w:rsidRDefault="00C74F69" w:rsidP="00B30796">
      <w:r>
        <w:t xml:space="preserve">планах. </w:t>
      </w:r>
    </w:p>
    <w:p w:rsidR="00C74F69" w:rsidRDefault="00C74F69" w:rsidP="00B30796">
      <w:r>
        <w:t xml:space="preserve">7. Сетевое взаимодействие с организациями социализации, образования, охраны здоровья </w:t>
      </w:r>
    </w:p>
    <w:p w:rsidR="00C74F69" w:rsidRDefault="00C74F69" w:rsidP="00B30796">
      <w:r>
        <w:t xml:space="preserve">и  другими  партнерами,  которые  могут  внести  вклад  в  развитие  и  образование  детей,  а  также </w:t>
      </w:r>
    </w:p>
    <w:p w:rsidR="00C74F69" w:rsidRDefault="00C74F69" w:rsidP="00B30796">
      <w:r>
        <w:t xml:space="preserve">использование  ресурсов  местного  сообщества  и  вариативных  программ  дополнительного </w:t>
      </w:r>
    </w:p>
    <w:p w:rsidR="00C74F69" w:rsidRDefault="00C74F69" w:rsidP="00B30796">
      <w:r>
        <w:t xml:space="preserve">образования  детей  для  обогащения  детского  развития.  Программа  предполагает,  что </w:t>
      </w:r>
    </w:p>
    <w:p w:rsidR="00C74F69" w:rsidRDefault="00C74F69" w:rsidP="00B30796">
      <w:r>
        <w:t xml:space="preserve">Организация устанавливает партнерские отношения не только с семьями детей, но и с другими </w:t>
      </w:r>
    </w:p>
    <w:p w:rsidR="00C74F69" w:rsidRDefault="00C74F69" w:rsidP="00B30796">
      <w:r>
        <w:t xml:space="preserve">организациями  и  лицами,  которые  могут  способствовать  обогащению  социального  и/или </w:t>
      </w:r>
    </w:p>
    <w:p w:rsidR="00C74F69" w:rsidRDefault="00C74F69" w:rsidP="00B30796">
      <w:r>
        <w:t xml:space="preserve">культурного опыта детей, приобщению детей к национальным  традициям (посещение  театров, </w:t>
      </w:r>
    </w:p>
    <w:p w:rsidR="00C74F69" w:rsidRDefault="00C74F69" w:rsidP="00B30796">
      <w:r>
        <w:t xml:space="preserve">музеев, освоение программ дополнительного образования), к природе и истории родного края; </w:t>
      </w:r>
    </w:p>
    <w:p w:rsidR="00C74F69" w:rsidRDefault="00C74F69" w:rsidP="00B30796">
      <w:r>
        <w:t xml:space="preserve">содействовать  проведению  совместных  проектов,  экскурсий,  праздников,  посещению </w:t>
      </w:r>
    </w:p>
    <w:p w:rsidR="00C74F69" w:rsidRDefault="00C74F69" w:rsidP="00B30796">
      <w:r>
        <w:t xml:space="preserve">концертов,  а  также  удовлетворению  особых  потребностей  детей,  оказанию  психолого-педагогической  и/или  медицинской  поддержки  в  случае  необходимости  (центры  семейного </w:t>
      </w:r>
    </w:p>
    <w:p w:rsidR="00C74F69" w:rsidRDefault="00C74F69" w:rsidP="00B30796">
      <w:r>
        <w:t xml:space="preserve">консультирования и др.). </w:t>
      </w:r>
    </w:p>
    <w:p w:rsidR="00C74F69" w:rsidRDefault="00C74F69" w:rsidP="00B30796">
      <w:r>
        <w:t xml:space="preserve">8.  Индивидуализация  дошкольного  образования  предполагает  такое  построение </w:t>
      </w:r>
    </w:p>
    <w:p w:rsidR="00C74F69" w:rsidRDefault="00C74F69" w:rsidP="00B30796">
      <w:r>
        <w:t xml:space="preserve">образовательной  деятельности,  которое  открывает  возможности  для  индивидуализации </w:t>
      </w:r>
    </w:p>
    <w:p w:rsidR="00C74F69" w:rsidRDefault="00C74F69" w:rsidP="00B30796">
      <w:r>
        <w:t xml:space="preserve">образовательного процесса, появления индивидуальной траектории развития каждого ребенка с </w:t>
      </w:r>
    </w:p>
    <w:p w:rsidR="00C74F69" w:rsidRDefault="00C74F69" w:rsidP="00B30796">
      <w:r>
        <w:t xml:space="preserve">характерными  для  данного  ребенка  спецификой  и  скоростью,  учитывающей  его  интересы, </w:t>
      </w:r>
    </w:p>
    <w:p w:rsidR="00C74F69" w:rsidRDefault="00C74F69" w:rsidP="00B30796">
      <w:r>
        <w:t xml:space="preserve">мотивы,  способности  и  возрастно-психологические  особенности.  При  этом  сам  ребенок </w:t>
      </w:r>
    </w:p>
    <w:p w:rsidR="00C74F69" w:rsidRDefault="00C74F69" w:rsidP="00B30796">
      <w:r>
        <w:t xml:space="preserve">становится активным в выборе содержания своего образования,  разных форм активности.  Для </w:t>
      </w:r>
    </w:p>
    <w:p w:rsidR="00C74F69" w:rsidRDefault="00C74F69" w:rsidP="00B30796">
      <w:r>
        <w:t xml:space="preserve">реализации  этого  принципа  необходимы  регулярное  наблюдение  за  развитием  ребенка,  сбор </w:t>
      </w:r>
    </w:p>
    <w:p w:rsidR="00C74F69" w:rsidRDefault="00C74F69" w:rsidP="00B30796">
      <w:r>
        <w:t xml:space="preserve">данных  о  нем,  анализ  его  действий  и  поступков;  помощь  ребенку  в  сложной  ситуации; </w:t>
      </w:r>
    </w:p>
    <w:p w:rsidR="00C74F69" w:rsidRDefault="00C74F69" w:rsidP="00B30796">
      <w:r>
        <w:t xml:space="preserve">предоставление  ребенку  возможности  выбора  в  разных  видах  деятельности,  акцентирование </w:t>
      </w:r>
    </w:p>
    <w:p w:rsidR="00C74F69" w:rsidRDefault="00C74F69" w:rsidP="00B30796">
      <w:r>
        <w:t>внимания на инициативности, самостоятельности и активности ребенка.</w:t>
      </w:r>
    </w:p>
    <w:p w:rsidR="00C74F69" w:rsidRDefault="00C74F69" w:rsidP="00B30796">
      <w:r>
        <w:t xml:space="preserve">9.  Возрастная адекватность  образования.  Этот принцип предполагает подбор педагогом </w:t>
      </w:r>
    </w:p>
    <w:p w:rsidR="00C74F69" w:rsidRDefault="00C74F69" w:rsidP="00B30796">
      <w:r>
        <w:t xml:space="preserve">содержания и методов дошкольного образования в соответствии с возрастными особенностями </w:t>
      </w:r>
    </w:p>
    <w:p w:rsidR="00C74F69" w:rsidRDefault="00C74F69" w:rsidP="00B30796">
      <w:r>
        <w:t xml:space="preserve">детей.  Важно  использовать  все  специфические  виды  детской  деятельности  (игру, </w:t>
      </w:r>
    </w:p>
    <w:p w:rsidR="00C74F69" w:rsidRDefault="00C74F69" w:rsidP="00B30796">
      <w:r>
        <w:t xml:space="preserve">коммуникативную  и  познавательно-исследовательскую  деятельность,  творческую  активность, </w:t>
      </w:r>
    </w:p>
    <w:p w:rsidR="00C74F69" w:rsidRDefault="00C74F69" w:rsidP="00B30796">
      <w:r>
        <w:t xml:space="preserve">обеспечивающую  художественно-эстетическое  развитие  ребенка),  опираясь  на  особенности </w:t>
      </w:r>
    </w:p>
    <w:p w:rsidR="00C74F69" w:rsidRDefault="00C74F69" w:rsidP="00B30796">
      <w:r>
        <w:t xml:space="preserve">возраста  и  задачи  развития,  которые  должны  быть  решены  в  дошкольном  возрасте. </w:t>
      </w:r>
    </w:p>
    <w:p w:rsidR="00C74F69" w:rsidRDefault="00C74F69" w:rsidP="00B30796">
      <w:r>
        <w:t xml:space="preserve">Деятельность  педагога  должна  быть  мотивирующей  и  соответствовать  психологическим </w:t>
      </w:r>
    </w:p>
    <w:p w:rsidR="00C74F69" w:rsidRDefault="00C74F69" w:rsidP="00B30796">
      <w:r>
        <w:t xml:space="preserve">законам  развития  ребенка,  учитывать  его  индивидуальные  интересы,  особенности  и </w:t>
      </w:r>
    </w:p>
    <w:p w:rsidR="00C74F69" w:rsidRDefault="00C74F69" w:rsidP="00B30796">
      <w:r>
        <w:t>склонности.</w:t>
      </w:r>
    </w:p>
    <w:p w:rsidR="00C74F69" w:rsidRDefault="00C74F69" w:rsidP="00B30796">
      <w:r>
        <w:t xml:space="preserve">10.  Развивающее  вариативное  образование.  Этот  принцип  предполагает,  что </w:t>
      </w:r>
    </w:p>
    <w:p w:rsidR="00C74F69" w:rsidRDefault="00C74F69" w:rsidP="00B30796">
      <w:r>
        <w:t xml:space="preserve">образовательное  содержание  предлагается  ребенку  через  разные  виды  деятельности  с  учетом </w:t>
      </w:r>
    </w:p>
    <w:p w:rsidR="00C74F69" w:rsidRDefault="00C74F69" w:rsidP="00B30796">
      <w:r>
        <w:t xml:space="preserve">его актуальных и потенциальных возможностей  усвоения этого содержания и совершения  им </w:t>
      </w:r>
    </w:p>
    <w:p w:rsidR="00C74F69" w:rsidRDefault="00C74F69" w:rsidP="00B30796">
      <w:r>
        <w:t xml:space="preserve">тех  или  иных  действий,  с  учетом  его  интересов,  мотивов  и  способностей.  Данный  принцип </w:t>
      </w:r>
    </w:p>
    <w:p w:rsidR="00C74F69" w:rsidRDefault="00C74F69" w:rsidP="00B30796">
      <w:r>
        <w:t xml:space="preserve">предполагает  работу  педагога  с  ориентацией  на  зону  ближайшего  развития  ребенка  (Л.С. </w:t>
      </w:r>
    </w:p>
    <w:p w:rsidR="00C74F69" w:rsidRDefault="00C74F69" w:rsidP="00B30796">
      <w:r>
        <w:t xml:space="preserve">Выготский), что способствует развитию, расширению  как явных, так и  скрытых возможностей </w:t>
      </w:r>
    </w:p>
    <w:p w:rsidR="00C74F69" w:rsidRDefault="00C74F69" w:rsidP="00B30796">
      <w:r>
        <w:t>ребенка.</w:t>
      </w:r>
    </w:p>
    <w:p w:rsidR="00C74F69" w:rsidRDefault="00C74F69" w:rsidP="00B30796">
      <w:r>
        <w:t xml:space="preserve">11.  Полнота  содержания  и  интеграция  отдельных  образовательных  областей.  В </w:t>
      </w:r>
    </w:p>
    <w:p w:rsidR="00C74F69" w:rsidRDefault="00C74F69" w:rsidP="00B30796">
      <w:r>
        <w:t xml:space="preserve">соответствии  со  Стандартом  Программа  предполагает  всестороннее  социально-коммуникативное,  познавательное,  речевое,  художественно-эстетическое  и  физическое </w:t>
      </w:r>
    </w:p>
    <w:p w:rsidR="00C74F69" w:rsidRDefault="00C74F69" w:rsidP="00B30796">
      <w:r>
        <w:t xml:space="preserve">развитие  детей  посредством  различных  видов  детской  активности.  Деление  Программы  на </w:t>
      </w:r>
    </w:p>
    <w:p w:rsidR="00C74F69" w:rsidRDefault="00C74F69" w:rsidP="00B30796">
      <w:r>
        <w:t xml:space="preserve">образовательные  области  не  означает,  что  каждая  образовательная  область  осваивается </w:t>
      </w:r>
    </w:p>
    <w:p w:rsidR="00C74F69" w:rsidRDefault="00C74F69" w:rsidP="00B30796">
      <w:r>
        <w:t xml:space="preserve">ребенком  по  отдельности,  в  форме  изолированных  занятий  по  модели  школьных  предметов. </w:t>
      </w:r>
    </w:p>
    <w:p w:rsidR="00C74F69" w:rsidRDefault="00C74F69" w:rsidP="00B30796">
      <w:r>
        <w:t xml:space="preserve">Между  отдельными  разделами  Программы  существуют  многообразные  взаимосвязи: </w:t>
      </w:r>
    </w:p>
    <w:p w:rsidR="00C74F69" w:rsidRDefault="00C74F69" w:rsidP="00B30796">
      <w:r>
        <w:t xml:space="preserve">познавательное  развитие  тесно  связано  с  речевым  и  социально-коммуникативным, </w:t>
      </w:r>
    </w:p>
    <w:p w:rsidR="00C74F69" w:rsidRDefault="00C74F69" w:rsidP="00B30796">
      <w:r>
        <w:t xml:space="preserve">художественно-эстетическое – с познавательным и речевым и т.п. Содержание образовательной </w:t>
      </w:r>
    </w:p>
    <w:p w:rsidR="00C74F69" w:rsidRDefault="00C74F69" w:rsidP="00B30796">
      <w:r>
        <w:t xml:space="preserve">деятельности  в  одной  конкретной  области  тесно  связано  с  другими  областями.  Такая </w:t>
      </w:r>
    </w:p>
    <w:p w:rsidR="00C74F69" w:rsidRDefault="00C74F69" w:rsidP="00B30796">
      <w:r>
        <w:t xml:space="preserve">организация образовательного процесса соответствует особенностям развития детей раннего и </w:t>
      </w:r>
    </w:p>
    <w:p w:rsidR="00C74F69" w:rsidRDefault="00C74F69" w:rsidP="00B30796">
      <w:r>
        <w:t>дошкольного возраста.</w:t>
      </w:r>
    </w:p>
    <w:p w:rsidR="00C74F69" w:rsidRDefault="00C74F69" w:rsidP="00B30796">
      <w:r>
        <w:t xml:space="preserve">12.  Инвариантность  ценностей  и  целей  при  вариативности  средств  реализации  и </w:t>
      </w:r>
    </w:p>
    <w:p w:rsidR="00C74F69" w:rsidRDefault="00C74F69" w:rsidP="00B30796">
      <w:r>
        <w:t>достижения  целей  Программы.  Стандарт  и  Программа  задают  инвариантные  ценности  и</w:t>
      </w:r>
    </w:p>
    <w:p w:rsidR="00C74F69" w:rsidRDefault="00C74F69" w:rsidP="00B30796">
      <w:r>
        <w:t xml:space="preserve">ориентиры,  с  учетом  которых  Организация  должна  разработать  свою  основную </w:t>
      </w:r>
    </w:p>
    <w:p w:rsidR="00C74F69" w:rsidRDefault="00C74F69" w:rsidP="00B30796">
      <w:r>
        <w:t xml:space="preserve">образовательную  программу  и  которые  для  нее  являются  научно-методическими  опорами  в </w:t>
      </w:r>
    </w:p>
    <w:p w:rsidR="00C74F69" w:rsidRDefault="00C74F69" w:rsidP="00B30796">
      <w:r>
        <w:t xml:space="preserve">современном  мире  разнообразия  и  неопределенности.  При  этом  Программа  оставляет  за </w:t>
      </w:r>
    </w:p>
    <w:p w:rsidR="00C74F69" w:rsidRDefault="00C74F69" w:rsidP="00B30796">
      <w:r>
        <w:t>Организацией  право  выбора  способов  их  достижения,  выбора  образовательных  программ,</w:t>
      </w:r>
    </w:p>
    <w:p w:rsidR="00C74F69" w:rsidRDefault="00C74F69" w:rsidP="00B30796">
      <w:r>
        <w:t xml:space="preserve">учитывающих  многообразие  конкретных  социокультурных,  географических,  климатических </w:t>
      </w:r>
    </w:p>
    <w:p w:rsidR="00C74F69" w:rsidRDefault="00C74F69" w:rsidP="00B30796">
      <w:r>
        <w:t xml:space="preserve">условий реализации Программы, разнородность состава групп воспитанников, их особенностей </w:t>
      </w:r>
    </w:p>
    <w:p w:rsidR="00C74F69" w:rsidRDefault="00C74F69" w:rsidP="00B30796">
      <w:r>
        <w:t xml:space="preserve">и  интересов,  запросов  родителей  (законных  представителей),  интересов  и  предпочтений </w:t>
      </w:r>
    </w:p>
    <w:p w:rsidR="00C74F69" w:rsidRDefault="00C74F69" w:rsidP="00B30796">
      <w:r>
        <w:t xml:space="preserve">педагогов и т.п. </w:t>
      </w:r>
    </w:p>
    <w:p w:rsidR="00C74F69" w:rsidRDefault="00C74F69" w:rsidP="00B30796">
      <w:r>
        <w:t>1.2. Планируемые результаты</w:t>
      </w:r>
    </w:p>
    <w:p w:rsidR="00C74F69" w:rsidRDefault="00C74F69" w:rsidP="00B30796">
      <w:r>
        <w:t xml:space="preserve">В  соответствии  с  ФГОС  ДО  специфика  дошкольного  детства  и  системные  особенности </w:t>
      </w:r>
    </w:p>
    <w:p w:rsidR="00C74F69" w:rsidRDefault="00C74F69" w:rsidP="00B30796">
      <w:r>
        <w:t xml:space="preserve">дошкольного  образования  делают  неправомерными  требования  от  ребенка  дошкольного </w:t>
      </w:r>
    </w:p>
    <w:p w:rsidR="00C74F69" w:rsidRDefault="00C74F69" w:rsidP="00B30796">
      <w:r>
        <w:t xml:space="preserve">возраста конкретных образовательных достижений. Поэтому результаты освоения Программы </w:t>
      </w:r>
    </w:p>
    <w:p w:rsidR="00C74F69" w:rsidRDefault="00C74F69" w:rsidP="00B30796">
      <w:r>
        <w:t xml:space="preserve">представлены  в  виде  целевых  ориентиров  дошкольного  образования  и  представляют  собой </w:t>
      </w:r>
    </w:p>
    <w:p w:rsidR="00C74F69" w:rsidRDefault="00C74F69" w:rsidP="00B30796">
      <w:r>
        <w:t xml:space="preserve">возрастные характеристики возможных достижений ребенка к концу дошкольного образования. </w:t>
      </w:r>
    </w:p>
    <w:p w:rsidR="00C74F69" w:rsidRDefault="00C74F69" w:rsidP="00B30796">
      <w:r>
        <w:t xml:space="preserve">Реализация  образовательных  целей  и  задач  Программы  направлена  на  достижение </w:t>
      </w:r>
    </w:p>
    <w:p w:rsidR="00C74F69" w:rsidRDefault="00C74F69" w:rsidP="00B30796">
      <w:r>
        <w:t xml:space="preserve">целевых ориентиров дошкольного образования, которые описаны как основные характеристики </w:t>
      </w:r>
    </w:p>
    <w:p w:rsidR="00C74F69" w:rsidRDefault="00C74F69" w:rsidP="00B30796">
      <w:r>
        <w:t>развития ребенка. Основные характеристики развития ребенка представлены в виде  изложения</w:t>
      </w:r>
    </w:p>
    <w:p w:rsidR="00C74F69" w:rsidRDefault="00C74F69" w:rsidP="00B30796">
      <w:r>
        <w:t xml:space="preserve">возможных достижений воспитанников на разных возрастных этапах дошкольного детства. </w:t>
      </w:r>
    </w:p>
    <w:p w:rsidR="00C74F69" w:rsidRDefault="00C74F69" w:rsidP="00B30796">
      <w:r>
        <w:t xml:space="preserve">В соответствии с периодизацией психического развития ребенка, принятой в культурно-исторической  психологии,  дошкольное  детство  подразделяется  на  три  возраста  детства: </w:t>
      </w:r>
    </w:p>
    <w:p w:rsidR="00C74F69" w:rsidRDefault="00C74F69" w:rsidP="00B30796">
      <w:r>
        <w:t xml:space="preserve">младенческий (первое и второе полугодия  жизни), ранний (от 1 года до 3 лет) и дошкольный </w:t>
      </w:r>
    </w:p>
    <w:p w:rsidR="00C74F69" w:rsidRDefault="00C74F69" w:rsidP="00B30796">
      <w:r>
        <w:t xml:space="preserve">возраст (от 3 до 7 лет). </w:t>
      </w:r>
    </w:p>
    <w:p w:rsidR="00C74F69" w:rsidRDefault="00C74F69" w:rsidP="00B30796">
      <w:r>
        <w:t>Целевые ориентиры в младенческом возрасте</w:t>
      </w:r>
    </w:p>
    <w:p w:rsidR="00C74F69" w:rsidRDefault="00C74F69" w:rsidP="00B30796">
      <w:r>
        <w:t>К концу первого полугодия жизни ребенок:</w:t>
      </w:r>
    </w:p>
    <w:p w:rsidR="00C74F69" w:rsidRDefault="00C74F69" w:rsidP="00B30796">
      <w:r>
        <w:t xml:space="preserve">–   обнаруживает выраженную потребность в общении со взрослыми:  проявляет интерес и </w:t>
      </w:r>
    </w:p>
    <w:p w:rsidR="00C74F69" w:rsidRDefault="00C74F69" w:rsidP="00B30796">
      <w:r>
        <w:t xml:space="preserve">положительные эмоции в ответ на обращения взрослого, сам инициирует общение,  привлекая </w:t>
      </w:r>
    </w:p>
    <w:p w:rsidR="00C74F69" w:rsidRDefault="00C74F69" w:rsidP="00B30796">
      <w:r>
        <w:t xml:space="preserve">взрослого  с  помощью  голосовых  проявлений,  улыбок,  движений,  охотно  включается  в </w:t>
      </w:r>
    </w:p>
    <w:p w:rsidR="00C74F69" w:rsidRDefault="00C74F69" w:rsidP="00B30796">
      <w:r>
        <w:t xml:space="preserve">эмоциональные игры; </w:t>
      </w:r>
    </w:p>
    <w:p w:rsidR="00C74F69" w:rsidRDefault="00C74F69" w:rsidP="00B30796">
      <w:r>
        <w:t xml:space="preserve">–   проявляет  поисковую  и  познавательную  активность  по  отношению  к  предметному </w:t>
      </w:r>
    </w:p>
    <w:p w:rsidR="00C74F69" w:rsidRDefault="00C74F69" w:rsidP="00B30796">
      <w:r>
        <w:t xml:space="preserve">окружению:  с  интересом  рассматривает  игрушки  и  другие  предметы,  следит  за  их </w:t>
      </w:r>
    </w:p>
    <w:p w:rsidR="00C74F69" w:rsidRDefault="00C74F69" w:rsidP="00B30796">
      <w:r>
        <w:t xml:space="preserve">перемещением, прислушивается к издаваемым ими звукам, радуется, стремится взять игрушку </w:t>
      </w:r>
    </w:p>
    <w:p w:rsidR="00C74F69" w:rsidRDefault="00C74F69" w:rsidP="00B30796">
      <w:r>
        <w:t xml:space="preserve">в руки, обследовать ее. </w:t>
      </w:r>
    </w:p>
    <w:p w:rsidR="00C74F69" w:rsidRDefault="00C74F69" w:rsidP="00B30796">
      <w:r>
        <w:t>К концу первого года жизни ребенок:</w:t>
      </w:r>
    </w:p>
    <w:p w:rsidR="00C74F69" w:rsidRDefault="00C74F69" w:rsidP="00B30796">
      <w:r>
        <w:t xml:space="preserve">–   активно  проявляет  потребность  в  эмоциональном  общении,  поиске  разнообразных </w:t>
      </w:r>
    </w:p>
    <w:p w:rsidR="00C74F69" w:rsidRDefault="00C74F69" w:rsidP="00B30796">
      <w:r>
        <w:t xml:space="preserve">впечатлений, чувствительность к эмоциям и смыслам  слов взрослых, избирательное отношение </w:t>
      </w:r>
    </w:p>
    <w:p w:rsidR="00C74F69" w:rsidRDefault="00C74F69" w:rsidP="00B30796">
      <w:r>
        <w:t>к близким и посторонним людям;</w:t>
      </w:r>
    </w:p>
    <w:p w:rsidR="00C74F69" w:rsidRDefault="00C74F69" w:rsidP="00B30796">
      <w:r>
        <w:t xml:space="preserve">–   активно  обследует  разнообразные  предметы,  интересуется  и  манипулирует  ими, </w:t>
      </w:r>
    </w:p>
    <w:p w:rsidR="00C74F69" w:rsidRDefault="00C74F69" w:rsidP="00B30796">
      <w:r>
        <w:t xml:space="preserve">пытается  подражать  действиям  взрослых;  проявляет  инициативу  и  настойчивость  в  желании </w:t>
      </w:r>
    </w:p>
    <w:p w:rsidR="00C74F69" w:rsidRDefault="00C74F69" w:rsidP="00B30796">
      <w:r>
        <w:t>получить ту или иную игрушку и действовать с ней по своему усмотрению;</w:t>
      </w:r>
    </w:p>
    <w:p w:rsidR="00C74F69" w:rsidRDefault="00C74F69" w:rsidP="00B30796">
      <w:r>
        <w:t xml:space="preserve">–   во  взаимодействии  со  взрослым  пользуется  разнообразными  средствами  общения: </w:t>
      </w:r>
    </w:p>
    <w:p w:rsidR="00C74F69" w:rsidRDefault="00C74F69" w:rsidP="00B30796">
      <w:r>
        <w:t>мимикой, жестами, голосовыми проявлениями (лепечет, произносит первые слова);  стремится</w:t>
      </w:r>
    </w:p>
    <w:p w:rsidR="00C74F69" w:rsidRDefault="00C74F69" w:rsidP="00B30796">
      <w:r>
        <w:t xml:space="preserve">привлечь взрослого к совместным действиям с предметами;  различает  поощрение и порицание </w:t>
      </w:r>
    </w:p>
    <w:p w:rsidR="00C74F69" w:rsidRDefault="00C74F69" w:rsidP="00B30796">
      <w:r>
        <w:t>взрослыми своих действий;</w:t>
      </w:r>
    </w:p>
    <w:p w:rsidR="00C74F69" w:rsidRDefault="00C74F69" w:rsidP="00B30796">
      <w:r>
        <w:t xml:space="preserve">–   охотно  слушает  детские  стишки,  песенки,  игру  на  музыкальных  инструментах, </w:t>
      </w:r>
    </w:p>
    <w:p w:rsidR="00C74F69" w:rsidRDefault="00C74F69" w:rsidP="00B30796">
      <w:r>
        <w:t xml:space="preserve">рассматривает картинки, узнает, что на них изображено, по просьбе взрослого может показать </w:t>
      </w:r>
    </w:p>
    <w:p w:rsidR="00C74F69" w:rsidRDefault="00C74F69" w:rsidP="00B30796">
      <w:r>
        <w:t xml:space="preserve">названный предмет; пытается сам использовать мелки и карандаши; </w:t>
      </w:r>
    </w:p>
    <w:p w:rsidR="00C74F69" w:rsidRDefault="00C74F69" w:rsidP="00B30796">
      <w:r>
        <w:t xml:space="preserve">–   стремится  проявлять  самостоятельность  при  овладении  навыками  самообслуживания </w:t>
      </w:r>
    </w:p>
    <w:p w:rsidR="00C74F69" w:rsidRDefault="00C74F69" w:rsidP="00B30796">
      <w:r>
        <w:t>(есть ложкой, пить из чашки и пр.);</w:t>
      </w:r>
    </w:p>
    <w:p w:rsidR="00C74F69" w:rsidRDefault="00C74F69" w:rsidP="00B30796">
      <w:r>
        <w:t xml:space="preserve">–   проявляет двигательную активность: свободно изменяет позу, сидит, ползает, встает на </w:t>
      </w:r>
    </w:p>
    <w:p w:rsidR="00C74F69" w:rsidRDefault="00C74F69" w:rsidP="00B30796">
      <w:r>
        <w:t xml:space="preserve">ножки, переступает ногами, ходит самостоятельно или при поддержке взрослых. </w:t>
      </w:r>
    </w:p>
    <w:p w:rsidR="00C74F69" w:rsidRDefault="00C74F69" w:rsidP="00B30796">
      <w:r>
        <w:t>Целевые ориентиры в раннем возрасте</w:t>
      </w:r>
    </w:p>
    <w:p w:rsidR="00C74F69" w:rsidRDefault="00C74F69" w:rsidP="00B30796">
      <w:r>
        <w:t>К трем годам ребенок:</w:t>
      </w:r>
    </w:p>
    <w:p w:rsidR="00C74F69" w:rsidRDefault="00C74F69" w:rsidP="00B30796">
      <w:r>
        <w:t xml:space="preserve">–   интересуется  окружающими  предметами,  активно  действует  с  ними,  исследует  их </w:t>
      </w:r>
    </w:p>
    <w:p w:rsidR="00C74F69" w:rsidRDefault="00C74F69" w:rsidP="00B30796">
      <w:r>
        <w:t xml:space="preserve">свойства,  экспериментирует.  Использует  специфические,  культурно  фиксированные </w:t>
      </w:r>
    </w:p>
    <w:p w:rsidR="00C74F69" w:rsidRDefault="00C74F69" w:rsidP="00B30796">
      <w:r>
        <w:t xml:space="preserve">предметные действия, знает назначение бытовых предметов (ложки, расчески, карандаша и пр.) </w:t>
      </w:r>
    </w:p>
    <w:p w:rsidR="00C74F69" w:rsidRDefault="00C74F69" w:rsidP="00B30796">
      <w:r>
        <w:t xml:space="preserve">и умеет пользоваться ими. Проявляет настойчивость в достижении результата своих действий; </w:t>
      </w:r>
    </w:p>
    <w:p w:rsidR="00C74F69" w:rsidRDefault="00C74F69" w:rsidP="00B30796">
      <w:r>
        <w:t xml:space="preserve">–   стремится  к  общению  и  воспринимает  смыслы  в  различных  ситуациях  общения  со </w:t>
      </w:r>
    </w:p>
    <w:p w:rsidR="00C74F69" w:rsidRDefault="00C74F69" w:rsidP="00B30796">
      <w:r>
        <w:t xml:space="preserve">взрослыми, активно подражает им в движениях и действиях, умеет действовать согласованно; </w:t>
      </w:r>
    </w:p>
    <w:p w:rsidR="00C74F69" w:rsidRDefault="00C74F69" w:rsidP="00B30796">
      <w:r>
        <w:t xml:space="preserve">–   владеет  активной  и  пассивной  речью:  понимает  речь  взрослых,  может  обращаться  с </w:t>
      </w:r>
    </w:p>
    <w:p w:rsidR="00C74F69" w:rsidRDefault="00C74F69" w:rsidP="00B30796">
      <w:r>
        <w:t>вопросами и просьбами, знает названия окружающих предметов и игрушек;</w:t>
      </w:r>
    </w:p>
    <w:p w:rsidR="00C74F69" w:rsidRDefault="00C74F69" w:rsidP="00B30796">
      <w:r>
        <w:t>–   проявляет  интерес  к  сверстникам;  наблюдает  за  их  действиями  и  подражает  им.</w:t>
      </w:r>
    </w:p>
    <w:p w:rsidR="00C74F69" w:rsidRDefault="00C74F69" w:rsidP="00B30796">
      <w:r>
        <w:t xml:space="preserve">Взаимодействие с ровесниками окрашено яркими эмоциями; </w:t>
      </w:r>
    </w:p>
    <w:p w:rsidR="00C74F69" w:rsidRDefault="00C74F69" w:rsidP="00B30796">
      <w:r>
        <w:t xml:space="preserve">–   в  короткой  игре  воспроизводит  действия  взрослого,  впервые  осуществляя  игровые </w:t>
      </w:r>
    </w:p>
    <w:p w:rsidR="00C74F69" w:rsidRDefault="00C74F69" w:rsidP="00B30796">
      <w:r>
        <w:t xml:space="preserve">замещения; </w:t>
      </w:r>
    </w:p>
    <w:p w:rsidR="00C74F69" w:rsidRDefault="00C74F69" w:rsidP="00B30796">
      <w:r>
        <w:t xml:space="preserve">–   проявляет  самостоятельность  в  бытовых  и  игровых  действиях.  Владеет  простейшими </w:t>
      </w:r>
    </w:p>
    <w:p w:rsidR="00C74F69" w:rsidRDefault="00C74F69" w:rsidP="00B30796">
      <w:r>
        <w:t xml:space="preserve">навыками самообслуживания; </w:t>
      </w:r>
    </w:p>
    <w:p w:rsidR="00C74F69" w:rsidRDefault="00C74F69" w:rsidP="00B30796">
      <w:r>
        <w:t xml:space="preserve">–   любит  слушать  стихи,  песни, короткие  сказки,  рассматривать  картинки,  двигаться под </w:t>
      </w:r>
    </w:p>
    <w:p w:rsidR="00C74F69" w:rsidRDefault="00C74F69" w:rsidP="00B30796">
      <w:r>
        <w:t xml:space="preserve">музыку.  Проявляет  живой  эмоциональный  отклик  на  эстетические  впечатления.  Охотно </w:t>
      </w:r>
    </w:p>
    <w:p w:rsidR="00C74F69" w:rsidRDefault="00C74F69" w:rsidP="00B30796">
      <w:r>
        <w:t xml:space="preserve">включается  в  продуктивные  виды  деятельности  (изобразительную  деятельность, </w:t>
      </w:r>
    </w:p>
    <w:p w:rsidR="00C74F69" w:rsidRDefault="00C74F69" w:rsidP="00B30796">
      <w:r>
        <w:t>конструирование и др.);</w:t>
      </w:r>
    </w:p>
    <w:p w:rsidR="00C74F69" w:rsidRDefault="00C74F69" w:rsidP="00B30796">
      <w:r>
        <w:t xml:space="preserve">–   с удовольствием двигается  –  ходит, бегает в разных направлениях, стремится осваивать </w:t>
      </w:r>
    </w:p>
    <w:p w:rsidR="00C74F69" w:rsidRDefault="00C74F69" w:rsidP="00B30796">
      <w:r>
        <w:t>различные виды движения (подпрыгивание, лазанье, перешагивание и пр.).</w:t>
      </w:r>
    </w:p>
    <w:p w:rsidR="00C74F69" w:rsidRDefault="00C74F69" w:rsidP="00B30796">
      <w:r>
        <w:t>Целевые ориентиры на этапе завершения освоения Программы</w:t>
      </w:r>
    </w:p>
    <w:p w:rsidR="00C74F69" w:rsidRDefault="00C74F69" w:rsidP="00B30796">
      <w:r>
        <w:t>К семи годам:</w:t>
      </w:r>
    </w:p>
    <w:p w:rsidR="00C74F69" w:rsidRDefault="00C74F69" w:rsidP="00B30796">
      <w:r>
        <w:t xml:space="preserve">–   ребенок  овладевает  основными  культурными  способами  деятельности,  проявляет </w:t>
      </w:r>
    </w:p>
    <w:p w:rsidR="00C74F69" w:rsidRDefault="00C74F69" w:rsidP="00B30796">
      <w:r>
        <w:t xml:space="preserve">инициативу  и  самостоятельность  в  игре,  общении,  конструировании  и  других  видах  детской </w:t>
      </w:r>
    </w:p>
    <w:p w:rsidR="00C74F69" w:rsidRDefault="00C74F69" w:rsidP="00B30796">
      <w:r>
        <w:t>активности. Способен выбирать себе род занятий, участников по совместной деятельности;</w:t>
      </w:r>
    </w:p>
    <w:p w:rsidR="00C74F69" w:rsidRDefault="00C74F69" w:rsidP="00B30796">
      <w:r>
        <w:t xml:space="preserve">–   ребенок  положительно  относится  к  миру,  другим  людям  и  самому  себе,  обладает </w:t>
      </w:r>
    </w:p>
    <w:p w:rsidR="00C74F69" w:rsidRDefault="00C74F69" w:rsidP="00B30796">
      <w:r>
        <w:t xml:space="preserve">чувством  собственного достоинства.  Активно  взаимодействует  со сверстниками и взрослыми, </w:t>
      </w:r>
    </w:p>
    <w:p w:rsidR="00C74F69" w:rsidRDefault="00C74F69" w:rsidP="00B30796">
      <w:r>
        <w:t xml:space="preserve">участвует в совместных играх. Способен договариваться, учитывать интересы и чувства др угих, </w:t>
      </w:r>
    </w:p>
    <w:p w:rsidR="00C74F69" w:rsidRDefault="00C74F69" w:rsidP="00B30796">
      <w:r>
        <w:t xml:space="preserve">сопереживать неудачам и  радоваться успехам других, адекватно проявляет свои чувства, в том </w:t>
      </w:r>
    </w:p>
    <w:p w:rsidR="00C74F69" w:rsidRDefault="00C74F69" w:rsidP="00B30796">
      <w:r>
        <w:t>числе чувство веры в себя, старается разрешать конфликты;</w:t>
      </w:r>
    </w:p>
    <w:p w:rsidR="00C74F69" w:rsidRDefault="00C74F69" w:rsidP="00B30796">
      <w:r>
        <w:t xml:space="preserve">–   ребенок  обладает  воображением,  которое  реализуется  в  разных  видах  деятельности  и </w:t>
      </w:r>
    </w:p>
    <w:p w:rsidR="00C74F69" w:rsidRDefault="00C74F69" w:rsidP="00B30796">
      <w:r>
        <w:t xml:space="preserve">прежде всего в  игре.  Ребенок владеет разными формами и видами игры, различает условную и </w:t>
      </w:r>
    </w:p>
    <w:p w:rsidR="00C74F69" w:rsidRDefault="00C74F69" w:rsidP="00B30796">
      <w:r>
        <w:t xml:space="preserve">реальную ситуации, следует игровым правилам; </w:t>
      </w:r>
    </w:p>
    <w:p w:rsidR="00C74F69" w:rsidRDefault="00C74F69" w:rsidP="00B30796">
      <w:r>
        <w:t xml:space="preserve">–   ребенок  достаточно  хорошо  владеет  устной  речью,  может  высказывать  свои  мысли  и </w:t>
      </w:r>
    </w:p>
    <w:p w:rsidR="00C74F69" w:rsidRDefault="00C74F69" w:rsidP="00B30796">
      <w:r>
        <w:t xml:space="preserve">желания,  использовать  речь  для  выражения  своих  мыслей,  чувств  и  желаний,  построения </w:t>
      </w:r>
    </w:p>
    <w:p w:rsidR="00C74F69" w:rsidRDefault="00C74F69" w:rsidP="00B30796">
      <w:r>
        <w:t xml:space="preserve">речевого  высказывания  в  ситуации  общения,  может  выделять  звуки  в  словах,  у  ребенка </w:t>
      </w:r>
    </w:p>
    <w:p w:rsidR="00C74F69" w:rsidRDefault="00C74F69" w:rsidP="00B30796">
      <w:r>
        <w:t>складываются предпосылки грамотности;</w:t>
      </w:r>
    </w:p>
    <w:p w:rsidR="00C74F69" w:rsidRDefault="00C74F69" w:rsidP="00B30796">
      <w:r>
        <w:t xml:space="preserve">–   у  ребенка  развита  крупная  и  мелкая  моторика.  Он  подвижен,  вынослив,  владеет </w:t>
      </w:r>
    </w:p>
    <w:p w:rsidR="00C74F69" w:rsidRDefault="00C74F69" w:rsidP="00B30796">
      <w:r>
        <w:t xml:space="preserve">основными  произвольными  движениями,  может  контролировать  свои  движения  и  управлять </w:t>
      </w:r>
    </w:p>
    <w:p w:rsidR="00C74F69" w:rsidRDefault="00C74F69" w:rsidP="00B30796">
      <w:r>
        <w:t xml:space="preserve">ими; </w:t>
      </w:r>
    </w:p>
    <w:p w:rsidR="00C74F69" w:rsidRDefault="00C74F69" w:rsidP="00B30796">
      <w:r>
        <w:t xml:space="preserve">–   ребенок способен к волевым усилиям,  может следовать социальным нормам поведения </w:t>
      </w:r>
    </w:p>
    <w:p w:rsidR="00C74F69" w:rsidRDefault="00C74F69" w:rsidP="00B30796">
      <w:r>
        <w:t xml:space="preserve">и правилам в разных видах деятельности, во взаимоотношениях со взрослыми и сверстниками, </w:t>
      </w:r>
    </w:p>
    <w:p w:rsidR="00C74F69" w:rsidRDefault="00C74F69" w:rsidP="00B30796">
      <w:r>
        <w:t xml:space="preserve">может соблюдать правила безопасного поведения и личной гигиены; </w:t>
      </w:r>
    </w:p>
    <w:p w:rsidR="00C74F69" w:rsidRDefault="00C74F69" w:rsidP="00B30796">
      <w:r>
        <w:t xml:space="preserve">–   ребенок  проявляет  любознательность,  задает  вопросы  взрослым  и  сверстникам, </w:t>
      </w:r>
    </w:p>
    <w:p w:rsidR="00C74F69" w:rsidRDefault="00C74F69" w:rsidP="00B30796">
      <w:r>
        <w:t xml:space="preserve">интересуется  причинно-следственными  связями,  пытается  самостоятельно  придумывать </w:t>
      </w:r>
    </w:p>
    <w:p w:rsidR="00C74F69" w:rsidRDefault="00C74F69" w:rsidP="00B30796">
      <w:r>
        <w:t>объяснения  явлениям  природы  и  поступкам  людей.  Склонен  наблюдать,  экспериментировать,</w:t>
      </w:r>
    </w:p>
    <w:p w:rsidR="00C74F69" w:rsidRDefault="00C74F69" w:rsidP="00B30796">
      <w:r>
        <w:t xml:space="preserve">строить смысловую картину окружающей реальности,  обладает начальными знаниями о себе, о </w:t>
      </w:r>
    </w:p>
    <w:p w:rsidR="00C74F69" w:rsidRDefault="00C74F69" w:rsidP="00B30796">
      <w:r>
        <w:t xml:space="preserve">природном  и  социальном  мире,  в  котором  он  живет.  Знаком  с  произведениями  детской </w:t>
      </w:r>
    </w:p>
    <w:p w:rsidR="00C74F69" w:rsidRDefault="00C74F69" w:rsidP="00B30796">
      <w:r>
        <w:t xml:space="preserve">литературы,  обладает  элементарными  представлениями  из  области  живой  природы, </w:t>
      </w:r>
    </w:p>
    <w:p w:rsidR="00C74F69" w:rsidRDefault="00C74F69" w:rsidP="00B30796">
      <w:r>
        <w:t xml:space="preserve">естествознания,  математики,  истории  и  т.п.  Способен  к  принятию  собственных  решений, </w:t>
      </w:r>
    </w:p>
    <w:p w:rsidR="00C74F69" w:rsidRDefault="00C74F69" w:rsidP="00B30796">
      <w:r>
        <w:t>опираясь на свои знания и умения в различных видах деятельности.</w:t>
      </w:r>
    </w:p>
    <w:p w:rsidR="00C74F69" w:rsidRDefault="00C74F69" w:rsidP="00B30796">
      <w:r>
        <w:t xml:space="preserve">Степень  реального  развития  этих  характеристик  и  способности  ребенка  их  проявлять  к </w:t>
      </w:r>
    </w:p>
    <w:p w:rsidR="00C74F69" w:rsidRDefault="00C74F69" w:rsidP="00B30796">
      <w:r>
        <w:t xml:space="preserve">моменту  перехода  на  следующий  уровень  образования  могут  существенно  варьировать  у </w:t>
      </w:r>
    </w:p>
    <w:p w:rsidR="00C74F69" w:rsidRDefault="00C74F69" w:rsidP="00B30796">
      <w:r>
        <w:t xml:space="preserve">разных  детей  в  силу  различий  в  условиях  жизни  и  индивидуальных  особенностей  развития </w:t>
      </w:r>
    </w:p>
    <w:p w:rsidR="00C74F69" w:rsidRDefault="00C74F69" w:rsidP="00B30796">
      <w:r>
        <w:t>конкретного ребенка.</w:t>
      </w:r>
    </w:p>
    <w:p w:rsidR="00C74F69" w:rsidRDefault="00C74F69" w:rsidP="00B30796">
      <w:r>
        <w:t xml:space="preserve">Программа  строится  на  основе  общих  закономерностей  развития  личности  детей </w:t>
      </w:r>
    </w:p>
    <w:p w:rsidR="00C74F69" w:rsidRDefault="00C74F69" w:rsidP="00B30796">
      <w:r>
        <w:t>дошкольного возраста с учетом сенситивных периодов в развитии.</w:t>
      </w:r>
    </w:p>
    <w:p w:rsidR="00C74F69" w:rsidRDefault="00C74F69" w:rsidP="00B30796">
      <w:r>
        <w:t xml:space="preserve">Дети с различными недостатками в физическом и/или психическом развитии могут иметь </w:t>
      </w:r>
    </w:p>
    <w:p w:rsidR="00C74F69" w:rsidRDefault="00C74F69" w:rsidP="00B30796">
      <w:r>
        <w:t xml:space="preserve">качественно  неоднородные  уровни  речевого,  познавательного  и  социального  развития </w:t>
      </w:r>
    </w:p>
    <w:p w:rsidR="00C74F69" w:rsidRDefault="00C74F69" w:rsidP="00B30796">
      <w:r>
        <w:t xml:space="preserve">личности.  Поэтому  целевые  ориентиры  основной  образовательной  программы  Организации, </w:t>
      </w:r>
    </w:p>
    <w:p w:rsidR="00C74F69" w:rsidRDefault="00C74F69" w:rsidP="00B30796">
      <w:r>
        <w:t>реализуемой  с  участием  детей  с  ограниченными  возможностями  здоровья  (далее  -  ОВЗ),</w:t>
      </w:r>
    </w:p>
    <w:p w:rsidR="00C74F69" w:rsidRDefault="00C74F69" w:rsidP="00B30796">
      <w:r>
        <w:t xml:space="preserve">должны  учитывать  не  только  возраст  ребенка,  но  и  уровень  развития  его  личности,  степень </w:t>
      </w:r>
    </w:p>
    <w:p w:rsidR="00C74F69" w:rsidRDefault="00C74F69" w:rsidP="00B30796">
      <w:r>
        <w:t xml:space="preserve">выраженности  различных  нарушений,  а  также  индивидуально-типологические  особенности </w:t>
      </w:r>
    </w:p>
    <w:p w:rsidR="00C74F69" w:rsidRDefault="00C74F69" w:rsidP="00B30796">
      <w:r>
        <w:t>развития ребенка.</w:t>
      </w:r>
    </w:p>
    <w:p w:rsidR="00C74F69" w:rsidRDefault="00C74F69" w:rsidP="00B30796">
      <w:r>
        <w:t>1.3. Развивающее оценивание качества образовательной  деятельности по Программе</w:t>
      </w:r>
    </w:p>
    <w:p w:rsidR="00C74F69" w:rsidRDefault="00C74F69" w:rsidP="00B30796">
      <w:r>
        <w:t xml:space="preserve">Оценивание  качества  образовательной  деятельности,  осуществляемой  Организацией  по </w:t>
      </w:r>
    </w:p>
    <w:p w:rsidR="00C74F69" w:rsidRDefault="00C74F69" w:rsidP="00B30796">
      <w:r>
        <w:t xml:space="preserve">Программе,  представляет  собой  важную  составную  часть  данной  образовательной </w:t>
      </w:r>
    </w:p>
    <w:p w:rsidR="00C74F69" w:rsidRDefault="00C74F69" w:rsidP="00B30796">
      <w:r>
        <w:t xml:space="preserve">деятельности, направленную на ее усовершенствование. </w:t>
      </w:r>
    </w:p>
    <w:p w:rsidR="00C74F69" w:rsidRDefault="00C74F69" w:rsidP="00B30796">
      <w:r>
        <w:t xml:space="preserve">Концептуальные  основания  такой  оценки  определяются  требованиями  Федерального </w:t>
      </w:r>
    </w:p>
    <w:p w:rsidR="00C74F69" w:rsidRDefault="00C74F69" w:rsidP="00B30796">
      <w:r>
        <w:t xml:space="preserve">закона «Об образовании в Российской Федерации», а также  Стандарта, в котором определены </w:t>
      </w:r>
    </w:p>
    <w:p w:rsidR="00C74F69" w:rsidRDefault="00C74F69" w:rsidP="00B30796">
      <w:r>
        <w:t xml:space="preserve">государственные гарантии качества образования. </w:t>
      </w:r>
    </w:p>
    <w:p w:rsidR="00C74F69" w:rsidRDefault="00C74F69" w:rsidP="00B30796">
      <w:r>
        <w:t xml:space="preserve">Оценивание  качества,  т.  е.  оценивание  соответствия  образовательной  деятельности, </w:t>
      </w:r>
    </w:p>
    <w:p w:rsidR="00C74F69" w:rsidRDefault="00C74F69" w:rsidP="00B30796">
      <w:r>
        <w:t xml:space="preserve">реализуемой  Организацией,  заданным  требованиям  Стандарта  и  Программы  в  дошкольном </w:t>
      </w:r>
    </w:p>
    <w:p w:rsidR="00C74F69" w:rsidRDefault="00C74F69" w:rsidP="00B30796">
      <w:r>
        <w:t xml:space="preserve">образовании направлено в первую очередь на оценивание  созданных Организацией условий  в </w:t>
      </w:r>
    </w:p>
    <w:p w:rsidR="00C74F69" w:rsidRDefault="00C74F69" w:rsidP="00B30796">
      <w:r>
        <w:t>процессе образовательной деятельности.</w:t>
      </w:r>
    </w:p>
    <w:p w:rsidR="00C74F69" w:rsidRDefault="00C74F69" w:rsidP="00B30796">
      <w:r>
        <w:t>Система  оценки  образовательной  деятельности,  предусмотренная  Программой,</w:t>
      </w:r>
    </w:p>
    <w:p w:rsidR="00C74F69" w:rsidRDefault="00C74F69" w:rsidP="00B30796">
      <w:r>
        <w:t xml:space="preserve">предполагает  оценивание  качества  условий  образовательной  деятельности,  обеспечиваемых </w:t>
      </w:r>
    </w:p>
    <w:p w:rsidR="00C74F69" w:rsidRDefault="00C74F69" w:rsidP="00B30796">
      <w:r>
        <w:t xml:space="preserve">Организаций,  включая  психолого-педагогические,  кадровые,  материально-технические, </w:t>
      </w:r>
    </w:p>
    <w:p w:rsidR="00C74F69" w:rsidRDefault="00C74F69" w:rsidP="00B30796">
      <w:r>
        <w:t>финансовые, информационно-методические, управление Организацией и т. д..</w:t>
      </w:r>
    </w:p>
    <w:p w:rsidR="00C74F69" w:rsidRDefault="00C74F69" w:rsidP="00B30796">
      <w:r>
        <w:t xml:space="preserve">Программой  не  предусматривается  оценивание  качества  образовательной  деятельности </w:t>
      </w:r>
    </w:p>
    <w:p w:rsidR="00C74F69" w:rsidRDefault="00C74F69" w:rsidP="00B30796">
      <w:r>
        <w:t xml:space="preserve">Организации на основе достижения детьми планируемых результатов освоения Программы. </w:t>
      </w:r>
    </w:p>
    <w:p w:rsidR="00C74F69" w:rsidRDefault="00C74F69" w:rsidP="00B30796">
      <w:r>
        <w:t>Целевые ориентиры, представленные в Программе:</w:t>
      </w:r>
    </w:p>
    <w:p w:rsidR="00C74F69" w:rsidRDefault="00C74F69" w:rsidP="00B30796">
      <w:r>
        <w:rPr>
          <w:rFonts w:ascii="Arial" w:hAnsi="Arial" w:cs="Arial"/>
        </w:rPr>
        <w:t></w:t>
      </w:r>
      <w:r>
        <w:rPr>
          <w:rFonts w:cs="Calibri"/>
        </w:rPr>
        <w:t xml:space="preserve">  не подлежат непосредственной оценке;</w:t>
      </w:r>
    </w:p>
    <w:p w:rsidR="00C74F69" w:rsidRDefault="00C74F69" w:rsidP="00B30796">
      <w:r>
        <w:rPr>
          <w:rFonts w:ascii="Arial" w:hAnsi="Arial" w:cs="Arial"/>
        </w:rPr>
        <w:t></w:t>
      </w:r>
      <w:r>
        <w:rPr>
          <w:rFonts w:cs="Calibri"/>
        </w:rPr>
        <w:t xml:space="preserve">  не являются непосредственным основанием оценки как итогового, так и промежуточного </w:t>
      </w:r>
    </w:p>
    <w:p w:rsidR="00C74F69" w:rsidRDefault="00C74F69" w:rsidP="00B30796">
      <w:r>
        <w:t xml:space="preserve">уровня развития детей; </w:t>
      </w:r>
    </w:p>
    <w:p w:rsidR="00C74F69" w:rsidRDefault="00C74F69" w:rsidP="00B30796">
      <w:r>
        <w:rPr>
          <w:rFonts w:ascii="Arial" w:hAnsi="Arial" w:cs="Arial"/>
        </w:rPr>
        <w:t></w:t>
      </w:r>
      <w:r>
        <w:rPr>
          <w:rFonts w:cs="Calibri"/>
        </w:rPr>
        <w:t xml:space="preserve">  не  являются  основанием  для  их  формального  сравнения  с</w:t>
      </w:r>
      <w:r>
        <w:t xml:space="preserve">  реальными  достижениями </w:t>
      </w:r>
    </w:p>
    <w:p w:rsidR="00C74F69" w:rsidRDefault="00C74F69" w:rsidP="00B30796">
      <w:r>
        <w:t>детей;</w:t>
      </w:r>
    </w:p>
    <w:p w:rsidR="00C74F69" w:rsidRDefault="00C74F69" w:rsidP="00B30796">
      <w:r>
        <w:rPr>
          <w:rFonts w:ascii="Arial" w:hAnsi="Arial" w:cs="Arial"/>
        </w:rPr>
        <w:t></w:t>
      </w:r>
      <w:r>
        <w:rPr>
          <w:rFonts w:cs="Calibri"/>
        </w:rPr>
        <w:t xml:space="preserve">  не  являются  основой  объективной  оценки  соответствия  установленным  требованиям </w:t>
      </w:r>
    </w:p>
    <w:p w:rsidR="00C74F69" w:rsidRDefault="00C74F69" w:rsidP="00B30796">
      <w:r>
        <w:t xml:space="preserve">образовательной деятельности и подготовки детей; </w:t>
      </w:r>
    </w:p>
    <w:p w:rsidR="00C74F69" w:rsidRDefault="00C74F69" w:rsidP="00B30796">
      <w:r>
        <w:rPr>
          <w:rFonts w:ascii="Arial" w:hAnsi="Arial" w:cs="Arial"/>
        </w:rPr>
        <w:t></w:t>
      </w:r>
      <w:r>
        <w:rPr>
          <w:rFonts w:cs="Calibri"/>
        </w:rPr>
        <w:t xml:space="preserve">  не являются непосредственным основанием при оценке качества образования. </w:t>
      </w:r>
    </w:p>
    <w:p w:rsidR="00C74F69" w:rsidRDefault="00C74F69" w:rsidP="00B30796">
      <w:r>
        <w:t xml:space="preserve">Программой предусмотрена система мониторинга динамики развития детей, динамики их </w:t>
      </w:r>
    </w:p>
    <w:p w:rsidR="00C74F69" w:rsidRDefault="00C74F69" w:rsidP="00B30796">
      <w:r>
        <w:t>образовательных достижений, основанная на методе наблюдения и включающая:</w:t>
      </w:r>
    </w:p>
    <w:p w:rsidR="00C74F69" w:rsidRDefault="00C74F69" w:rsidP="00B30796">
      <w:r>
        <w:t xml:space="preserve">–  педагогические  наблюдения,  педагогическую  диагностику,  связанную  с  оценкой </w:t>
      </w:r>
    </w:p>
    <w:p w:rsidR="00C74F69" w:rsidRDefault="00C74F69" w:rsidP="00B30796">
      <w:r>
        <w:t>эффективности педагогических действий с целью их дальнейшей оптимизации;</w:t>
      </w:r>
    </w:p>
    <w:p w:rsidR="00C74F69" w:rsidRDefault="00C74F69" w:rsidP="00B30796">
      <w:r>
        <w:t xml:space="preserve">–  детские  портфолио,  фиксирующие  достижения  ребенка  в  ходе  образовательной </w:t>
      </w:r>
    </w:p>
    <w:p w:rsidR="00C74F69" w:rsidRDefault="00C74F69" w:rsidP="00B30796">
      <w:r>
        <w:t xml:space="preserve">деятельности; </w:t>
      </w:r>
    </w:p>
    <w:p w:rsidR="00C74F69" w:rsidRDefault="00C74F69" w:rsidP="00B30796">
      <w:r>
        <w:t xml:space="preserve">– карты развития ребенка; </w:t>
      </w:r>
    </w:p>
    <w:p w:rsidR="00C74F69" w:rsidRDefault="00C74F69" w:rsidP="00B30796">
      <w:r>
        <w:t xml:space="preserve">– различные шкалы индивидуального развития. </w:t>
      </w:r>
    </w:p>
    <w:p w:rsidR="00C74F69" w:rsidRDefault="00C74F69" w:rsidP="00B30796">
      <w:r>
        <w:t xml:space="preserve">Программа  предоставляет  Организации  право  самостоятельного  выбора  инструментов </w:t>
      </w:r>
    </w:p>
    <w:p w:rsidR="00C74F69" w:rsidRDefault="00C74F69" w:rsidP="00B30796">
      <w:r>
        <w:t>педагогической и психологической диагностики развития детей, в том числе, его динамики.</w:t>
      </w:r>
    </w:p>
    <w:p w:rsidR="00C74F69" w:rsidRDefault="00C74F69" w:rsidP="00B30796">
      <w:r>
        <w:t xml:space="preserve">В  соответствии  со  Стандартом  и  принципами  Программы  оценка  качества </w:t>
      </w:r>
    </w:p>
    <w:p w:rsidR="00C74F69" w:rsidRDefault="00C74F69" w:rsidP="00B30796">
      <w:r>
        <w:t>образовательной деятельности по Программе:</w:t>
      </w:r>
    </w:p>
    <w:p w:rsidR="00C74F69" w:rsidRDefault="00C74F69" w:rsidP="00B30796">
      <w:r>
        <w:t xml:space="preserve">1)  поддерживает  ценности  развития  и  позитивной  социализации  ребенка  дошкольного </w:t>
      </w:r>
    </w:p>
    <w:p w:rsidR="00C74F69" w:rsidRDefault="00C74F69" w:rsidP="00B30796">
      <w:r>
        <w:t>возраста;</w:t>
      </w:r>
    </w:p>
    <w:p w:rsidR="00C74F69" w:rsidRDefault="00C74F69" w:rsidP="00B30796">
      <w:r>
        <w:t xml:space="preserve">2)  учитывает  факт  разнообразия  путей  развития  ребенка  в  условиях  современного </w:t>
      </w:r>
    </w:p>
    <w:p w:rsidR="00C74F69" w:rsidRDefault="00C74F69" w:rsidP="00B30796">
      <w:r>
        <w:t>постиндустриального общества;</w:t>
      </w:r>
    </w:p>
    <w:p w:rsidR="00C74F69" w:rsidRDefault="00C74F69" w:rsidP="00B30796">
      <w:r>
        <w:t xml:space="preserve">3)  ориентирует  систему  дошкольного  образования  на  поддержку  вариативности </w:t>
      </w:r>
    </w:p>
    <w:p w:rsidR="00C74F69" w:rsidRDefault="00C74F69" w:rsidP="00B30796">
      <w:r>
        <w:t>используемых образовательных программ и организационных форм дошкольного образования;</w:t>
      </w:r>
    </w:p>
    <w:p w:rsidR="00C74F69" w:rsidRDefault="00C74F69" w:rsidP="00B30796">
      <w:r>
        <w:t xml:space="preserve">4)  обеспечивает  выбор  методов  и  инструментов  оценивания  для  семьи,  образовательной </w:t>
      </w:r>
    </w:p>
    <w:p w:rsidR="00C74F69" w:rsidRDefault="00C74F69" w:rsidP="00B30796">
      <w:r>
        <w:t>организации и для педагогов Организации в соответствии:</w:t>
      </w:r>
    </w:p>
    <w:p w:rsidR="00C74F69" w:rsidRDefault="00C74F69" w:rsidP="00B30796">
      <w:r>
        <w:t xml:space="preserve">– с разнообразием вариантов развития ребенка в дошкольном детстве, </w:t>
      </w:r>
    </w:p>
    <w:p w:rsidR="00C74F69" w:rsidRDefault="00C74F69" w:rsidP="00B30796">
      <w:r>
        <w:t xml:space="preserve">– разнообразием вариантов образовательной среды, </w:t>
      </w:r>
    </w:p>
    <w:p w:rsidR="00C74F69" w:rsidRDefault="00C74F69" w:rsidP="00B30796">
      <w:r>
        <w:t xml:space="preserve">–  разнообразием  местных  условий  в  разных  регионах  и  муниципальных  образованиях </w:t>
      </w:r>
    </w:p>
    <w:p w:rsidR="00C74F69" w:rsidRDefault="00C74F69" w:rsidP="00B30796">
      <w:r>
        <w:t>Российской Федерации;</w:t>
      </w:r>
    </w:p>
    <w:p w:rsidR="00C74F69" w:rsidRDefault="00C74F69" w:rsidP="00B30796">
      <w:r>
        <w:t xml:space="preserve">5)представляет  собой  основу  для  развивающего  управления  программами  дошкольного </w:t>
      </w:r>
    </w:p>
    <w:p w:rsidR="00C74F69" w:rsidRDefault="00C74F69" w:rsidP="00B30796">
      <w:r>
        <w:t xml:space="preserve">образования  на  уровне  Организации,  учредителя,  региона,  страны,  обеспечивая  тем  самым </w:t>
      </w:r>
    </w:p>
    <w:p w:rsidR="00C74F69" w:rsidRDefault="00C74F69" w:rsidP="00B30796">
      <w:r>
        <w:t xml:space="preserve">качество основных образовательных программ дошкольного образования в разных условиях их </w:t>
      </w:r>
    </w:p>
    <w:p w:rsidR="00C74F69" w:rsidRDefault="00C74F69" w:rsidP="00B30796">
      <w:r>
        <w:t>реализации в масштабах всей страны.</w:t>
      </w:r>
    </w:p>
    <w:p w:rsidR="00C74F69" w:rsidRDefault="00C74F69" w:rsidP="00B30796">
      <w:r>
        <w:t xml:space="preserve">Система  оценки  качества  реализации  программ  дошкольного  образования  на  уровне </w:t>
      </w:r>
    </w:p>
    <w:p w:rsidR="00C74F69" w:rsidRDefault="00C74F69" w:rsidP="00B30796">
      <w:r>
        <w:t xml:space="preserve">Организации должна обеспечивать участие всех участников образовательных отношений и в то </w:t>
      </w:r>
    </w:p>
    <w:p w:rsidR="00C74F69" w:rsidRDefault="00C74F69" w:rsidP="00B30796">
      <w:r>
        <w:t xml:space="preserve">же  время  выполнять  свою  основную  задачу  –  обеспечивать  развитие  системы  дошкольного </w:t>
      </w:r>
    </w:p>
    <w:p w:rsidR="00C74F69" w:rsidRDefault="00C74F69" w:rsidP="00B30796">
      <w:r>
        <w:t xml:space="preserve">образования в соответствии с принципами и требованиями Стандарта. </w:t>
      </w:r>
    </w:p>
    <w:p w:rsidR="00C74F69" w:rsidRDefault="00C74F69" w:rsidP="00B30796">
      <w:r>
        <w:t xml:space="preserve">Программой предусмотрены следующие уровни системы оценки качества: </w:t>
      </w:r>
    </w:p>
    <w:p w:rsidR="00C74F69" w:rsidRDefault="00C74F69" w:rsidP="00B30796">
      <w:r>
        <w:rPr>
          <w:rFonts w:cs="Calibri"/>
        </w:rPr>
        <w:t xml:space="preserve">  диагностика </w:t>
      </w:r>
      <w:r>
        <w:t xml:space="preserve">развития ребенка, используемая как профессиональный инструмент педагога </w:t>
      </w:r>
    </w:p>
    <w:p w:rsidR="00C74F69" w:rsidRDefault="00C74F69" w:rsidP="00B30796">
      <w:r>
        <w:t xml:space="preserve">с  целью  получения  обратной   связи  от  собственных  педагогических  действий  и </w:t>
      </w:r>
    </w:p>
    <w:p w:rsidR="00C74F69" w:rsidRDefault="00C74F69" w:rsidP="00B30796">
      <w:r>
        <w:t xml:space="preserve">планирования дальнейшей индивидуальной работы с детьми по Программе; </w:t>
      </w:r>
    </w:p>
    <w:p w:rsidR="00C74F69" w:rsidRDefault="00C74F69" w:rsidP="00B30796">
      <w:r>
        <w:rPr>
          <w:rFonts w:cs="Calibri"/>
        </w:rPr>
        <w:t>  внутренняя оценка, самооц</w:t>
      </w:r>
      <w:r>
        <w:t>енка Организации;</w:t>
      </w:r>
    </w:p>
    <w:p w:rsidR="00C74F69" w:rsidRDefault="00C74F69" w:rsidP="00B30796">
      <w:r>
        <w:rPr>
          <w:rFonts w:cs="Calibri"/>
        </w:rPr>
        <w:t xml:space="preserve">  внешняя оценка Организации, в том числе независимая профессиональная и общественная </w:t>
      </w:r>
    </w:p>
    <w:p w:rsidR="00C74F69" w:rsidRDefault="00C74F69" w:rsidP="00B30796">
      <w:r>
        <w:t>оценка.</w:t>
      </w:r>
    </w:p>
    <w:p w:rsidR="00C74F69" w:rsidRDefault="00C74F69" w:rsidP="00B30796">
      <w:r>
        <w:t xml:space="preserve">На уровне образовательной организации система оценки качества реализации  Программы </w:t>
      </w:r>
    </w:p>
    <w:p w:rsidR="00C74F69" w:rsidRDefault="00C74F69" w:rsidP="00B30796">
      <w:r>
        <w:t>решает задачи:</w:t>
      </w:r>
    </w:p>
    <w:p w:rsidR="00C74F69" w:rsidRDefault="00C74F69" w:rsidP="00B30796">
      <w:r>
        <w:rPr>
          <w:rFonts w:cs="Calibri"/>
        </w:rPr>
        <w:t>  повышения качества реализации программы дошкольного образования;</w:t>
      </w:r>
    </w:p>
    <w:p w:rsidR="00C74F69" w:rsidRDefault="00C74F69" w:rsidP="00B30796">
      <w:r>
        <w:rPr>
          <w:rFonts w:cs="Calibri"/>
        </w:rPr>
        <w:t>  реализации  требований  Стандарта  к  структуре,  условиям  и  целевым</w:t>
      </w:r>
    </w:p>
    <w:p w:rsidR="00C74F69" w:rsidRDefault="00C74F69" w:rsidP="00B30796">
      <w:r>
        <w:t xml:space="preserve">ориентирам основной образовательной программы дошкольной организации; </w:t>
      </w:r>
    </w:p>
    <w:p w:rsidR="00C74F69" w:rsidRDefault="00C74F69" w:rsidP="00B30796">
      <w:r>
        <w:rPr>
          <w:rFonts w:cs="Calibri"/>
        </w:rPr>
        <w:t>  обеспечения объективной экспертизы деяте</w:t>
      </w:r>
      <w:r>
        <w:t xml:space="preserve">льности Организации в процессе </w:t>
      </w:r>
    </w:p>
    <w:p w:rsidR="00C74F69" w:rsidRDefault="00C74F69" w:rsidP="00B30796">
      <w:r>
        <w:t xml:space="preserve">оценки качества программы дошкольного образования; </w:t>
      </w:r>
    </w:p>
    <w:p w:rsidR="00C74F69" w:rsidRDefault="00C74F69" w:rsidP="00B30796">
      <w:r>
        <w:rPr>
          <w:rFonts w:cs="Calibri"/>
        </w:rPr>
        <w:t xml:space="preserve">  задания  ориентиров  педагогам  в  их  профессиональной  деятельности  и </w:t>
      </w:r>
    </w:p>
    <w:p w:rsidR="00C74F69" w:rsidRDefault="00C74F69" w:rsidP="00B30796">
      <w:r>
        <w:t>перспектив развития самой Организации;</w:t>
      </w:r>
    </w:p>
    <w:p w:rsidR="00C74F69" w:rsidRDefault="00C74F69" w:rsidP="00B30796">
      <w:r>
        <w:rPr>
          <w:rFonts w:cs="Calibri"/>
        </w:rPr>
        <w:t>  создания  оснований  преемственности  между  дошкольн</w:t>
      </w:r>
      <w:r>
        <w:t xml:space="preserve">ым  и  начальным </w:t>
      </w:r>
    </w:p>
    <w:p w:rsidR="00C74F69" w:rsidRDefault="00C74F69" w:rsidP="00B30796">
      <w:r>
        <w:t>общим образованием.</w:t>
      </w:r>
    </w:p>
    <w:p w:rsidR="00C74F69" w:rsidRDefault="00C74F69" w:rsidP="00B30796">
      <w:r>
        <w:t xml:space="preserve">Важнейшим  элементом  системы  обеспечения  качества  дошкольного  образования  в </w:t>
      </w:r>
    </w:p>
    <w:p w:rsidR="00C74F69" w:rsidRDefault="00C74F69" w:rsidP="00B30796">
      <w:r>
        <w:t xml:space="preserve">Организации    является  оценка  качества    психолого-педагогических  условий  реализации </w:t>
      </w:r>
    </w:p>
    <w:p w:rsidR="00C74F69" w:rsidRDefault="00C74F69" w:rsidP="00B30796">
      <w:r>
        <w:t xml:space="preserve">основной образовательной программы,  и именно психолого-педагогические  условия являются </w:t>
      </w:r>
    </w:p>
    <w:p w:rsidR="00C74F69" w:rsidRDefault="00C74F69" w:rsidP="00B30796">
      <w:r>
        <w:t xml:space="preserve">основным предметом оценки в предлагаемой  системе оценки качества образования на  уровне </w:t>
      </w:r>
    </w:p>
    <w:p w:rsidR="00C74F69" w:rsidRDefault="00C74F69" w:rsidP="00B30796">
      <w:r>
        <w:t xml:space="preserve">Организации.  Это  позволяет  выстроить  систему  оценки  и  повышения  качества  вариативного, </w:t>
      </w:r>
    </w:p>
    <w:p w:rsidR="00C74F69" w:rsidRDefault="00C74F69" w:rsidP="00B30796">
      <w:r>
        <w:t xml:space="preserve">развивающего  дошкольного  образования  в  соответствии  со  Стандартом  посредством </w:t>
      </w:r>
    </w:p>
    <w:p w:rsidR="00C74F69" w:rsidRDefault="00C74F69" w:rsidP="00B30796">
      <w:r>
        <w:t>экспертизы условий реализации Программы.</w:t>
      </w:r>
    </w:p>
    <w:p w:rsidR="00C74F69" w:rsidRDefault="00C74F69" w:rsidP="00B30796">
      <w:r>
        <w:t xml:space="preserve">Ключевым  уровнем  оценки  является  уровень  образовательного  процесса,  в  котором </w:t>
      </w:r>
    </w:p>
    <w:p w:rsidR="00C74F69" w:rsidRDefault="00C74F69" w:rsidP="00B30796">
      <w:r>
        <w:t xml:space="preserve">непосредственно участвует ребенок, его семья и педагогический коллектив Организации. </w:t>
      </w:r>
    </w:p>
    <w:p w:rsidR="00C74F69" w:rsidRDefault="00C74F69" w:rsidP="00B30796">
      <w:r>
        <w:t xml:space="preserve">Система  оценки  качества  предоставляет  педагогам  и  администрации  Организации </w:t>
      </w:r>
    </w:p>
    <w:p w:rsidR="00C74F69" w:rsidRDefault="00C74F69" w:rsidP="00B30796">
      <w:r>
        <w:t xml:space="preserve">материал для рефлексии своей деятельности и для серьезной работы над Программой, которую </w:t>
      </w:r>
    </w:p>
    <w:p w:rsidR="00C74F69" w:rsidRDefault="00C74F69" w:rsidP="00B30796">
      <w:r>
        <w:t xml:space="preserve">они  реализуют.  Результаты  оценивания  качества  образовательной  деятельности  формируют </w:t>
      </w:r>
    </w:p>
    <w:p w:rsidR="00C74F69" w:rsidRDefault="00C74F69" w:rsidP="00B30796">
      <w:r>
        <w:t xml:space="preserve">доказательную  основу  для  изменений  основной  образовательной  программы,  корректировки </w:t>
      </w:r>
    </w:p>
    <w:p w:rsidR="00C74F69" w:rsidRDefault="00C74F69" w:rsidP="00B30796">
      <w:r>
        <w:t>образовательного процесса и условий образовательной деятельности.</w:t>
      </w:r>
    </w:p>
    <w:p w:rsidR="00C74F69" w:rsidRDefault="00C74F69" w:rsidP="00B30796">
      <w:r>
        <w:t xml:space="preserve">Важную  роль  в  системе  оценки  качества  образовательной  деятельности  играют  также </w:t>
      </w:r>
    </w:p>
    <w:p w:rsidR="00C74F69" w:rsidRDefault="00C74F69" w:rsidP="00B30796">
      <w:r>
        <w:t xml:space="preserve">семьи  воспитанников  и  другие  субъекты  образовательных  отношений,  участвующие  в </w:t>
      </w:r>
    </w:p>
    <w:p w:rsidR="00C74F69" w:rsidRDefault="00C74F69" w:rsidP="00B30796">
      <w:r>
        <w:t xml:space="preserve">оценивании  образовательной  деятельности  Организации,  предоставляя  обратную  связь  о </w:t>
      </w:r>
    </w:p>
    <w:p w:rsidR="00C74F69" w:rsidRDefault="00C74F69" w:rsidP="00B30796">
      <w:r>
        <w:t xml:space="preserve">качестве образовательных процессов Организации. </w:t>
      </w:r>
    </w:p>
    <w:p w:rsidR="00C74F69" w:rsidRDefault="00C74F69" w:rsidP="00B30796">
      <w:r>
        <w:t>Система оценки качества дошкольного образования:</w:t>
      </w:r>
    </w:p>
    <w:p w:rsidR="00C74F69" w:rsidRDefault="00C74F69" w:rsidP="00B30796">
      <w:r>
        <w:t xml:space="preserve">–  должна  быть  сфокусирована  на  оценивании  психолого-педагогических  и  других </w:t>
      </w:r>
    </w:p>
    <w:p w:rsidR="00C74F69" w:rsidRDefault="00C74F69" w:rsidP="00B30796">
      <w:r>
        <w:t xml:space="preserve">условий  реализации  основной  образовательной  программы  в  Организации  в  пяти </w:t>
      </w:r>
    </w:p>
    <w:p w:rsidR="00C74F69" w:rsidRDefault="00C74F69" w:rsidP="00B30796">
      <w:r>
        <w:t xml:space="preserve">образовательных областях, определенных Стандартом; </w:t>
      </w:r>
    </w:p>
    <w:p w:rsidR="00C74F69" w:rsidRDefault="00C74F69" w:rsidP="00B30796">
      <w:r>
        <w:t xml:space="preserve">–  учитывает  образовательные  предпочтения  и  удовлетворенность  дошкольным </w:t>
      </w:r>
    </w:p>
    <w:p w:rsidR="00C74F69" w:rsidRDefault="00C74F69" w:rsidP="00B30796">
      <w:r>
        <w:t>образованием со стороны семьи ребенка;</w:t>
      </w:r>
    </w:p>
    <w:p w:rsidR="00C74F69" w:rsidRDefault="00C74F69" w:rsidP="00B30796">
      <w:r>
        <w:t xml:space="preserve">–  исключает  использование  оценки  индивидуального  развития  ребенка  в  контексте </w:t>
      </w:r>
    </w:p>
    <w:p w:rsidR="00C74F69" w:rsidRDefault="00C74F69" w:rsidP="00B30796">
      <w:r>
        <w:t>оценки работы Организации;</w:t>
      </w:r>
    </w:p>
    <w:p w:rsidR="00C74F69" w:rsidRDefault="00C74F69" w:rsidP="00B30796">
      <w:r>
        <w:t xml:space="preserve">–  исключает  унификацию  и  поддерживает  вариативность  программ,  форм  и  методов </w:t>
      </w:r>
    </w:p>
    <w:p w:rsidR="00C74F69" w:rsidRDefault="00C74F69" w:rsidP="00B30796">
      <w:r>
        <w:t>дошкольного образования;</w:t>
      </w:r>
    </w:p>
    <w:p w:rsidR="00C74F69" w:rsidRDefault="00C74F69" w:rsidP="00B30796">
      <w:r>
        <w:t xml:space="preserve">–  способствует  открытости  по  отношению  к  ожиданиям  ребенка,  семьи,  педагогов, </w:t>
      </w:r>
    </w:p>
    <w:p w:rsidR="00C74F69" w:rsidRDefault="00C74F69" w:rsidP="00B30796">
      <w:r>
        <w:t>общества и государства;</w:t>
      </w:r>
    </w:p>
    <w:p w:rsidR="00C74F69" w:rsidRDefault="00C74F69" w:rsidP="00B30796">
      <w:r>
        <w:t xml:space="preserve">–  включает  как  оценку  педагогами  Организации  собственной  работы,  так  и </w:t>
      </w:r>
    </w:p>
    <w:p w:rsidR="00C74F69" w:rsidRDefault="00C74F69" w:rsidP="00B30796">
      <w:r>
        <w:t xml:space="preserve">независимую  профессиональную  и  общественную  оценку  условий  образовательной </w:t>
      </w:r>
    </w:p>
    <w:p w:rsidR="00C74F69" w:rsidRDefault="00C74F69" w:rsidP="00B30796">
      <w:r>
        <w:t>деятельности в дошкольной организации;</w:t>
      </w:r>
    </w:p>
    <w:p w:rsidR="00C74F69" w:rsidRDefault="00C74F69" w:rsidP="00B30796">
      <w:r>
        <w:t xml:space="preserve">–  использует  единые  инструменты,  оценивающие  условия  реализации  программы  в </w:t>
      </w:r>
    </w:p>
    <w:p w:rsidR="00C74F69" w:rsidRDefault="00C74F69" w:rsidP="00B30796">
      <w:r>
        <w:t xml:space="preserve">Организации,  как для самоанализа, так и для внешнего оценивания. </w:t>
      </w:r>
    </w:p>
    <w:p w:rsidR="00C74F69" w:rsidRDefault="00C74F69" w:rsidP="00B30796"/>
    <w:p w:rsidR="00C74F69" w:rsidRPr="00CC16C7" w:rsidRDefault="00C74F69" w:rsidP="00B30796">
      <w:pPr>
        <w:rPr>
          <w:b/>
          <w:sz w:val="24"/>
          <w:szCs w:val="24"/>
        </w:rPr>
      </w:pPr>
      <w:r w:rsidRPr="00CC16C7">
        <w:rPr>
          <w:b/>
          <w:sz w:val="24"/>
          <w:szCs w:val="24"/>
        </w:rPr>
        <w:t>2. СОДЕРЖАТЕЛЬНЫЙ РАЗДЕЛ</w:t>
      </w:r>
    </w:p>
    <w:p w:rsidR="00C74F69" w:rsidRDefault="00C74F69" w:rsidP="00B30796">
      <w:r>
        <w:t>2.1. Общие положения</w:t>
      </w:r>
    </w:p>
    <w:p w:rsidR="00C74F69" w:rsidRDefault="00C74F69" w:rsidP="00B30796">
      <w:r>
        <w:t xml:space="preserve">В содержательном разделе представлены: </w:t>
      </w:r>
    </w:p>
    <w:p w:rsidR="00C74F69" w:rsidRDefault="00C74F69" w:rsidP="00B30796">
      <w:r>
        <w:t xml:space="preserve">–  описание  модулей  образовательной  деятельности  в  соответствии  с  направлениями </w:t>
      </w:r>
    </w:p>
    <w:p w:rsidR="00C74F69" w:rsidRDefault="00C74F69" w:rsidP="00B30796">
      <w:r>
        <w:t xml:space="preserve">развития  ребенка  в  пяти  образовательных  областях:  социально-коммуникативной, </w:t>
      </w:r>
    </w:p>
    <w:p w:rsidR="00C74F69" w:rsidRDefault="00C74F69" w:rsidP="00B30796">
      <w:r>
        <w:t xml:space="preserve">познавательной,  речевой,  художественно-эстетической  и  физического  развития,  с  учетом </w:t>
      </w:r>
    </w:p>
    <w:p w:rsidR="00C74F69" w:rsidRDefault="00C74F69" w:rsidP="00B30796">
      <w:r>
        <w:t xml:space="preserve">используемых  вариативных  программ  дошкольного  образования  и  методических  пособий, </w:t>
      </w:r>
    </w:p>
    <w:p w:rsidR="00C74F69" w:rsidRDefault="00C74F69" w:rsidP="00B30796">
      <w:r>
        <w:t>обеспечивающих реализацию данного содержания;</w:t>
      </w:r>
    </w:p>
    <w:p w:rsidR="00C74F69" w:rsidRDefault="00C74F69" w:rsidP="00B30796">
      <w:r>
        <w:t xml:space="preserve">–  описание  вариативных  форм,  способов,  методов  и  средств  реализации  Программы  с </w:t>
      </w:r>
    </w:p>
    <w:p w:rsidR="00C74F69" w:rsidRDefault="00C74F69" w:rsidP="00B30796">
      <w:r>
        <w:t xml:space="preserve">учетом  возрастных  и  индивидуально-психологических  особенностей  воспитанников, </w:t>
      </w:r>
    </w:p>
    <w:p w:rsidR="00C74F69" w:rsidRDefault="00C74F69" w:rsidP="00B30796">
      <w:r>
        <w:t xml:space="preserve">специфики их образовательных потребностей, мотивов и интересов; </w:t>
      </w:r>
    </w:p>
    <w:p w:rsidR="00C74F69" w:rsidRDefault="00C74F69" w:rsidP="00B30796">
      <w:r>
        <w:t xml:space="preserve">–  адаптивная  программа  коррекционно-развивающей  работы  с  детьми  с  ограниченными </w:t>
      </w:r>
    </w:p>
    <w:p w:rsidR="00C74F69" w:rsidRDefault="00C74F69" w:rsidP="00B30796">
      <w:r>
        <w:t xml:space="preserve">возможностями  здоровья,  описывающая  образовательную  деятельность  по  профессиональной </w:t>
      </w:r>
    </w:p>
    <w:p w:rsidR="00C74F69" w:rsidRDefault="00C74F69" w:rsidP="00B30796">
      <w:r>
        <w:t>коррекции нарушений развития детей, предусмотренную Программой.</w:t>
      </w:r>
    </w:p>
    <w:p w:rsidR="00C74F69" w:rsidRDefault="00C74F69" w:rsidP="00B30796">
      <w:r>
        <w:t xml:space="preserve">В  соответствии  с  положениями  Стандарта  и  принципами  Программы  Организации </w:t>
      </w:r>
    </w:p>
    <w:p w:rsidR="00C74F69" w:rsidRDefault="00C74F69" w:rsidP="00B30796">
      <w:r>
        <w:t xml:space="preserve">предоставлено право выбора способов реализации образовательной деятельности в зависимости </w:t>
      </w:r>
    </w:p>
    <w:p w:rsidR="00C74F69" w:rsidRDefault="00C74F69" w:rsidP="00B30796">
      <w:r>
        <w:t xml:space="preserve">от  конкретных  условий,  предпочтений  педагогического  коллектива  Организации  и  других </w:t>
      </w:r>
    </w:p>
    <w:p w:rsidR="00C74F69" w:rsidRDefault="00C74F69" w:rsidP="00B30796">
      <w:r>
        <w:t xml:space="preserve">участников  образовательных  отношений,  а  также  с  учетом  индивидуальных  особенностей </w:t>
      </w:r>
    </w:p>
    <w:p w:rsidR="00C74F69" w:rsidRDefault="00C74F69" w:rsidP="00B30796">
      <w:r>
        <w:t xml:space="preserve">воспитанников,  специфики  их  индивидуальных  потребностей  и  интересов.  При  организации </w:t>
      </w:r>
    </w:p>
    <w:p w:rsidR="00C74F69" w:rsidRDefault="00C74F69" w:rsidP="00B30796">
      <w:r>
        <w:t xml:space="preserve">образовательной  деятельности  по направлениям,  обозначенным  образовательными  областями, </w:t>
      </w:r>
    </w:p>
    <w:p w:rsidR="00C74F69" w:rsidRDefault="00C74F69" w:rsidP="00B30796">
      <w:r>
        <w:t xml:space="preserve">необходимо  следовать  принципам  Программы,  в  частности  принципам  поддержки </w:t>
      </w:r>
    </w:p>
    <w:p w:rsidR="00C74F69" w:rsidRDefault="00C74F69" w:rsidP="00B30796">
      <w:r>
        <w:t>разнообразия  детства,  индивидуализации  дошкольного  образования,  возрастной  адекватности</w:t>
      </w:r>
    </w:p>
    <w:p w:rsidR="00C74F69" w:rsidRDefault="00C74F69" w:rsidP="00B30796">
      <w:r>
        <w:t xml:space="preserve">образования и другим. Определяя содержание образовательной деятельности в соответствии с </w:t>
      </w:r>
    </w:p>
    <w:p w:rsidR="00C74F69" w:rsidRDefault="00C74F69" w:rsidP="00B30796">
      <w:r>
        <w:t xml:space="preserve">этими принципами, следует принимать во внимание разнообразие интересов и мотивов детей, </w:t>
      </w:r>
    </w:p>
    <w:p w:rsidR="00C74F69" w:rsidRDefault="00C74F69" w:rsidP="00B30796">
      <w:r>
        <w:t xml:space="preserve">значительные  индивидуальные  различия  между  детьми,  неравномерность  формирования </w:t>
      </w:r>
    </w:p>
    <w:p w:rsidR="00C74F69" w:rsidRDefault="00C74F69" w:rsidP="00B30796">
      <w:r>
        <w:t xml:space="preserve">разных  способностей  у  ребенка,  а  также  особенности  социокультурной  среды,  в  которой </w:t>
      </w:r>
    </w:p>
    <w:p w:rsidR="00C74F69" w:rsidRDefault="00C74F69" w:rsidP="00B30796">
      <w:r>
        <w:t xml:space="preserve">проживают семьи воспитанников, и особенности места расположения Организации. </w:t>
      </w:r>
    </w:p>
    <w:p w:rsidR="00C74F69" w:rsidRDefault="00C74F69" w:rsidP="00B30796">
      <w:r>
        <w:t>2.2.Описание образовательной деятельности в соответствии с</w:t>
      </w:r>
    </w:p>
    <w:p w:rsidR="00C74F69" w:rsidRDefault="00C74F69" w:rsidP="00B30796">
      <w:r>
        <w:t xml:space="preserve">направлениями развития ребенка, представленными в пяти </w:t>
      </w:r>
    </w:p>
    <w:p w:rsidR="00C74F69" w:rsidRDefault="00C74F69" w:rsidP="00B30796">
      <w:r>
        <w:t>образовательных областях.</w:t>
      </w:r>
    </w:p>
    <w:p w:rsidR="00C74F69" w:rsidRDefault="00C74F69" w:rsidP="00B30796">
      <w:r>
        <w:t xml:space="preserve">Описание  вариативных  форм,  способов,  методов  и  средств  реализации  Программы  с </w:t>
      </w:r>
    </w:p>
    <w:p w:rsidR="00C74F69" w:rsidRDefault="00C74F69" w:rsidP="00B30796">
      <w:r>
        <w:t xml:space="preserve">учетом  возрастных  и  индивидуальных  особенностей  дошкольников,  специфики  их </w:t>
      </w:r>
    </w:p>
    <w:p w:rsidR="00C74F69" w:rsidRDefault="00C74F69" w:rsidP="00B30796">
      <w:r>
        <w:t>образовательных потребностей и интересов.</w:t>
      </w:r>
    </w:p>
    <w:p w:rsidR="00C74F69" w:rsidRDefault="00C74F69" w:rsidP="00B30796">
      <w:r>
        <w:t xml:space="preserve">Реализация Программы обеспечивается на основе вариативных форм, способов, методов </w:t>
      </w:r>
    </w:p>
    <w:p w:rsidR="00C74F69" w:rsidRDefault="00C74F69" w:rsidP="00B30796">
      <w:r>
        <w:t xml:space="preserve">и  средств,  представленных  в  образовательных  программах,  методических  пособиях, </w:t>
      </w:r>
    </w:p>
    <w:p w:rsidR="00C74F69" w:rsidRDefault="00C74F69" w:rsidP="00B30796">
      <w:r>
        <w:t xml:space="preserve">соответствующих  принципам  и  целям  Стандарта  и   выбираемых  педагогом  с  учетом </w:t>
      </w:r>
    </w:p>
    <w:p w:rsidR="00C74F69" w:rsidRDefault="00C74F69" w:rsidP="00B30796">
      <w:r>
        <w:t xml:space="preserve">многообразия  конкретных  социокультурных,  географических,  климатических  условий </w:t>
      </w:r>
    </w:p>
    <w:p w:rsidR="00C74F69" w:rsidRDefault="00C74F69" w:rsidP="00B30796">
      <w:r>
        <w:t xml:space="preserve">реализации  Программы,  возраста  воспитанников,  состава  групп,   особенностей  и  интересов </w:t>
      </w:r>
    </w:p>
    <w:p w:rsidR="00C74F69" w:rsidRDefault="00C74F69" w:rsidP="00B30796">
      <w:r>
        <w:t xml:space="preserve">детей, запросов родителей (законных представителей). </w:t>
      </w:r>
    </w:p>
    <w:p w:rsidR="00C74F69" w:rsidRDefault="00C74F69" w:rsidP="00B30796">
      <w:r>
        <w:t xml:space="preserve">Примером  вариативных  форм,  способов,  методов  организации  образовательной </w:t>
      </w:r>
    </w:p>
    <w:p w:rsidR="00C74F69" w:rsidRDefault="00C74F69" w:rsidP="00B30796">
      <w:r>
        <w:t xml:space="preserve">деятельности  могут  служить   такие  формы  как:  образовательные  предложения  для  целой </w:t>
      </w:r>
    </w:p>
    <w:p w:rsidR="00C74F69" w:rsidRDefault="00C74F69" w:rsidP="00B30796">
      <w:r>
        <w:t xml:space="preserve">группы  (занятия),   различные  виды  игр,  в  том  числе  свободная  игра,  игра-исследование, </w:t>
      </w:r>
    </w:p>
    <w:p w:rsidR="00C74F69" w:rsidRDefault="00C74F69" w:rsidP="00B30796">
      <w:r>
        <w:t xml:space="preserve">ролевая,  и  др.  виды  игр,  подвижные  и  традиционные  народные  игры;  взаимодействие  и </w:t>
      </w:r>
    </w:p>
    <w:p w:rsidR="00C74F69" w:rsidRDefault="00C74F69" w:rsidP="00B30796">
      <w:r>
        <w:t xml:space="preserve">общение  детей  и  взрослых  и/или  детей  между  собой;  проекты  различной  направленности, </w:t>
      </w:r>
    </w:p>
    <w:p w:rsidR="00C74F69" w:rsidRDefault="00C74F69" w:rsidP="00B30796">
      <w:r>
        <w:t xml:space="preserve">прежде  всего  исследовательские;   праздники,   социальные  акции  т.п.,  а  также  использование </w:t>
      </w:r>
    </w:p>
    <w:p w:rsidR="00C74F69" w:rsidRDefault="00C74F69" w:rsidP="00B30796">
      <w:r>
        <w:t xml:space="preserve">образовательного потенциала режимных моментов. Все формы вместе и каждая в отдельности </w:t>
      </w:r>
    </w:p>
    <w:p w:rsidR="00C74F69" w:rsidRDefault="00C74F69" w:rsidP="00B30796">
      <w:r>
        <w:t xml:space="preserve">могут  быть  реализованы  через  сочетание  организованных  взрослыми  и  самостоятельно </w:t>
      </w:r>
    </w:p>
    <w:p w:rsidR="00C74F69" w:rsidRDefault="00C74F69" w:rsidP="00B30796">
      <w:r>
        <w:t>инициируемых свободно выбираемых детьми видов деятельности.</w:t>
      </w:r>
    </w:p>
    <w:p w:rsidR="00C74F69" w:rsidRDefault="00C74F69" w:rsidP="00B30796">
      <w:r>
        <w:t xml:space="preserve">Любые  формы,  способы,  методы  и  средства  реализации  Программы   должны </w:t>
      </w:r>
    </w:p>
    <w:p w:rsidR="00C74F69" w:rsidRDefault="00C74F69" w:rsidP="00B30796">
      <w:r>
        <w:t xml:space="preserve">осуществляться  с  учетом  базовых  принципов  Стандарта  и  раскрытых  в  разделе  1.1.2 </w:t>
      </w:r>
    </w:p>
    <w:p w:rsidR="00C74F69" w:rsidRDefault="00C74F69" w:rsidP="00B30796">
      <w:r>
        <w:t xml:space="preserve">принципов и подходов Программы, то есть должны обеспечивать активное участие ребенка в </w:t>
      </w:r>
    </w:p>
    <w:p w:rsidR="00C74F69" w:rsidRDefault="00C74F69" w:rsidP="00B30796">
      <w:r>
        <w:t>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C74F69" w:rsidRDefault="00C74F69" w:rsidP="00B30796">
      <w:r>
        <w:t xml:space="preserve">При  подборе  форм,  методов,  способов  реализации  Программы  для  достижения </w:t>
      </w:r>
    </w:p>
    <w:p w:rsidR="00C74F69" w:rsidRDefault="00C74F69" w:rsidP="00B30796">
      <w:r>
        <w:t xml:space="preserve">планируемых  результатов,  описанных  в  Стандарте  в  форме  целевых  ориентиров  и </w:t>
      </w:r>
    </w:p>
    <w:p w:rsidR="00C74F69" w:rsidRDefault="00C74F69" w:rsidP="00B30796">
      <w:r>
        <w:t xml:space="preserve">представленных  в  разделе  1.2.  Программы,  и  развития  в  пяти  образовательных  областях </w:t>
      </w:r>
    </w:p>
    <w:p w:rsidR="00C74F69" w:rsidRDefault="00C74F69" w:rsidP="00B30796">
      <w:r>
        <w:t xml:space="preserve">необходимо  учитывать  общие  характеристики  возрастного  развития  детей  и  задачи  развития </w:t>
      </w:r>
    </w:p>
    <w:p w:rsidR="00C74F69" w:rsidRDefault="00C74F69" w:rsidP="00B30796">
      <w:r>
        <w:t>для каждого возрастного периода.</w:t>
      </w:r>
    </w:p>
    <w:p w:rsidR="00C74F69" w:rsidRDefault="00C74F69" w:rsidP="00B30796">
      <w:r>
        <w:t>2.2.1. Младенческий и ранний возраст</w:t>
      </w:r>
    </w:p>
    <w:p w:rsidR="00C74F69" w:rsidRDefault="00C74F69" w:rsidP="00B30796">
      <w:r>
        <w:t xml:space="preserve">Формирование  базового  доверия  к  миру,  к  людям,  к  себе  –  ключевая  задача  периода </w:t>
      </w:r>
    </w:p>
    <w:p w:rsidR="00C74F69" w:rsidRDefault="00C74F69" w:rsidP="00B30796">
      <w:r>
        <w:t xml:space="preserve">раннего развития ребенка в период младенческого и раннего возраста. </w:t>
      </w:r>
    </w:p>
    <w:p w:rsidR="00C74F69" w:rsidRDefault="00C74F69" w:rsidP="00B30796">
      <w:r>
        <w:t xml:space="preserve">Важнейшая  задача  взрослых  –  создать  и  поддерживать  позитивные  и  надежные </w:t>
      </w:r>
    </w:p>
    <w:p w:rsidR="00C74F69" w:rsidRDefault="00C74F69" w:rsidP="00B30796">
      <w:r>
        <w:t xml:space="preserve">отношения,  в  рамках  которых  обеспечивается  развитие  надежной  привязанности  и  базовое </w:t>
      </w:r>
    </w:p>
    <w:p w:rsidR="00C74F69" w:rsidRDefault="00C74F69" w:rsidP="00B30796">
      <w:r>
        <w:t xml:space="preserve">доверие  к  миру  как  основы  здорового  психического  и  личностного  развития  (Б.Боулби, </w:t>
      </w:r>
    </w:p>
    <w:p w:rsidR="00C74F69" w:rsidRDefault="00C74F69" w:rsidP="00B30796">
      <w:r>
        <w:t xml:space="preserve">Э.Эриксон,  М.И.Лисина,  Д.Б.  Эльконин,  О.А.Карабанова  и  др.).  При  этом  ключевую  роль </w:t>
      </w:r>
    </w:p>
    <w:p w:rsidR="00C74F69" w:rsidRDefault="00C74F69" w:rsidP="00B30796">
      <w:r>
        <w:t>играет эмоционально насыщенное общение ребенка со взрослым (М.И. Лисина).</w:t>
      </w:r>
    </w:p>
    <w:p w:rsidR="00C74F69" w:rsidRDefault="00C74F69" w:rsidP="00B30796">
      <w:r>
        <w:t xml:space="preserve">С возрастом число близких взрослых увеличивается. В этих отношениях ребенок находит </w:t>
      </w:r>
    </w:p>
    <w:p w:rsidR="00C74F69" w:rsidRDefault="00C74F69" w:rsidP="00B30796">
      <w:r>
        <w:t xml:space="preserve">безопасность  и  признание,  и  они  вдохновляют  его  исследовать  мир  и  быть  открытым  для </w:t>
      </w:r>
    </w:p>
    <w:p w:rsidR="00C74F69" w:rsidRDefault="00C74F69" w:rsidP="00B30796">
      <w:r>
        <w:t xml:space="preserve">нового.  Значение  установления  и  поддержки  позитивных  надежных  отношений  в  контексте </w:t>
      </w:r>
    </w:p>
    <w:p w:rsidR="00C74F69" w:rsidRDefault="00C74F69" w:rsidP="00B30796">
      <w:r>
        <w:t>реализации Программы сохраняет свое значение на всех возрастных ступенях.</w:t>
      </w:r>
    </w:p>
    <w:p w:rsidR="00C74F69" w:rsidRDefault="00C74F69" w:rsidP="00B30796">
      <w:r>
        <w:t xml:space="preserve">Личностно-развивающее  взаимодействие  со  взрослым  предполагает  индивидуальный </w:t>
      </w:r>
    </w:p>
    <w:p w:rsidR="00C74F69" w:rsidRDefault="00C74F69" w:rsidP="00B30796">
      <w:r>
        <w:t xml:space="preserve">подход  к  каждому  ребенку:  учет  его  возрастных  и  индивидуальных  особенностей,  характера, </w:t>
      </w:r>
    </w:p>
    <w:p w:rsidR="00C74F69" w:rsidRDefault="00C74F69" w:rsidP="00B30796">
      <w:r>
        <w:t xml:space="preserve">привычек,  предпочтений.  При  таком  взаимодействии  в  центре  внимания  взрослого  находится </w:t>
      </w:r>
    </w:p>
    <w:p w:rsidR="00C74F69" w:rsidRDefault="00C74F69" w:rsidP="00B30796">
      <w:r>
        <w:t xml:space="preserve">личность  ребенка,  его  чувства,  переживания,  стремления,  мотивы.  Оно  направлено  на </w:t>
      </w:r>
    </w:p>
    <w:p w:rsidR="00C74F69" w:rsidRDefault="00C74F69" w:rsidP="00B30796">
      <w:r>
        <w:t xml:space="preserve">обеспечение  положительного  самоощущения  ребенка,  на  развитие  его  способностей  и </w:t>
      </w:r>
    </w:p>
    <w:p w:rsidR="00C74F69" w:rsidRDefault="00C74F69" w:rsidP="00B30796">
      <w:r>
        <w:t xml:space="preserve">расширение возможностей для их реализации. Это может быть достигнуто только тогда, когда в </w:t>
      </w:r>
    </w:p>
    <w:p w:rsidR="00C74F69" w:rsidRDefault="00C74F69" w:rsidP="00B30796">
      <w:r>
        <w:t xml:space="preserve">Организации или в семье создана атмосфера доброжелательности и доверия между взрослыми </w:t>
      </w:r>
    </w:p>
    <w:p w:rsidR="00C74F69" w:rsidRDefault="00C74F69" w:rsidP="00B30796">
      <w:r>
        <w:t xml:space="preserve">и  детьми,  когда  каждый  ребенок  испытывает  эмоциональный  комфорт,  имеет  возможность </w:t>
      </w:r>
    </w:p>
    <w:p w:rsidR="00C74F69" w:rsidRDefault="00C74F69" w:rsidP="00B30796">
      <w:r>
        <w:t xml:space="preserve">свободно  выражать  свои  желания  и  удовлетворять  потребности.  Такое  взаимодействие </w:t>
      </w:r>
    </w:p>
    <w:p w:rsidR="00C74F69" w:rsidRDefault="00C74F69" w:rsidP="00B30796">
      <w:r>
        <w:t xml:space="preserve">взрослых с ребенком является важнейшим фактором развития эмоциональной, мотивационной, </w:t>
      </w:r>
    </w:p>
    <w:p w:rsidR="00C74F69" w:rsidRDefault="00C74F69" w:rsidP="00B30796">
      <w:r>
        <w:t>познавательной сфер ребенка, личности ребенка в целом.</w:t>
      </w:r>
    </w:p>
    <w:p w:rsidR="00C74F69" w:rsidRDefault="00C74F69" w:rsidP="00B30796">
      <w:r>
        <w:t xml:space="preserve">Особое  значение  для  данного  возрастного  периода  имеет  поддержка  потребности  в </w:t>
      </w:r>
    </w:p>
    <w:p w:rsidR="00C74F69" w:rsidRDefault="00C74F69" w:rsidP="00B30796">
      <w:r>
        <w:t>поиске, развитие предпосылок ориентировочно-исследовательской активности ребенка.</w:t>
      </w:r>
    </w:p>
    <w:p w:rsidR="00C74F69" w:rsidRDefault="00C74F69" w:rsidP="00B30796">
      <w:r>
        <w:t>Младенческий возраст (2-12 месяцев)</w:t>
      </w:r>
    </w:p>
    <w:p w:rsidR="00C74F69" w:rsidRDefault="00C74F69" w:rsidP="00B30796">
      <w:r>
        <w:t>В  первом  полугодии  жизни  ребенка  основными  задачами  образовательной  деятельности</w:t>
      </w:r>
    </w:p>
    <w:p w:rsidR="00C74F69" w:rsidRDefault="00C74F69" w:rsidP="00B30796">
      <w:r>
        <w:t>являются создание условий для:</w:t>
      </w:r>
    </w:p>
    <w:p w:rsidR="00C74F69" w:rsidRDefault="00C74F69" w:rsidP="00B30796">
      <w:r>
        <w:t xml:space="preserve">–  развития надежной привязанности как  условия здорового психического и личностного </w:t>
      </w:r>
    </w:p>
    <w:p w:rsidR="00C74F69" w:rsidRDefault="00C74F69" w:rsidP="00B30796">
      <w:r>
        <w:t>развития на протяжении жизни;</w:t>
      </w:r>
    </w:p>
    <w:p w:rsidR="00C74F69" w:rsidRDefault="00C74F69" w:rsidP="00B30796">
      <w:r>
        <w:t>– развития базового доверия к миру;</w:t>
      </w:r>
    </w:p>
    <w:p w:rsidR="00C74F69" w:rsidRDefault="00C74F69" w:rsidP="00B30796">
      <w:r>
        <w:t>– развития эмоционального (ситуативно-личностного) общения младенца со взрослым;</w:t>
      </w:r>
    </w:p>
    <w:p w:rsidR="00C74F69" w:rsidRDefault="00C74F69" w:rsidP="00B30796">
      <w:r>
        <w:t xml:space="preserve">–  познавательной  активности  по  отношению  к  предметному  окружению  и  предпосылок </w:t>
      </w:r>
    </w:p>
    <w:p w:rsidR="00C74F69" w:rsidRDefault="00C74F69" w:rsidP="00B30796">
      <w:r>
        <w:t>ориентировочно-исследовательской активности;</w:t>
      </w:r>
    </w:p>
    <w:p w:rsidR="00C74F69" w:rsidRDefault="00C74F69" w:rsidP="00B30796">
      <w:r>
        <w:t xml:space="preserve">– физического развития ребенка. </w:t>
      </w:r>
    </w:p>
    <w:p w:rsidR="00C74F69" w:rsidRDefault="00C74F69" w:rsidP="00B30796">
      <w:r>
        <w:t xml:space="preserve">В  ходе  эмоционального  общения  на  данном  возрастном  этапе  закладываются </w:t>
      </w:r>
    </w:p>
    <w:p w:rsidR="00C74F69" w:rsidRDefault="00C74F69" w:rsidP="00B30796">
      <w:r>
        <w:t xml:space="preserve">потенциальные  возможности  дальнейшего  развития  ребенка,  создается  основа  для </w:t>
      </w:r>
    </w:p>
    <w:p w:rsidR="00C74F69" w:rsidRDefault="00C74F69" w:rsidP="00B30796">
      <w:r>
        <w:t xml:space="preserve">формирования  таких  личностных  характеристик,  как  положительное  самоощущение, </w:t>
      </w:r>
    </w:p>
    <w:p w:rsidR="00C74F69" w:rsidRDefault="00C74F69" w:rsidP="00B30796">
      <w:r>
        <w:t xml:space="preserve">инициативность,  любознательность,  доверие  и  доброжелательное  отношение  к  окружающим </w:t>
      </w:r>
    </w:p>
    <w:p w:rsidR="00C74F69" w:rsidRDefault="00C74F69" w:rsidP="00B30796">
      <w:r>
        <w:t xml:space="preserve">людям. </w:t>
      </w:r>
    </w:p>
    <w:p w:rsidR="00C74F69" w:rsidRDefault="00C74F69" w:rsidP="00B30796">
      <w:r>
        <w:t>В области социально-коммуникативного развития</w:t>
      </w:r>
    </w:p>
    <w:p w:rsidR="00C74F69" w:rsidRDefault="00C74F69" w:rsidP="00B30796">
      <w:r>
        <w:t xml:space="preserve">Взрослый удовлетворяет потребность ребенка в общении и социальном взаимодействии: </w:t>
      </w:r>
    </w:p>
    <w:p w:rsidR="00C74F69" w:rsidRDefault="00C74F69" w:rsidP="00B30796">
      <w:r>
        <w:t xml:space="preserve">обращается  к  ребенку  с  улыбкой,  ласковыми  словами,  бережно  берет  на  руки,  поглаживает, </w:t>
      </w:r>
    </w:p>
    <w:p w:rsidR="00C74F69" w:rsidRDefault="00C74F69" w:rsidP="00B30796">
      <w:r>
        <w:t xml:space="preserve">отвечает  на  его  улыбку  и  вокализации,  реагирует  на  инициативные  проявления  ребенка, </w:t>
      </w:r>
    </w:p>
    <w:p w:rsidR="00C74F69" w:rsidRDefault="00C74F69" w:rsidP="00B30796">
      <w:r>
        <w:t xml:space="preserve">поощряет  их.  Создает  условия  для  положительного  самовосприятия  ребенка:  обращается  по </w:t>
      </w:r>
    </w:p>
    <w:p w:rsidR="00C74F69" w:rsidRDefault="00C74F69" w:rsidP="00B30796">
      <w:r>
        <w:t xml:space="preserve">имени,  хвалит,  реагирует  на  проявления  недовольства  ребенка,  устраняет  его  причину </w:t>
      </w:r>
    </w:p>
    <w:p w:rsidR="00C74F69" w:rsidRDefault="00C74F69" w:rsidP="00B30796">
      <w:r>
        <w:t>(пеленает, переодевает, кормит и др.), успокаивает.</w:t>
      </w:r>
    </w:p>
    <w:p w:rsidR="00C74F69" w:rsidRDefault="00C74F69" w:rsidP="00B30796">
      <w:r>
        <w:t xml:space="preserve">Способствует  предречевому  развитию  ребенка:  сопровождает  ласковой  речью  все  свои </w:t>
      </w:r>
    </w:p>
    <w:p w:rsidR="00C74F69" w:rsidRDefault="00C74F69" w:rsidP="00B30796">
      <w:r>
        <w:t xml:space="preserve">действия  в  ходе  режимных  моментов,  комментирует  действия  ребенка,  называет  предметы, </w:t>
      </w:r>
    </w:p>
    <w:p w:rsidR="00C74F69" w:rsidRDefault="00C74F69" w:rsidP="00B30796">
      <w:r>
        <w:t>игрушки, организует эмоциональные игры, напевает песенки.</w:t>
      </w:r>
    </w:p>
    <w:p w:rsidR="00C74F69" w:rsidRDefault="00C74F69" w:rsidP="00B30796">
      <w:r>
        <w:t>В области познавательного развития</w:t>
      </w:r>
    </w:p>
    <w:p w:rsidR="00C74F69" w:rsidRDefault="00C74F69" w:rsidP="00B30796">
      <w:r>
        <w:t xml:space="preserve">Взрослый создает условия для обогащения ребенка новыми впечатлениями, поддерживает </w:t>
      </w:r>
    </w:p>
    <w:p w:rsidR="00C74F69" w:rsidRDefault="00C74F69" w:rsidP="00B30796">
      <w:r>
        <w:t xml:space="preserve">проявления  любознательности:  помещает  в  поле  зрения  и  досягаемости  ребенка  игрушки  и </w:t>
      </w:r>
    </w:p>
    <w:p w:rsidR="00C74F69" w:rsidRDefault="00C74F69" w:rsidP="00B30796">
      <w:r>
        <w:t xml:space="preserve">предметы  разной  формы,  величины,  цвета,  фактуры,  звучания;  после  того,  как  младенцу </w:t>
      </w:r>
    </w:p>
    <w:p w:rsidR="00C74F69" w:rsidRDefault="00C74F69" w:rsidP="00B30796">
      <w:r>
        <w:t xml:space="preserve">исполнится  3  месяца,  вкладывает  игрушку  ему  в  ручку;  время  от  времени  носит  ребенка  на </w:t>
      </w:r>
    </w:p>
    <w:p w:rsidR="00C74F69" w:rsidRDefault="00C74F69" w:rsidP="00B30796">
      <w:r>
        <w:t>руках, показывает и называет предметы, находящиеся в помещении.</w:t>
      </w:r>
    </w:p>
    <w:p w:rsidR="00C74F69" w:rsidRDefault="00C74F69" w:rsidP="00B30796">
      <w:r>
        <w:t>В области физического развития</w:t>
      </w:r>
    </w:p>
    <w:p w:rsidR="00C74F69" w:rsidRDefault="00C74F69" w:rsidP="00B30796">
      <w:r>
        <w:t xml:space="preserve">Взрослый  способствует  росту,  укреплению  здоровья,  мышечного  тонуса,  развитию </w:t>
      </w:r>
    </w:p>
    <w:p w:rsidR="00C74F69" w:rsidRDefault="00C74F69" w:rsidP="00B30796">
      <w:r>
        <w:t xml:space="preserve">движений  ребенка:  организует  питание,  правильный  режим  сна  и  бодрствования,  прогулок; </w:t>
      </w:r>
    </w:p>
    <w:p w:rsidR="00C74F69" w:rsidRDefault="00C74F69" w:rsidP="00B30796">
      <w:r>
        <w:t xml:space="preserve">проводит гимнастику, массаж и пр. </w:t>
      </w:r>
    </w:p>
    <w:p w:rsidR="00C74F69" w:rsidRDefault="00C74F69" w:rsidP="00B30796">
      <w:r>
        <w:t xml:space="preserve">Во втором полугодии основные  задачи  образовательной деятельности  состоят в создании </w:t>
      </w:r>
    </w:p>
    <w:p w:rsidR="00C74F69" w:rsidRDefault="00C74F69" w:rsidP="00B30796">
      <w:r>
        <w:t>условий:</w:t>
      </w:r>
    </w:p>
    <w:p w:rsidR="00C74F69" w:rsidRDefault="00C74F69" w:rsidP="00B30796">
      <w:r>
        <w:t>– развития предметно-манипулятивной и познавательной активности;</w:t>
      </w:r>
    </w:p>
    <w:p w:rsidR="00C74F69" w:rsidRDefault="00C74F69" w:rsidP="00B30796">
      <w:r>
        <w:t>– ситуативного-действенного общения ребенка со взрослым;</w:t>
      </w:r>
    </w:p>
    <w:p w:rsidR="00C74F69" w:rsidRDefault="00C74F69" w:rsidP="00B30796">
      <w:r>
        <w:t>– развития речи;</w:t>
      </w:r>
    </w:p>
    <w:p w:rsidR="00C74F69" w:rsidRDefault="00C74F69" w:rsidP="00B30796">
      <w:r>
        <w:t>– приобщения к художественно-эстетическим видам деятельности;</w:t>
      </w:r>
    </w:p>
    <w:p w:rsidR="00C74F69" w:rsidRDefault="00C74F69" w:rsidP="00B30796">
      <w:r>
        <w:t>– развития первых навыков самообслуживания;</w:t>
      </w:r>
    </w:p>
    <w:p w:rsidR="00C74F69" w:rsidRDefault="00C74F69" w:rsidP="00B30796">
      <w:r>
        <w:t>– физического развития.</w:t>
      </w:r>
    </w:p>
    <w:p w:rsidR="00C74F69" w:rsidRDefault="00C74F69" w:rsidP="00B30796">
      <w:r>
        <w:t>В области социально-коммуникативного развития</w:t>
      </w:r>
    </w:p>
    <w:p w:rsidR="00C74F69" w:rsidRDefault="00C74F69" w:rsidP="00B30796">
      <w:r>
        <w:t xml:space="preserve">Взрослый удовлетворяет потребность ребенка в общении и социальном взаимодействии: </w:t>
      </w:r>
    </w:p>
    <w:p w:rsidR="00C74F69" w:rsidRDefault="00C74F69" w:rsidP="00B30796">
      <w:r>
        <w:t xml:space="preserve">играет  с  ребенком,  используя  различные  предметы.  При  этом  активные  действия  ребенка  и </w:t>
      </w:r>
    </w:p>
    <w:p w:rsidR="00C74F69" w:rsidRDefault="00C74F69" w:rsidP="00B30796">
      <w:r>
        <w:t xml:space="preserve">взрослого  чередуются.  Взрослый  показывает  образцы  действий  с  предметами;  создает </w:t>
      </w:r>
    </w:p>
    <w:p w:rsidR="00C74F69" w:rsidRDefault="00C74F69" w:rsidP="00B30796">
      <w:r>
        <w:t xml:space="preserve">предметно-развивающую  среду  для  самостоятельной  игры-исследования;  поддерживает </w:t>
      </w:r>
    </w:p>
    <w:p w:rsidR="00C74F69" w:rsidRDefault="00C74F69" w:rsidP="00B30796">
      <w:r>
        <w:t xml:space="preserve">инициативу  ребенка  в  общении  и  предметно-манипулятивной  активности,  поощряет  его </w:t>
      </w:r>
    </w:p>
    <w:p w:rsidR="00C74F69" w:rsidRDefault="00C74F69" w:rsidP="00B30796">
      <w:r>
        <w:t>действия.</w:t>
      </w:r>
    </w:p>
    <w:p w:rsidR="00C74F69" w:rsidRDefault="00C74F69" w:rsidP="00B30796">
      <w:r>
        <w:t xml:space="preserve">Способствует  развитию  у  ребенка  позитивного  представления  о  себе  и  положительного </w:t>
      </w:r>
    </w:p>
    <w:p w:rsidR="00C74F69" w:rsidRDefault="00C74F69" w:rsidP="00B30796">
      <w:r>
        <w:t xml:space="preserve">самоощущения: подносит к зеркалу, обращая внимание ребенка на детали его внешнего облика, </w:t>
      </w:r>
    </w:p>
    <w:p w:rsidR="00C74F69" w:rsidRDefault="00C74F69" w:rsidP="00B30796">
      <w:r>
        <w:t xml:space="preserve">одежды;  учитывает  возможности  ребенка,  обращает  внимание  на  достижения  ребенка, </w:t>
      </w:r>
    </w:p>
    <w:p w:rsidR="00C74F69" w:rsidRDefault="00C74F69" w:rsidP="00B30796">
      <w:r>
        <w:t>высказывая радость и поощряя их.</w:t>
      </w:r>
    </w:p>
    <w:p w:rsidR="00C74F69" w:rsidRDefault="00C74F69" w:rsidP="00B30796">
      <w:r>
        <w:t xml:space="preserve">Взрослый способствует развитию у ребенка интереса и доброжелательного отношения к </w:t>
      </w:r>
    </w:p>
    <w:p w:rsidR="00C74F69" w:rsidRDefault="00C74F69" w:rsidP="00B30796">
      <w:r>
        <w:t xml:space="preserve">другим  детям;  создает  безопасное  пространство  для  взаимодействия  детей,  насыщая  его </w:t>
      </w:r>
    </w:p>
    <w:p w:rsidR="00C74F69" w:rsidRDefault="00C74F69" w:rsidP="00B30796">
      <w:r>
        <w:t xml:space="preserve">разнообразными  предметами,  наблюдает  за  активностью  детей  в  этом  пространстве, </w:t>
      </w:r>
    </w:p>
    <w:p w:rsidR="00C74F69" w:rsidRDefault="00C74F69" w:rsidP="00B30796">
      <w:r>
        <w:t xml:space="preserve">проявлениями интереса детей друг к другу, взаимодействием детей,  называет детей по имени, </w:t>
      </w:r>
    </w:p>
    <w:p w:rsidR="00C74F69" w:rsidRDefault="00C74F69" w:rsidP="00B30796">
      <w:r>
        <w:t xml:space="preserve">комментируя происходящее. На этой стадии развития ребенок еще не может понять интересы </w:t>
      </w:r>
    </w:p>
    <w:p w:rsidR="00C74F69" w:rsidRDefault="00C74F69" w:rsidP="00B30796">
      <w:r>
        <w:t xml:space="preserve">другого  ребенка,  не  может  делиться  игрушкой  и/или  не  брать  чужую  игрушку.  Такие </w:t>
      </w:r>
    </w:p>
    <w:p w:rsidR="00C74F69" w:rsidRDefault="00C74F69" w:rsidP="00B30796">
      <w:r>
        <w:t>требования  к  ребенку  на  этом  возрастном  этапе  не  выдвигаются.  Задача  взрослого  –</w:t>
      </w:r>
    </w:p>
    <w:p w:rsidR="00C74F69" w:rsidRDefault="00C74F69" w:rsidP="00B30796">
      <w:r>
        <w:t xml:space="preserve">предотвращать возможные конфликты, отвлекая детей, переключая внимание конфликтующих </w:t>
      </w:r>
    </w:p>
    <w:p w:rsidR="00C74F69" w:rsidRDefault="00C74F69" w:rsidP="00B30796">
      <w:r>
        <w:t>на более интересные объекты или занятия.</w:t>
      </w:r>
    </w:p>
    <w:p w:rsidR="00C74F69" w:rsidRDefault="00C74F69" w:rsidP="00B30796">
      <w:r>
        <w:t xml:space="preserve">Взрослый  также  поддерживает  стремление  ребенка  к  самостоятельности  в  овладении </w:t>
      </w:r>
    </w:p>
    <w:p w:rsidR="00C74F69" w:rsidRDefault="00C74F69" w:rsidP="00B30796">
      <w:r>
        <w:t xml:space="preserve">навыками  самообслуживания:  поощряет  попытки  ребенка  самостоятельно  держать  ложку, </w:t>
      </w:r>
    </w:p>
    <w:p w:rsidR="00C74F69" w:rsidRDefault="00C74F69" w:rsidP="00B30796">
      <w:r>
        <w:t>зачерпывать из тарелки пищу, пить из чашки и т. п.</w:t>
      </w:r>
    </w:p>
    <w:p w:rsidR="00C74F69" w:rsidRDefault="00C74F69" w:rsidP="00B30796">
      <w:r>
        <w:t>В области познавательного развития</w:t>
      </w:r>
    </w:p>
    <w:p w:rsidR="00C74F69" w:rsidRDefault="00C74F69" w:rsidP="00B30796">
      <w:r>
        <w:t xml:space="preserve">Взрослый  способствует  развитию  любознательности  ребенка:  обогащает  окружающую </w:t>
      </w:r>
    </w:p>
    <w:p w:rsidR="00C74F69" w:rsidRDefault="00C74F69" w:rsidP="00B30796">
      <w:r>
        <w:t xml:space="preserve">ребенка  среду  предметами,  которые  можно  исследовать  и/или  с  которыми  можно </w:t>
      </w:r>
    </w:p>
    <w:p w:rsidR="00C74F69" w:rsidRDefault="00C74F69" w:rsidP="00B30796">
      <w:r>
        <w:t xml:space="preserve">экспериментировать  (разбирать  на  части,  соединять  и  разъединять  детали,  складывать, </w:t>
      </w:r>
    </w:p>
    <w:p w:rsidR="00C74F69" w:rsidRDefault="00C74F69" w:rsidP="00B30796">
      <w:r>
        <w:t xml:space="preserve">выкладывать, извлекать звуки и пр.). Это могут быть предметы различной величины, формы, с </w:t>
      </w:r>
    </w:p>
    <w:p w:rsidR="00C74F69" w:rsidRDefault="00C74F69" w:rsidP="00B30796">
      <w:r>
        <w:t xml:space="preserve">разнообразной поверхностью, разного цвета (дерево,  пластмасса, бумага, ткань, губка, шерсть, </w:t>
      </w:r>
    </w:p>
    <w:p w:rsidR="00C74F69" w:rsidRDefault="00C74F69" w:rsidP="00B30796">
      <w:r>
        <w:t xml:space="preserve">веревка  и  т.  п.),  позволяющие  ребенку  знакомиться  с  их  физическими  свойствами;  игрушки, </w:t>
      </w:r>
    </w:p>
    <w:p w:rsidR="00C74F69" w:rsidRDefault="00C74F69" w:rsidP="00B30796">
      <w:r>
        <w:t xml:space="preserve">стимулирующие развитие памяти (исчезновение и появление предметов); игрушки и предметы, </w:t>
      </w:r>
    </w:p>
    <w:p w:rsidR="00C74F69" w:rsidRDefault="00C74F69" w:rsidP="00B30796">
      <w:r>
        <w:t xml:space="preserve">производящие шумы, позволяющие ребенку  обнаружить первые причинно-следственные связи </w:t>
      </w:r>
    </w:p>
    <w:p w:rsidR="00C74F69" w:rsidRDefault="00C74F69" w:rsidP="00B30796">
      <w:r>
        <w:t xml:space="preserve">(погремушки, колокольчики и т. п.). </w:t>
      </w:r>
    </w:p>
    <w:p w:rsidR="00C74F69" w:rsidRDefault="00C74F69" w:rsidP="00B30796">
      <w:r>
        <w:t xml:space="preserve">На  регулярных  прогулках  взрослый  наблюдает  за  проявлениями  детского  любопытства, </w:t>
      </w:r>
    </w:p>
    <w:p w:rsidR="00C74F69" w:rsidRDefault="00C74F69" w:rsidP="00B30796">
      <w:r>
        <w:t xml:space="preserve">интереса  к  природным  объектам,  разделяя  детское  удивление  и  интерес,  называя  объекты, </w:t>
      </w:r>
    </w:p>
    <w:p w:rsidR="00C74F69" w:rsidRDefault="00C74F69" w:rsidP="00B30796">
      <w:r>
        <w:t xml:space="preserve">которые привлекают внимание детей, вместе с ребенком рассматривает камешки, листья, цветы </w:t>
      </w:r>
    </w:p>
    <w:p w:rsidR="00C74F69" w:rsidRDefault="00C74F69" w:rsidP="00B30796">
      <w:r>
        <w:t xml:space="preserve">и т. п. </w:t>
      </w:r>
    </w:p>
    <w:p w:rsidR="00C74F69" w:rsidRDefault="00C74F69" w:rsidP="00B30796">
      <w:r>
        <w:t xml:space="preserve">В области речевого развития в   процессе  взаимодействия  с  ребенком  взрослый  внимательно  относится  к  попыткам  ребенка выразить свои желания, потребности и интересы,  тем самым поощряя начало активной речи. Он пытается понять, чего хочет ребенок,  и вербализирует то, что тот хочет «сказать» или спросить.  В  ходе  общения  и  игр  взрослый  стимулирует  понимание  ребенком  речи: </w:t>
      </w:r>
    </w:p>
    <w:p w:rsidR="00C74F69" w:rsidRDefault="00C74F69" w:rsidP="00B30796">
      <w:r>
        <w:t xml:space="preserve">комментирует  собственные  действия  и  действия  ребенка,  называет  окружающие  предметы, </w:t>
      </w:r>
    </w:p>
    <w:p w:rsidR="00C74F69" w:rsidRDefault="00C74F69" w:rsidP="00B30796">
      <w:r>
        <w:t xml:space="preserve">читает детские стихи, поет песенки, показывает картинки, рассказывает, что на них изображено. </w:t>
      </w:r>
    </w:p>
    <w:p w:rsidR="00C74F69" w:rsidRDefault="00C74F69" w:rsidP="00B30796">
      <w:r>
        <w:t>Организует игры, включающие ритмические стихи и движения.</w:t>
      </w:r>
    </w:p>
    <w:p w:rsidR="00C74F69" w:rsidRDefault="00C74F69" w:rsidP="00B30796">
      <w:r>
        <w:t xml:space="preserve">В области художественно-эстетического развития  взрослый  организует  предметно-пространственную  среду,  заполняя  ее  необходимыми </w:t>
      </w:r>
    </w:p>
    <w:p w:rsidR="00C74F69" w:rsidRDefault="00C74F69" w:rsidP="00B30796">
      <w:r>
        <w:t xml:space="preserve">оборудованием,  предметами  и  материалами  –  музыкальными  инструментами,  репродукциями </w:t>
      </w:r>
    </w:p>
    <w:p w:rsidR="00C74F69" w:rsidRDefault="00C74F69" w:rsidP="00B30796">
      <w:r>
        <w:t xml:space="preserve">картин, бумагой, мелками, карандашами, красками и т. п. Взрослый организует прослушивание </w:t>
      </w:r>
    </w:p>
    <w:p w:rsidR="00C74F69" w:rsidRDefault="00C74F69" w:rsidP="00B30796">
      <w:r>
        <w:t xml:space="preserve">детьми фрагментов музыкальных произведений; демонстрирует звучание детских музыкальных </w:t>
      </w:r>
    </w:p>
    <w:p w:rsidR="00C74F69" w:rsidRDefault="00C74F69" w:rsidP="00B30796">
      <w:r>
        <w:t xml:space="preserve">инструментов,  побуждает  пританцовывать  и/или  позволяет  детям  свободно  двигаться  под </w:t>
      </w:r>
    </w:p>
    <w:p w:rsidR="00C74F69" w:rsidRDefault="00C74F69" w:rsidP="00B30796">
      <w:r>
        <w:t xml:space="preserve">музыку. Взрослый рассматривает вместе с ребенком картинки, репродукции картин; показывает </w:t>
      </w:r>
    </w:p>
    <w:p w:rsidR="00C74F69" w:rsidRDefault="00C74F69" w:rsidP="00B30796">
      <w:r>
        <w:t xml:space="preserve">короткие  инсценировки  с  куклами,  пальчиковыми  игрушками;  рисует  в  присутствии  детей, </w:t>
      </w:r>
    </w:p>
    <w:p w:rsidR="00C74F69" w:rsidRDefault="00C74F69" w:rsidP="00B30796">
      <w:r>
        <w:t xml:space="preserve">побуждая  их  тем  самым  к  собственной  изобразительной  деятельности;  предоставляет  детям </w:t>
      </w:r>
    </w:p>
    <w:p w:rsidR="00C74F69" w:rsidRDefault="00C74F69" w:rsidP="00B30796">
      <w:r>
        <w:t xml:space="preserve">возможность  использовать  все  материалы  для  самовыражения  и/или  экспериментирования  с </w:t>
      </w:r>
    </w:p>
    <w:p w:rsidR="00C74F69" w:rsidRDefault="00C74F69" w:rsidP="00B30796">
      <w:r>
        <w:t xml:space="preserve">ними:  извлекать  звуки  из  инструментов,  чиркать  каракули  мелками  или  карандашами, </w:t>
      </w:r>
    </w:p>
    <w:p w:rsidR="00C74F69" w:rsidRDefault="00C74F69" w:rsidP="00B30796">
      <w:r>
        <w:t xml:space="preserve">экспериментировать с красками и т. п. </w:t>
      </w:r>
    </w:p>
    <w:p w:rsidR="00C74F69" w:rsidRDefault="00C74F69" w:rsidP="00B30796">
      <w:r>
        <w:t>В области физического развития</w:t>
      </w:r>
    </w:p>
    <w:p w:rsidR="00C74F69" w:rsidRDefault="00C74F69" w:rsidP="00B30796">
      <w:r>
        <w:t xml:space="preserve">Взрослый  способствует  прежде  всего  двигательному  развитию,  организует  полноценное </w:t>
      </w:r>
    </w:p>
    <w:p w:rsidR="00C74F69" w:rsidRDefault="00C74F69" w:rsidP="00B30796">
      <w:r>
        <w:t xml:space="preserve">питание, режим дня, включающий  сон и регулярное пребывание на свежем воздухе, время от </w:t>
      </w:r>
    </w:p>
    <w:p w:rsidR="00C74F69" w:rsidRDefault="00C74F69" w:rsidP="00B30796">
      <w:r>
        <w:t>времени проводит массаж.</w:t>
      </w:r>
    </w:p>
    <w:p w:rsidR="00C74F69" w:rsidRDefault="00C74F69" w:rsidP="00B30796">
      <w:r>
        <w:t xml:space="preserve">Развитию  крупной  и  мелкой  моторики  на  данном  этапе  следует  придавать  особое </w:t>
      </w:r>
    </w:p>
    <w:p w:rsidR="00C74F69" w:rsidRDefault="00C74F69" w:rsidP="00B30796">
      <w:r>
        <w:t>значение.</w:t>
      </w:r>
    </w:p>
    <w:p w:rsidR="00C74F69" w:rsidRDefault="00C74F69" w:rsidP="00B30796">
      <w:r>
        <w:t xml:space="preserve">В области крупной моторики взрослый поощряет самостоятельную активность и развитие свободного движения; </w:t>
      </w:r>
    </w:p>
    <w:p w:rsidR="00C74F69" w:rsidRDefault="00C74F69" w:rsidP="00B30796">
      <w:r>
        <w:t xml:space="preserve">организует  безопасную  предметно-пространственную  среду,  способствующую  развитию </w:t>
      </w:r>
    </w:p>
    <w:p w:rsidR="00C74F69" w:rsidRDefault="00C74F69" w:rsidP="00B30796">
      <w:r>
        <w:t xml:space="preserve">свободной  двигательной  активности,  самостоятельному  перемещению  ребенка  в  помещении, </w:t>
      </w:r>
    </w:p>
    <w:p w:rsidR="00C74F69" w:rsidRDefault="00C74F69" w:rsidP="00B30796">
      <w:r>
        <w:t xml:space="preserve">попыткам делать первые шаги. </w:t>
      </w:r>
    </w:p>
    <w:p w:rsidR="00C74F69" w:rsidRDefault="00C74F69" w:rsidP="00B30796">
      <w:r>
        <w:t xml:space="preserve">Для развития здоровой пространственной координации и двигательного аппарата ребенка </w:t>
      </w:r>
    </w:p>
    <w:p w:rsidR="00C74F69" w:rsidRDefault="00C74F69" w:rsidP="00B30796">
      <w:r>
        <w:t xml:space="preserve">важно,  чтобы  ребенок  учился  перемещению  в  пространстве  и  прямостоянию  самостоятельно, </w:t>
      </w:r>
    </w:p>
    <w:p w:rsidR="00C74F69" w:rsidRDefault="00C74F69" w:rsidP="00B30796">
      <w:r>
        <w:t xml:space="preserve">без  активного  вмешательства  взрослых.  Необходимо  предоставлять  ребенку  возможность </w:t>
      </w:r>
    </w:p>
    <w:p w:rsidR="00C74F69" w:rsidRDefault="00C74F69" w:rsidP="00B30796">
      <w:r>
        <w:t xml:space="preserve">развиваться  по  индивидуальной  траектории  моторного  развития.  Большинство  детей  активно </w:t>
      </w:r>
    </w:p>
    <w:p w:rsidR="00C74F69" w:rsidRDefault="00C74F69" w:rsidP="00B30796">
      <w:r>
        <w:t xml:space="preserve">ползают,  но  существует  множество  детей,  пропускающих  фазу  активного  ползания  и </w:t>
      </w:r>
    </w:p>
    <w:p w:rsidR="00C74F69" w:rsidRDefault="00C74F69" w:rsidP="00B30796">
      <w:r>
        <w:t xml:space="preserve">двигающихся по-другому.  </w:t>
      </w:r>
    </w:p>
    <w:p w:rsidR="00C74F69" w:rsidRDefault="00C74F69" w:rsidP="00B30796">
      <w:r>
        <w:t xml:space="preserve">Следует  также  помнить,  что  сроки  развития  прямостояния  у  разных  детей  сильно </w:t>
      </w:r>
    </w:p>
    <w:p w:rsidR="00C74F69" w:rsidRDefault="00C74F69" w:rsidP="00B30796">
      <w:r>
        <w:t xml:space="preserve">варьируются  в  возрастном  диапазоне  от  10  месяцев  до  1,5  и  более  лет.  Искусственное </w:t>
      </w:r>
    </w:p>
    <w:p w:rsidR="00C74F69" w:rsidRDefault="00C74F69" w:rsidP="00B30796">
      <w:r>
        <w:t xml:space="preserve">ускорение этого процесса, беспокойство родителей  (законных представителей)  и неадекватные </w:t>
      </w:r>
    </w:p>
    <w:p w:rsidR="00C74F69" w:rsidRDefault="00C74F69" w:rsidP="00B30796">
      <w:r>
        <w:t>требования могут нанести ребенку вред.</w:t>
      </w:r>
    </w:p>
    <w:p w:rsidR="00C74F69" w:rsidRDefault="00C74F69" w:rsidP="00B30796">
      <w:r>
        <w:t xml:space="preserve">В области мелкой моторики в зрослый насыщает среду предметами  изразнообразных  материалов (дерева, пластмассы, </w:t>
      </w:r>
    </w:p>
    <w:p w:rsidR="00C74F69" w:rsidRDefault="00C74F69" w:rsidP="00B30796">
      <w:r>
        <w:t xml:space="preserve">материи,  шерсти  и  т.  п.)  различной  величины  и  формы,  ощупывание  которых  способствует </w:t>
      </w:r>
    </w:p>
    <w:p w:rsidR="00C74F69" w:rsidRDefault="00C74F69" w:rsidP="00B30796">
      <w:r>
        <w:t xml:space="preserve">развитию мелкой моторики  ребенка, учитывая требования по обеспечению безопасности жизни </w:t>
      </w:r>
    </w:p>
    <w:p w:rsidR="00C74F69" w:rsidRDefault="00C74F69" w:rsidP="00B30796">
      <w:r>
        <w:t xml:space="preserve">и  здоровья  детей.  Развитию  мелкой  моторики  способствует  также  экспериментирование  с </w:t>
      </w:r>
    </w:p>
    <w:p w:rsidR="00C74F69" w:rsidRDefault="00C74F69" w:rsidP="00B30796">
      <w:r>
        <w:t xml:space="preserve">карандашами, мелками и т. п.. </w:t>
      </w:r>
    </w:p>
    <w:p w:rsidR="00C74F69" w:rsidRDefault="00C74F69" w:rsidP="00B30796">
      <w:r>
        <w:t>Ранний возраст (1-3 года)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Социально-коммуникативное развитие</w:t>
      </w:r>
    </w:p>
    <w:p w:rsidR="00C74F69" w:rsidRDefault="00C74F69" w:rsidP="00B30796">
      <w:r>
        <w:t xml:space="preserve">В  области  социально-коммуникативного  развития  основными  задачами  образовательной </w:t>
      </w:r>
    </w:p>
    <w:p w:rsidR="00C74F69" w:rsidRDefault="00C74F69" w:rsidP="00B30796">
      <w:r>
        <w:t xml:space="preserve">деятельности являются создание условий для: </w:t>
      </w:r>
    </w:p>
    <w:p w:rsidR="00C74F69" w:rsidRDefault="00C74F69" w:rsidP="00B30796">
      <w:r>
        <w:t>– дальнейшего развития общения ребенка со взрослыми;</w:t>
      </w:r>
    </w:p>
    <w:p w:rsidR="00C74F69" w:rsidRDefault="00C74F69" w:rsidP="00B30796">
      <w:r>
        <w:t>– дальнейшего развития общения ребенка с другими детьми;</w:t>
      </w:r>
    </w:p>
    <w:p w:rsidR="00C74F69" w:rsidRDefault="00C74F69" w:rsidP="00B30796">
      <w:r>
        <w:t xml:space="preserve">– дальнейшего развития игры </w:t>
      </w:r>
    </w:p>
    <w:p w:rsidR="00C74F69" w:rsidRDefault="00C74F69" w:rsidP="00B30796">
      <w:r>
        <w:t xml:space="preserve">– дальнейшего развития навыков самообслуживания. </w:t>
      </w:r>
    </w:p>
    <w:p w:rsidR="00C74F69" w:rsidRDefault="00C74F69" w:rsidP="00B30796">
      <w:r>
        <w:t>В сфере развития общения со взрослым</w:t>
      </w:r>
    </w:p>
    <w:p w:rsidR="00C74F69" w:rsidRDefault="00C74F69" w:rsidP="00B30796">
      <w:r>
        <w:t xml:space="preserve">Взрослый удовлетворяет потребность  ребенка в общении и социальном взаимодействии, </w:t>
      </w:r>
    </w:p>
    <w:p w:rsidR="00C74F69" w:rsidRDefault="00C74F69" w:rsidP="00B30796">
      <w:r>
        <w:t xml:space="preserve">поощряя  ребенка  к  активной  речи.  Взрослый  не  стремится  искусственно  ускорить  процесс </w:t>
      </w:r>
    </w:p>
    <w:p w:rsidR="00C74F69" w:rsidRDefault="00C74F69" w:rsidP="00B30796">
      <w:r>
        <w:t xml:space="preserve">речевого развития. Он играет с ребенком, используя различные предметы, при этом активные </w:t>
      </w:r>
    </w:p>
    <w:p w:rsidR="00C74F69" w:rsidRDefault="00C74F69" w:rsidP="00B30796">
      <w:r>
        <w:t xml:space="preserve">действия ребенка и взрослого чередуются; показывает образцы действий с предметами; создает </w:t>
      </w:r>
    </w:p>
    <w:p w:rsidR="00C74F69" w:rsidRDefault="00C74F69" w:rsidP="00B30796">
      <w:r>
        <w:t xml:space="preserve">предметно-развивающую  среду  для  самостоятельной  игры-исследования;  поддерживает </w:t>
      </w:r>
    </w:p>
    <w:p w:rsidR="00C74F69" w:rsidRDefault="00C74F69" w:rsidP="00B30796">
      <w:r>
        <w:t xml:space="preserve">инициативу  ребенка  в  общении  и  предметно-манипулятивной  активности,  поощряет  его </w:t>
      </w:r>
    </w:p>
    <w:p w:rsidR="00C74F69" w:rsidRDefault="00C74F69" w:rsidP="00B30796">
      <w:r>
        <w:t>действия.</w:t>
      </w:r>
    </w:p>
    <w:p w:rsidR="00C74F69" w:rsidRDefault="00C74F69" w:rsidP="00B30796">
      <w:r>
        <w:t xml:space="preserve">Способствует  развитию  у  ребенка  позитивного  представления  о  себе  и  положительного </w:t>
      </w:r>
    </w:p>
    <w:p w:rsidR="00C74F69" w:rsidRDefault="00C74F69" w:rsidP="00B30796">
      <w:r>
        <w:t xml:space="preserve">самоощущения: подносит к зеркалу, обращая внимание ребенка на детали его внешнего облика, </w:t>
      </w:r>
    </w:p>
    <w:p w:rsidR="00C74F69" w:rsidRDefault="00C74F69" w:rsidP="00B30796">
      <w:r>
        <w:t xml:space="preserve">одежды;  учитывает  возможности  ребенка,  поощряет  достижения  ребенка,  поддерживает </w:t>
      </w:r>
    </w:p>
    <w:p w:rsidR="00C74F69" w:rsidRDefault="00C74F69" w:rsidP="00B30796">
      <w:r>
        <w:t>инициативность и настойчивость в разных видах деятельности.</w:t>
      </w:r>
    </w:p>
    <w:p w:rsidR="00C74F69" w:rsidRDefault="00C74F69" w:rsidP="00B30796">
      <w:r>
        <w:t xml:space="preserve">Взрослый способствует развитию у ребенка интереса и доброжелательного отношения к </w:t>
      </w:r>
    </w:p>
    <w:p w:rsidR="00C74F69" w:rsidRDefault="00C74F69" w:rsidP="00B30796">
      <w:r>
        <w:t xml:space="preserve">другим  детям:  создает  безопасное  пространство  для  взаимодействия  детей,  насыщая  его </w:t>
      </w:r>
    </w:p>
    <w:p w:rsidR="00C74F69" w:rsidRDefault="00C74F69" w:rsidP="00B30796">
      <w:r>
        <w:t xml:space="preserve">разнообразными предметами, наблюдает за активностью детей в этом пространстве, поощряет </w:t>
      </w:r>
    </w:p>
    <w:p w:rsidR="00C74F69" w:rsidRDefault="00C74F69" w:rsidP="00B30796">
      <w:r>
        <w:t xml:space="preserve">проявление интереса детей друг к другу и просоциальное поведение, называя детей по имени, </w:t>
      </w:r>
    </w:p>
    <w:p w:rsidR="00C74F69" w:rsidRDefault="00C74F69" w:rsidP="00B30796">
      <w:r>
        <w:t xml:space="preserve">комментируя  (вербализируя)  происходящее.  Особое  значение  в  этом  возрасте  приобретает </w:t>
      </w:r>
    </w:p>
    <w:p w:rsidR="00C74F69" w:rsidRDefault="00C74F69" w:rsidP="00B30796">
      <w:r>
        <w:t xml:space="preserve">вербализация  различных  чувств  детей,  возникающих  в  процессе  взаимодействия:  радости, </w:t>
      </w:r>
    </w:p>
    <w:p w:rsidR="00C74F69" w:rsidRDefault="00C74F69" w:rsidP="00B30796">
      <w:r>
        <w:t xml:space="preserve">злости,  огорчения,  боли  и  т.  п.,  которые  появляются  в  социальных  ситуациях.  Взрослый </w:t>
      </w:r>
    </w:p>
    <w:p w:rsidR="00C74F69" w:rsidRDefault="00C74F69" w:rsidP="00B30796">
      <w:r>
        <w:t xml:space="preserve">продолжает поддерживать стремление ребенка к самостоятельности в различных повседневных </w:t>
      </w:r>
    </w:p>
    <w:p w:rsidR="00C74F69" w:rsidRDefault="00C74F69" w:rsidP="00B30796">
      <w:r>
        <w:t xml:space="preserve">ситуациях и при овладении навыками самообслуживания. </w:t>
      </w:r>
    </w:p>
    <w:p w:rsidR="00C74F69" w:rsidRDefault="00C74F69" w:rsidP="00B30796">
      <w:r>
        <w:t>В сфере развития социальных отношений и общения со сверстниками</w:t>
      </w:r>
    </w:p>
    <w:p w:rsidR="00C74F69" w:rsidRDefault="00C74F69" w:rsidP="00B30796">
      <w:r>
        <w:t xml:space="preserve">Взрослый наблюдает за спонтанно складывающимся  взаимодействием детей между собой </w:t>
      </w:r>
    </w:p>
    <w:p w:rsidR="00C74F69" w:rsidRDefault="00C74F69" w:rsidP="00B30796">
      <w:r>
        <w:t xml:space="preserve">в  различных  игровых  и/или  повседневных  ситуациях;  в  случае  возникающих  между  детьми </w:t>
      </w:r>
    </w:p>
    <w:p w:rsidR="00C74F69" w:rsidRDefault="00C74F69" w:rsidP="00B30796">
      <w:r>
        <w:t>конфликтов не спешит вмешиваться; обращает внимание детей на чувства, которые  появляются</w:t>
      </w:r>
    </w:p>
    <w:p w:rsidR="00C74F69" w:rsidRDefault="00C74F69" w:rsidP="00B30796">
      <w:r>
        <w:t xml:space="preserve">у  них  в  процессе  социального  взаимодействия;  утешает  детей  в  случае  обиды  и  обращает </w:t>
      </w:r>
    </w:p>
    <w:p w:rsidR="00C74F69" w:rsidRDefault="00C74F69" w:rsidP="00B30796">
      <w:r>
        <w:t xml:space="preserve">внимание на то, что определенные действия могут вызывать обиду.  </w:t>
      </w:r>
    </w:p>
    <w:p w:rsidR="00C74F69" w:rsidRDefault="00C74F69" w:rsidP="00B30796">
      <w:r>
        <w:t xml:space="preserve">В  ситуациях,  вызывающих  позитивные  чувства,  взрослый  комментирует  их,  обращая </w:t>
      </w:r>
    </w:p>
    <w:p w:rsidR="00C74F69" w:rsidRDefault="00C74F69" w:rsidP="00B30796">
      <w:r>
        <w:t xml:space="preserve">внимание  детей  на  то,  что  определенные  ситуации  и  действия  вызывают  положительные </w:t>
      </w:r>
    </w:p>
    <w:p w:rsidR="00C74F69" w:rsidRDefault="00C74F69" w:rsidP="00B30796">
      <w:r>
        <w:t xml:space="preserve">чувства  удовольствия,  радости,  благодарности  и  т.  п.  Благодаря  этому  дети  учатся  понимать </w:t>
      </w:r>
    </w:p>
    <w:p w:rsidR="00C74F69" w:rsidRDefault="00C74F69" w:rsidP="00B30796">
      <w:r>
        <w:t xml:space="preserve">собственные действия и действия других людей в плане их  влияния на других, овладевая таким </w:t>
      </w:r>
    </w:p>
    <w:p w:rsidR="00C74F69" w:rsidRDefault="00C74F69" w:rsidP="00B30796">
      <w:r>
        <w:t>образом социальными компетентностями.</w:t>
      </w:r>
    </w:p>
    <w:p w:rsidR="00C74F69" w:rsidRDefault="00C74F69" w:rsidP="00B30796">
      <w:r>
        <w:t>В сфере развития игры</w:t>
      </w:r>
    </w:p>
    <w:p w:rsidR="00C74F69" w:rsidRDefault="00C74F69" w:rsidP="00B30796">
      <w:r>
        <w:t xml:space="preserve">Взрослый организует соответствующую игровую среду, в случае необходимости знакомит </w:t>
      </w:r>
    </w:p>
    <w:p w:rsidR="00C74F69" w:rsidRDefault="00C74F69" w:rsidP="00B30796">
      <w:r>
        <w:t xml:space="preserve">детей  с  различными  игровыми  сюжетами,  помогает  освоить  простые  игровые  действия </w:t>
      </w:r>
    </w:p>
    <w:p w:rsidR="00C74F69" w:rsidRDefault="00C74F69" w:rsidP="00B30796">
      <w:r>
        <w:t xml:space="preserve">(покормить  куклу,  помешать  в  кастрюльке  «еду»),  использовать  предметы -заместители, </w:t>
      </w:r>
    </w:p>
    <w:p w:rsidR="00C74F69" w:rsidRDefault="00C74F69" w:rsidP="00B30796">
      <w:r>
        <w:t xml:space="preserve">поддерживает  попытки  ребенка  играть  в  роли  (мамы,  дочки,  врача  и  др.),  организуют </w:t>
      </w:r>
    </w:p>
    <w:p w:rsidR="00C74F69" w:rsidRDefault="00C74F69" w:rsidP="00B30796">
      <w:r>
        <w:t>несложные сюжетные игры с несколькими детьми.</w:t>
      </w:r>
    </w:p>
    <w:p w:rsidR="00C74F69" w:rsidRDefault="00C74F69" w:rsidP="00B30796">
      <w:r>
        <w:t>В сфере социального и эмоционального развития</w:t>
      </w:r>
    </w:p>
    <w:p w:rsidR="00C74F69" w:rsidRDefault="00C74F69" w:rsidP="00B30796">
      <w:r>
        <w:t xml:space="preserve">Взрослый грамотно проводит адаптацию ребенка к Организации, учитывая привязанность </w:t>
      </w:r>
    </w:p>
    <w:p w:rsidR="00C74F69" w:rsidRDefault="00C74F69" w:rsidP="00B30796">
      <w:r>
        <w:t xml:space="preserve">детей к близким, привлекает родителей  (законных представителей)  или родных для участия и </w:t>
      </w:r>
    </w:p>
    <w:p w:rsidR="00C74F69" w:rsidRDefault="00C74F69" w:rsidP="00B30796">
      <w:r>
        <w:t xml:space="preserve">содействия в период адаптации. Взрослый, первоначально в присутствии родителей  (законных </w:t>
      </w:r>
    </w:p>
    <w:p w:rsidR="00C74F69" w:rsidRDefault="00C74F69" w:rsidP="00B30796">
      <w:r>
        <w:t xml:space="preserve">представителей)  или  близких,  знакомится  с  ребенком  и  налаживает  с  ним  эмоциональный </w:t>
      </w:r>
    </w:p>
    <w:p w:rsidR="00C74F69" w:rsidRDefault="00C74F69" w:rsidP="00B30796">
      <w:r>
        <w:t xml:space="preserve">контакт.  В  период  адаптации  взрослый  следит  за  эмоциональным  состоянием  ребенка  и </w:t>
      </w:r>
    </w:p>
    <w:p w:rsidR="00C74F69" w:rsidRDefault="00C74F69" w:rsidP="00B30796">
      <w:r>
        <w:t xml:space="preserve">поддерживает постоянный контакт с родителями  (законными представителями); предоставляет </w:t>
      </w:r>
    </w:p>
    <w:p w:rsidR="00C74F69" w:rsidRDefault="00C74F69" w:rsidP="00B30796">
      <w:r>
        <w:t xml:space="preserve">возможность  ребенку  постепенно,  в  собственном  темпе  осваивать  пространство  и  режим </w:t>
      </w:r>
    </w:p>
    <w:p w:rsidR="00C74F69" w:rsidRDefault="00C74F69" w:rsidP="00B30796">
      <w:r>
        <w:t xml:space="preserve">Организации, не предъявляя ребенку излишних требований. </w:t>
      </w:r>
    </w:p>
    <w:p w:rsidR="00C74F69" w:rsidRDefault="00C74F69" w:rsidP="00B30796">
      <w:r>
        <w:t xml:space="preserve">Ребенок знакомится с другими детьми. Взрослый же при необходимости  оказывает ему в </w:t>
      </w:r>
    </w:p>
    <w:p w:rsidR="00C74F69" w:rsidRDefault="00C74F69" w:rsidP="00B30796">
      <w:r>
        <w:t xml:space="preserve">этом  поддержку,  представляя  нового  ребенка  другим  детям,  называя  ребенка  по  имени, </w:t>
      </w:r>
    </w:p>
    <w:p w:rsidR="00C74F69" w:rsidRDefault="00C74F69" w:rsidP="00B30796">
      <w:r>
        <w:t xml:space="preserve">усаживая его на первых порах рядом с собой. </w:t>
      </w:r>
    </w:p>
    <w:p w:rsidR="00C74F69" w:rsidRDefault="00C74F69" w:rsidP="00B30796">
      <w:r>
        <w:t xml:space="preserve">Также  в  случае  необходимости  взрослый помогает  ребенку  найти  себе  занятия, знакомя </w:t>
      </w:r>
    </w:p>
    <w:p w:rsidR="00C74F69" w:rsidRDefault="00C74F69" w:rsidP="00B30796">
      <w:r>
        <w:t xml:space="preserve">его  с  пространством  Организации,  имеющимися  в  нем  предметами  и  материалами.  Взрослый </w:t>
      </w:r>
    </w:p>
    <w:p w:rsidR="00C74F69" w:rsidRDefault="00C74F69" w:rsidP="00B30796">
      <w:r>
        <w:t xml:space="preserve">поддерживает стремление детей к самостоятельности в самообслуживании (дает возможность </w:t>
      </w:r>
    </w:p>
    <w:p w:rsidR="00C74F69" w:rsidRDefault="00C74F69" w:rsidP="00B30796">
      <w:r>
        <w:t xml:space="preserve">самим  одеваться,  умываться  и  пр.,  помогает  им),  поощряет  участие  детей  в  повседневных </w:t>
      </w:r>
    </w:p>
    <w:p w:rsidR="00C74F69" w:rsidRDefault="00C74F69" w:rsidP="00B30796">
      <w:r>
        <w:t>бытовых занятиях; приучает к опрятности, знакомит с правилами этикета.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Познавательное развитие</w:t>
      </w:r>
    </w:p>
    <w:p w:rsidR="00C74F69" w:rsidRDefault="00C74F69" w:rsidP="00B30796">
      <w:r>
        <w:t>В сфере познавательного развития основными  задачами образовательной деятельности</w:t>
      </w:r>
    </w:p>
    <w:p w:rsidR="00C74F69" w:rsidRDefault="00C74F69" w:rsidP="00B30796">
      <w:r>
        <w:t>являются создание условий для:</w:t>
      </w:r>
    </w:p>
    <w:p w:rsidR="00C74F69" w:rsidRDefault="00C74F69" w:rsidP="00B30796">
      <w:r>
        <w:t xml:space="preserve">–  ознакомления  детей  с  явлениями  и  предметами  окружающего  мира,  овладения </w:t>
      </w:r>
    </w:p>
    <w:p w:rsidR="00C74F69" w:rsidRDefault="00C74F69" w:rsidP="00B30796">
      <w:r>
        <w:t>предметными действиями;</w:t>
      </w:r>
    </w:p>
    <w:p w:rsidR="00C74F69" w:rsidRDefault="00C74F69" w:rsidP="00B30796">
      <w:r>
        <w:t xml:space="preserve">– развития познавательно-исследовательской активности и познавательных способностей. </w:t>
      </w:r>
    </w:p>
    <w:p w:rsidR="00C74F69" w:rsidRDefault="00C74F69" w:rsidP="00B30796">
      <w:r>
        <w:t xml:space="preserve">В сфере ознакомления с окружающим миром </w:t>
      </w:r>
    </w:p>
    <w:p w:rsidR="00C74F69" w:rsidRDefault="00C74F69" w:rsidP="00B30796">
      <w:r>
        <w:t xml:space="preserve">Взрослый знакомит детей с назначением и свойствами окружающих предметов и явлений </w:t>
      </w:r>
    </w:p>
    <w:p w:rsidR="00C74F69" w:rsidRDefault="00C74F69" w:rsidP="00B30796">
      <w:r>
        <w:t xml:space="preserve">в группе, на прогулке, в ходе игр и занятий; помогает освоить действия с игрушками -орудиями </w:t>
      </w:r>
    </w:p>
    <w:p w:rsidR="00C74F69" w:rsidRDefault="00C74F69" w:rsidP="00B30796">
      <w:r>
        <w:t xml:space="preserve">(совочком, лопаткой и пр.). </w:t>
      </w:r>
    </w:p>
    <w:p w:rsidR="00C74F69" w:rsidRDefault="00C74F69" w:rsidP="00B30796">
      <w:r>
        <w:t xml:space="preserve">В  сфере  развития  познавательно-исследовательской  активности  и  познавательных </w:t>
      </w:r>
    </w:p>
    <w:p w:rsidR="00C74F69" w:rsidRDefault="00C74F69" w:rsidP="00B30796">
      <w:r>
        <w:t>способностей</w:t>
      </w:r>
    </w:p>
    <w:p w:rsidR="00C74F69" w:rsidRDefault="00C74F69" w:rsidP="00B30796">
      <w:r>
        <w:t xml:space="preserve">Взрослый поощряет любознательность и исследовательскую деятельность детей, создавая </w:t>
      </w:r>
    </w:p>
    <w:p w:rsidR="00C74F69" w:rsidRDefault="00C74F69" w:rsidP="00B30796">
      <w:r>
        <w:t xml:space="preserve">для  этого  насыщенную  предметно-развивающую  среду,  наполняя  ее  соответствующими </w:t>
      </w:r>
    </w:p>
    <w:p w:rsidR="00C74F69" w:rsidRDefault="00C74F69" w:rsidP="00B30796">
      <w:r>
        <w:t xml:space="preserve">предметами.  Для  этого  можно  использовать  предметы  быта  –  кастрюли,  кружки,  корзинки, </w:t>
      </w:r>
    </w:p>
    <w:p w:rsidR="00C74F69" w:rsidRDefault="00C74F69" w:rsidP="00B30796">
      <w:r>
        <w:t xml:space="preserve">пластмассовые  банки,  бутылки,   а  также  грецкие  орехи,  каштаны,  песок  и  воду.  Взрослый  с </w:t>
      </w:r>
    </w:p>
    <w:p w:rsidR="00C74F69" w:rsidRDefault="00C74F69" w:rsidP="00B30796">
      <w:r>
        <w:t xml:space="preserve">вниманием  относится  к  проявлению  интереса  детей  к  окружающему  природному  миру,  к </w:t>
      </w:r>
    </w:p>
    <w:p w:rsidR="00C74F69" w:rsidRDefault="00C74F69" w:rsidP="00B30796">
      <w:r>
        <w:t xml:space="preserve">детским вопросам, не спешит давать готовые ответы, разделяя удивление и детский интерес. 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Речевое развитие</w:t>
      </w:r>
    </w:p>
    <w:p w:rsidR="00C74F69" w:rsidRDefault="00C74F69" w:rsidP="00B30796">
      <w:r>
        <w:t>В  области  речевого  развития  основными  задачами  образовательной  деятельности</w:t>
      </w:r>
    </w:p>
    <w:p w:rsidR="00C74F69" w:rsidRDefault="00C74F69" w:rsidP="00B30796">
      <w:r>
        <w:t xml:space="preserve">являются создание условий для: </w:t>
      </w:r>
    </w:p>
    <w:p w:rsidR="00C74F69" w:rsidRDefault="00C74F69" w:rsidP="00B30796">
      <w:r>
        <w:t>– развития речи у детей в повседневной жизни;</w:t>
      </w:r>
    </w:p>
    <w:p w:rsidR="00C74F69" w:rsidRDefault="00C74F69" w:rsidP="00B30796">
      <w:r>
        <w:t>– развития разных сторон речи в специально организованных играх и занятиях.</w:t>
      </w:r>
    </w:p>
    <w:p w:rsidR="00C74F69" w:rsidRDefault="00C74F69" w:rsidP="00B30796">
      <w:r>
        <w:t>В сфере развития речи в повседневной жизни</w:t>
      </w:r>
    </w:p>
    <w:p w:rsidR="00C74F69" w:rsidRDefault="00C74F69" w:rsidP="00B30796">
      <w:r>
        <w:t xml:space="preserve">Взрослые внимательно относятся к выражению детьми своих желаний, чувств, интересов, </w:t>
      </w:r>
    </w:p>
    <w:p w:rsidR="00C74F69" w:rsidRDefault="00C74F69" w:rsidP="00B30796">
      <w:r>
        <w:t xml:space="preserve">вопросов,  терпеливо  выслушивают  детей,  стремятся  понять,  что  ребенок  хочет  сказать, </w:t>
      </w:r>
    </w:p>
    <w:p w:rsidR="00C74F69" w:rsidRDefault="00C74F69" w:rsidP="00B30796">
      <w:r>
        <w:t xml:space="preserve">поддерживая  тем  самым  активную  речь  детей.  Взрослый  не  указывает  на  речевые  ошибки </w:t>
      </w:r>
    </w:p>
    <w:p w:rsidR="00C74F69" w:rsidRDefault="00C74F69" w:rsidP="00B30796">
      <w:r>
        <w:t xml:space="preserve">ребенка, но повторяет за ним слова правильно. </w:t>
      </w:r>
    </w:p>
    <w:p w:rsidR="00C74F69" w:rsidRDefault="00C74F69" w:rsidP="00B30796">
      <w:r>
        <w:t xml:space="preserve">Взрослый использует различные ситуации для диалога с детьми, а также создает условия </w:t>
      </w:r>
    </w:p>
    <w:p w:rsidR="00C74F69" w:rsidRDefault="00C74F69" w:rsidP="00B30796">
      <w:r>
        <w:t xml:space="preserve">для развития общения детей между собой. Он задает открытые вопросы, побуждающие детей к </w:t>
      </w:r>
    </w:p>
    <w:p w:rsidR="00C74F69" w:rsidRDefault="00C74F69" w:rsidP="00B30796">
      <w:r>
        <w:t xml:space="preserve">активной речи; комментирует события и ситуации их повседневной жизни; говорит с ребенком </w:t>
      </w:r>
    </w:p>
    <w:p w:rsidR="00C74F69" w:rsidRDefault="00C74F69" w:rsidP="00B30796">
      <w:r>
        <w:t xml:space="preserve">о его опыте, событиях из жизни, его интересах; инициирует обмен мнениями и информацией </w:t>
      </w:r>
    </w:p>
    <w:p w:rsidR="00C74F69" w:rsidRDefault="00C74F69" w:rsidP="00B30796">
      <w:r>
        <w:t>между детьми.</w:t>
      </w:r>
    </w:p>
    <w:p w:rsidR="00C74F69" w:rsidRDefault="00C74F69" w:rsidP="00B30796">
      <w:r>
        <w:t>В сфере развития разных сторон речи</w:t>
      </w:r>
    </w:p>
    <w:p w:rsidR="00C74F69" w:rsidRDefault="00C74F69" w:rsidP="00B30796">
      <w:r>
        <w:t xml:space="preserve">Взрослые  читают  детям  книги,  вместе  рассматривают  картинки,  объясняют,  что  на  них </w:t>
      </w:r>
    </w:p>
    <w:p w:rsidR="00C74F69" w:rsidRDefault="00C74F69" w:rsidP="00B30796">
      <w:r>
        <w:t xml:space="preserve">изображено,  поощряют  разучивание  стихов;  организуют  речевые  игры,  стимулируют </w:t>
      </w:r>
    </w:p>
    <w:p w:rsidR="00C74F69" w:rsidRDefault="00C74F69" w:rsidP="00B30796">
      <w:r>
        <w:t xml:space="preserve">словотворчество;  проводят  специальные  игры  и  занятия,  направленные  на  обогащение </w:t>
      </w:r>
    </w:p>
    <w:p w:rsidR="00C74F69" w:rsidRDefault="00C74F69" w:rsidP="00B30796">
      <w:r>
        <w:t xml:space="preserve">словарного  запаса,  развитие  грамматического  и  интонационного  строя  речи,  на  развитие </w:t>
      </w:r>
    </w:p>
    <w:p w:rsidR="00C74F69" w:rsidRDefault="00C74F69" w:rsidP="00B30796">
      <w:r>
        <w:t>планирующей и регулирующей функций речи.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 xml:space="preserve">Художественно-эстетическое развитие </w:t>
      </w:r>
    </w:p>
    <w:p w:rsidR="00C74F69" w:rsidRDefault="00C74F69" w:rsidP="00B30796">
      <w:r>
        <w:t xml:space="preserve">В области художественно-эстетического развития основными  задачами образовательной </w:t>
      </w:r>
    </w:p>
    <w:p w:rsidR="00C74F69" w:rsidRDefault="00C74F69" w:rsidP="00B30796">
      <w:r>
        <w:t xml:space="preserve">деятельности являются создание условий для: </w:t>
      </w:r>
    </w:p>
    <w:p w:rsidR="00C74F69" w:rsidRDefault="00C74F69" w:rsidP="00B30796">
      <w:r>
        <w:t>– развития у детей эстетического отношения к окружающему миру;</w:t>
      </w:r>
    </w:p>
    <w:p w:rsidR="00C74F69" w:rsidRDefault="00C74F69" w:rsidP="00B30796">
      <w:r>
        <w:t>– приобщения к изобразительным видам деятельности;</w:t>
      </w:r>
    </w:p>
    <w:p w:rsidR="00C74F69" w:rsidRDefault="00C74F69" w:rsidP="00B30796">
      <w:r>
        <w:t>– приобщения к музыкальной культуре;</w:t>
      </w:r>
    </w:p>
    <w:p w:rsidR="00C74F69" w:rsidRDefault="00C74F69" w:rsidP="00B30796">
      <w:r>
        <w:t>– приобщения к театрализованной деятельности.</w:t>
      </w:r>
    </w:p>
    <w:p w:rsidR="00C74F69" w:rsidRDefault="00C74F69" w:rsidP="00B30796">
      <w:r>
        <w:t>В сфере развития у детей эстетического отношения к окружающему миру</w:t>
      </w:r>
    </w:p>
    <w:p w:rsidR="00C74F69" w:rsidRDefault="00C74F69" w:rsidP="00B30796">
      <w:r>
        <w:t xml:space="preserve">Взрослые  привлекают  внимание  детей  к  красивым  вещам,  красоте  природы, </w:t>
      </w:r>
    </w:p>
    <w:p w:rsidR="00C74F69" w:rsidRDefault="00C74F69" w:rsidP="00B30796">
      <w:r>
        <w:t>произведениям  искусства,  вовлекают  их  в  процесс  сопереживания  по  поводу  воспринятого,</w:t>
      </w:r>
    </w:p>
    <w:p w:rsidR="00C74F69" w:rsidRDefault="00C74F69" w:rsidP="00B30796">
      <w:r>
        <w:t xml:space="preserve">поддерживают выражение эстетических переживаний ребенка. </w:t>
      </w:r>
    </w:p>
    <w:p w:rsidR="00C74F69" w:rsidRDefault="00C74F69" w:rsidP="00B30796">
      <w:r>
        <w:t>В сфере приобщения к изобразительным видам деятельности</w:t>
      </w:r>
    </w:p>
    <w:p w:rsidR="00C74F69" w:rsidRDefault="00C74F69" w:rsidP="00B30796">
      <w:r>
        <w:t xml:space="preserve">Взрослые  предоставляют  детям  широкие  возможности  для  экспериментирования  с </w:t>
      </w:r>
    </w:p>
    <w:p w:rsidR="00C74F69" w:rsidRDefault="00C74F69" w:rsidP="00B30796">
      <w:r>
        <w:t xml:space="preserve">материалами – красками, карандашами, мелками, пластилином, глиной, бумагой и др.; знакомят </w:t>
      </w:r>
    </w:p>
    <w:p w:rsidR="00C74F69" w:rsidRDefault="00C74F69" w:rsidP="00B30796">
      <w:r>
        <w:t xml:space="preserve">с разнообразными простыми приемами изобразительной деятельности; поощряют воображение </w:t>
      </w:r>
    </w:p>
    <w:p w:rsidR="00C74F69" w:rsidRDefault="00C74F69" w:rsidP="00B30796">
      <w:r>
        <w:t>и творчество детей.</w:t>
      </w:r>
    </w:p>
    <w:p w:rsidR="00C74F69" w:rsidRDefault="00C74F69" w:rsidP="00B30796">
      <w:r>
        <w:t>В сфере приобщения к музыкальной культуре</w:t>
      </w:r>
    </w:p>
    <w:p w:rsidR="00C74F69" w:rsidRDefault="00C74F69" w:rsidP="00B30796">
      <w:r>
        <w:t xml:space="preserve">Взрослые  создают  в  Организации  и  в  групповых  помещениях  музыкальную  среду, </w:t>
      </w:r>
    </w:p>
    <w:p w:rsidR="00C74F69" w:rsidRDefault="00C74F69" w:rsidP="00B30796">
      <w:r>
        <w:t xml:space="preserve">органично  включая  музыку  в  повседневную  жизнь.  Предоставляют  детям  возможность </w:t>
      </w:r>
    </w:p>
    <w:p w:rsidR="00C74F69" w:rsidRDefault="00C74F69" w:rsidP="00B30796">
      <w:r>
        <w:t>прослушивать  фрагменты  музыкальных  произведений,  звучание  различных,  в  том  числе</w:t>
      </w:r>
    </w:p>
    <w:p w:rsidR="00C74F69" w:rsidRDefault="00C74F69" w:rsidP="00B30796">
      <w:r>
        <w:t xml:space="preserve">детских  музыкальных  инструментов,  экспериментировать  с  инструментами  и  звучащими </w:t>
      </w:r>
    </w:p>
    <w:p w:rsidR="00C74F69" w:rsidRDefault="00C74F69" w:rsidP="00B30796">
      <w:r>
        <w:t xml:space="preserve">предметами.  Поют  вместе  с  детьми  песни,  побуждают  ритмично  двигаться  под  музыку; </w:t>
      </w:r>
    </w:p>
    <w:p w:rsidR="00C74F69" w:rsidRDefault="00C74F69" w:rsidP="00B30796">
      <w:r>
        <w:t>поощряют проявления эмоционального отклика ребенка на музыку.</w:t>
      </w:r>
    </w:p>
    <w:p w:rsidR="00C74F69" w:rsidRDefault="00C74F69" w:rsidP="00B30796">
      <w:r>
        <w:t>В сфере приобщения детей к театрализованной деятельности</w:t>
      </w:r>
    </w:p>
    <w:p w:rsidR="00C74F69" w:rsidRDefault="00C74F69" w:rsidP="00B30796">
      <w:r>
        <w:t xml:space="preserve">Взрослые  знакомят  детей  с  театрализованными  действиями  в  ходе  разнообразных  игр, </w:t>
      </w:r>
    </w:p>
    <w:p w:rsidR="00C74F69" w:rsidRDefault="00C74F69" w:rsidP="00B30796">
      <w:r>
        <w:t xml:space="preserve">инсценируют  знакомые  детям  сказки,  стихи,  организуют  просмотры  театрализованных </w:t>
      </w:r>
    </w:p>
    <w:p w:rsidR="00C74F69" w:rsidRDefault="00C74F69" w:rsidP="00B30796">
      <w:r>
        <w:t xml:space="preserve">представлений. Побуждают детей принимать посильное  участие в инсценировках, беседуют с </w:t>
      </w:r>
    </w:p>
    <w:p w:rsidR="00C74F69" w:rsidRDefault="00C74F69" w:rsidP="00B30796">
      <w:r>
        <w:t>ними по поводу увиденного.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Физическое развитие</w:t>
      </w:r>
    </w:p>
    <w:p w:rsidR="00C74F69" w:rsidRDefault="00C74F69" w:rsidP="00B30796">
      <w:r>
        <w:t>В  области  физического  развития  основными  задачами  образовательной  деятельности</w:t>
      </w:r>
    </w:p>
    <w:p w:rsidR="00C74F69" w:rsidRDefault="00C74F69" w:rsidP="00B30796">
      <w:r>
        <w:t xml:space="preserve">являются создание условий для: </w:t>
      </w:r>
    </w:p>
    <w:p w:rsidR="00C74F69" w:rsidRDefault="00C74F69" w:rsidP="00B30796">
      <w:r>
        <w:t>– укрепления здоровья детей, становления ценностей здорового образа жизни;</w:t>
      </w:r>
    </w:p>
    <w:p w:rsidR="00C74F69" w:rsidRDefault="00C74F69" w:rsidP="00B30796">
      <w:r>
        <w:t>– развития различных видов двигательной активности;</w:t>
      </w:r>
    </w:p>
    <w:p w:rsidR="00C74F69" w:rsidRDefault="00C74F69" w:rsidP="00B30796">
      <w:r>
        <w:t>– формирования навыков безопасного поведения.</w:t>
      </w:r>
    </w:p>
    <w:p w:rsidR="00C74F69" w:rsidRDefault="00C74F69" w:rsidP="00B30796">
      <w:r>
        <w:t xml:space="preserve">В сфере укрепления здоровья детей, становления ценностей здорового образа жизни </w:t>
      </w:r>
    </w:p>
    <w:p w:rsidR="00C74F69" w:rsidRDefault="00C74F69" w:rsidP="00B30796">
      <w:r>
        <w:t xml:space="preserve">Взрослые  организуют  правильный  режим  дня,  приучают  детей  к  соблюдению  правил </w:t>
      </w:r>
    </w:p>
    <w:p w:rsidR="00C74F69" w:rsidRDefault="00C74F69" w:rsidP="00B30796">
      <w:r>
        <w:t>личной гигиены, в доступной форме объясняют, что полезно и что вредно для здоровья.</w:t>
      </w:r>
    </w:p>
    <w:p w:rsidR="00C74F69" w:rsidRDefault="00C74F69" w:rsidP="00B30796">
      <w:r>
        <w:t>В сфере развития различных видов двигательной активности</w:t>
      </w:r>
    </w:p>
    <w:p w:rsidR="00C74F69" w:rsidRDefault="00C74F69" w:rsidP="00B30796">
      <w:r>
        <w:t xml:space="preserve">Взрослые  организую  пространственную  среду  с  соответствующим  оборудованием  –  как </w:t>
      </w:r>
    </w:p>
    <w:p w:rsidR="00C74F69" w:rsidRDefault="00C74F69" w:rsidP="00B30796">
      <w:r>
        <w:t xml:space="preserve">внутри  помещений  Организации,  так  и  на  внешней  ее  территории  (горки,  качели  и  т.  п.)  для </w:t>
      </w:r>
    </w:p>
    <w:p w:rsidR="00C74F69" w:rsidRDefault="00C74F69" w:rsidP="00B30796">
      <w:r>
        <w:t xml:space="preserve">удовлетворения  естественной  потребности  детей  в  движении,  для  развития  ловкости,  силы, </w:t>
      </w:r>
    </w:p>
    <w:p w:rsidR="00C74F69" w:rsidRDefault="00C74F69" w:rsidP="00B30796">
      <w:r>
        <w:t xml:space="preserve">координации  и  т.  п.  Проводят  подвижные  игры,  способствуя  получению  детьми  радости  от </w:t>
      </w:r>
    </w:p>
    <w:p w:rsidR="00C74F69" w:rsidRDefault="00C74F69" w:rsidP="00B30796">
      <w:r>
        <w:t xml:space="preserve">двигательной  активности,  развитию  ловкости,  координации  движений,  правильной  осанки. </w:t>
      </w:r>
    </w:p>
    <w:p w:rsidR="00C74F69" w:rsidRDefault="00C74F69" w:rsidP="00B30796">
      <w:r>
        <w:t>Вовлекают детей в игры с предметами, стимулирующие развитие мелкой моторики.</w:t>
      </w:r>
    </w:p>
    <w:p w:rsidR="00C74F69" w:rsidRDefault="00C74F69" w:rsidP="00B30796">
      <w:r>
        <w:t>В сфере формирования навыков безопасного поведения</w:t>
      </w:r>
    </w:p>
    <w:p w:rsidR="00C74F69" w:rsidRDefault="00C74F69" w:rsidP="00B30796">
      <w:r>
        <w:t xml:space="preserve">Взрослые  создают  в  Организации  безопасную  среду,  а  также  предостерегают  детей  от </w:t>
      </w:r>
    </w:p>
    <w:p w:rsidR="00C74F69" w:rsidRDefault="00C74F69" w:rsidP="00B30796">
      <w:r>
        <w:t xml:space="preserve">поступков,  угрожающих  их  жизни  и  здоровью.  Требования  безопасности  не  должны </w:t>
      </w:r>
    </w:p>
    <w:p w:rsidR="00C74F69" w:rsidRDefault="00C74F69" w:rsidP="00B30796">
      <w:r>
        <w:t>реализовываться  за  счет  подавления  детской  активности  и  препятствования  деятельному</w:t>
      </w:r>
    </w:p>
    <w:p w:rsidR="00C74F69" w:rsidRDefault="00C74F69" w:rsidP="00B30796">
      <w:r>
        <w:t xml:space="preserve">исследованию мира. </w:t>
      </w:r>
    </w:p>
    <w:p w:rsidR="00C74F69" w:rsidRDefault="00C74F69" w:rsidP="00B30796">
      <w:r>
        <w:t>2.2.2. Дошкольный возраст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Социально-коммуникативное развитие</w:t>
      </w:r>
    </w:p>
    <w:p w:rsidR="00C74F69" w:rsidRDefault="00C74F69" w:rsidP="00B30796">
      <w:r>
        <w:t xml:space="preserve">В  области  социально-коммуникативного  развития  ребенка  в  условиях  информационной </w:t>
      </w:r>
    </w:p>
    <w:p w:rsidR="00C74F69" w:rsidRDefault="00C74F69" w:rsidP="00B30796">
      <w:r>
        <w:t xml:space="preserve">социализации основными  задачами  образовательной деятельности являются создание условий </w:t>
      </w:r>
    </w:p>
    <w:p w:rsidR="00C74F69" w:rsidRDefault="00C74F69" w:rsidP="00B30796">
      <w:r>
        <w:t xml:space="preserve">для: </w:t>
      </w:r>
    </w:p>
    <w:p w:rsidR="00C74F69" w:rsidRDefault="00C74F69" w:rsidP="00B30796">
      <w:r>
        <w:t>– развития положительного отношения ребенка к себе и другим людям;</w:t>
      </w:r>
    </w:p>
    <w:p w:rsidR="00C74F69" w:rsidRDefault="00C74F69" w:rsidP="00B30796">
      <w:r>
        <w:t>– развития коммуникативной и социальной компетентности, в том числе информационно-социальной компетентности;</w:t>
      </w:r>
    </w:p>
    <w:p w:rsidR="00C74F69" w:rsidRDefault="00C74F69" w:rsidP="00B30796">
      <w:r>
        <w:t xml:space="preserve">– развития игровой деятельности; </w:t>
      </w:r>
    </w:p>
    <w:p w:rsidR="00C74F69" w:rsidRDefault="00C74F69" w:rsidP="00B30796">
      <w:r>
        <w:t>– развития компетентности в виртуальном поиске.</w:t>
      </w:r>
    </w:p>
    <w:p w:rsidR="00C74F69" w:rsidRDefault="00C74F69" w:rsidP="00B30796">
      <w:r>
        <w:t>В сфере развития положительного отношения ребенка к себе и другим людям</w:t>
      </w:r>
    </w:p>
    <w:p w:rsidR="00C74F69" w:rsidRDefault="00C74F69" w:rsidP="00B30796">
      <w:r>
        <w:t>Взрослые создают условия для формирования у ребенка положительного самоощущения –</w:t>
      </w:r>
    </w:p>
    <w:p w:rsidR="00C74F69" w:rsidRDefault="00C74F69" w:rsidP="00B30796">
      <w:r>
        <w:t>уверенности в своих возможностях, в том, что он хороший, его любят.</w:t>
      </w:r>
    </w:p>
    <w:p w:rsidR="00C74F69" w:rsidRDefault="00C74F69" w:rsidP="00B30796">
      <w:r>
        <w:t xml:space="preserve">Способствуют  развитию  у  ребенка  чувства  собственного  достоинства,  осознанию  своих </w:t>
      </w:r>
    </w:p>
    <w:p w:rsidR="00C74F69" w:rsidRDefault="00C74F69" w:rsidP="00B30796">
      <w:r>
        <w:t xml:space="preserve">прав  и  свобод  (иметь  собственное  мнение,  выбирать  друзей,  игрушки,  виды  деятельности, </w:t>
      </w:r>
    </w:p>
    <w:p w:rsidR="00C74F69" w:rsidRDefault="00C74F69" w:rsidP="00B30796">
      <w:r>
        <w:t>иметь личные вещи, по собственному усмотрению использовать личное время).</w:t>
      </w:r>
    </w:p>
    <w:p w:rsidR="00C74F69" w:rsidRDefault="00C74F69" w:rsidP="00B30796">
      <w:r>
        <w:t xml:space="preserve">Взрослые способствуют развитию положительного отношения ребенка к окружающим его </w:t>
      </w:r>
    </w:p>
    <w:p w:rsidR="00C74F69" w:rsidRDefault="00C74F69" w:rsidP="00B30796">
      <w:r>
        <w:t xml:space="preserve">людям: воспитывают уважение и терпимость к другим детям и взрослым, вне зависимости от их </w:t>
      </w:r>
    </w:p>
    <w:p w:rsidR="00C74F69" w:rsidRDefault="00C74F69" w:rsidP="00B30796">
      <w:r>
        <w:t xml:space="preserve">социального  происхождения,  расовой  и  национальной  принадлежности,  языка, </w:t>
      </w:r>
    </w:p>
    <w:p w:rsidR="00C74F69" w:rsidRDefault="00C74F69" w:rsidP="00B30796">
      <w:r>
        <w:t xml:space="preserve">вероисповедания,  пола,  возраста,  личностного  и  поведенческого  своеобразия;  воспитывают </w:t>
      </w:r>
    </w:p>
    <w:p w:rsidR="00C74F69" w:rsidRDefault="00C74F69" w:rsidP="00B30796">
      <w:r>
        <w:t>уважение к чувству собственного достоинства других людей, их мнениям, желаниям, взглядам.</w:t>
      </w:r>
    </w:p>
    <w:p w:rsidR="00C74F69" w:rsidRDefault="00C74F69" w:rsidP="00B30796">
      <w:r>
        <w:t>В сфере развития коммуникативной и социальной компетентности</w:t>
      </w:r>
    </w:p>
    <w:p w:rsidR="00C74F69" w:rsidRDefault="00C74F69" w:rsidP="00B30796">
      <w:r>
        <w:t xml:space="preserve">У  детей  с  самого  раннего  возраста  возникает  потребность  в  общении  и  социальных </w:t>
      </w:r>
    </w:p>
    <w:p w:rsidR="00C74F69" w:rsidRDefault="00C74F69" w:rsidP="00B30796">
      <w:r>
        <w:t xml:space="preserve">контактах.  Первый  социальный  опыт  дети  приобретают  в  семье,  в  повседневной  жизни, </w:t>
      </w:r>
    </w:p>
    <w:p w:rsidR="00C74F69" w:rsidRDefault="00C74F69" w:rsidP="00B30796">
      <w:r>
        <w:t xml:space="preserve">принимая участие в различных семейных событиях. Уклад жизни и ценности семьи оказывают </w:t>
      </w:r>
    </w:p>
    <w:p w:rsidR="00C74F69" w:rsidRDefault="00C74F69" w:rsidP="00B30796">
      <w:r>
        <w:t xml:space="preserve">влияние на социально-коммуникативное развитие детей. </w:t>
      </w:r>
    </w:p>
    <w:p w:rsidR="00C74F69" w:rsidRDefault="00C74F69" w:rsidP="00B30796">
      <w:r>
        <w:t xml:space="preserve">Взрослые  создают  в  Организации  различные  возможности  для  приобщения  детей  к </w:t>
      </w:r>
    </w:p>
    <w:p w:rsidR="00C74F69" w:rsidRDefault="00C74F69" w:rsidP="00B30796">
      <w:r>
        <w:t xml:space="preserve">ценностям  сотрудничества  с  другими  людьми,  прежде  всего  реализуя  принципы  личностно-развивающего  общения  и  содействия,  предоставляя  детям  возможность  принимать  участие  в </w:t>
      </w:r>
    </w:p>
    <w:p w:rsidR="00C74F69" w:rsidRDefault="00C74F69" w:rsidP="00B30796">
      <w:r>
        <w:t xml:space="preserve">различных  событиях,  планировать  совместную  работ у.  Это  способствует  развитию  у  детей </w:t>
      </w:r>
    </w:p>
    <w:p w:rsidR="00C74F69" w:rsidRDefault="00C74F69" w:rsidP="00B30796">
      <w:r>
        <w:t xml:space="preserve">чувства личной ответственности, ответственности за другого человека, чувства  «общего дела», </w:t>
      </w:r>
    </w:p>
    <w:p w:rsidR="00C74F69" w:rsidRDefault="00C74F69" w:rsidP="00B30796">
      <w:r>
        <w:t xml:space="preserve">понимания  необходимости  согласовывать  с  партнерами  по  деятельности  мнения  и  действия. </w:t>
      </w:r>
    </w:p>
    <w:p w:rsidR="00C74F69" w:rsidRDefault="00C74F69" w:rsidP="00B30796">
      <w:r>
        <w:t>Взрослые  помогают  детям  распознавать  эмоциональные  переживания  и  состояния</w:t>
      </w:r>
    </w:p>
    <w:p w:rsidR="00C74F69" w:rsidRDefault="00C74F69" w:rsidP="00B30796">
      <w:r>
        <w:t xml:space="preserve">окружающих,  выражать  собственные  переживания.  Способствуют  формированию  у  детей </w:t>
      </w:r>
    </w:p>
    <w:p w:rsidR="00C74F69" w:rsidRDefault="00C74F69" w:rsidP="00B30796">
      <w:r>
        <w:t>представлений  о  добре  и  зле,  обсуждая  с  ними  различные  ситуации  из  жизни,  из  рассказов, сказок,  обращая  внимание  на  проявления  щедрости,  жадности,  честности,  лживости,  злости, доброты  и  др.,  таким  образом  создавая  условия  освоения  ребенком  этических  правил  и  норм поведения.</w:t>
      </w:r>
    </w:p>
    <w:p w:rsidR="00C74F69" w:rsidRDefault="00C74F69" w:rsidP="00B30796">
      <w:r>
        <w:t xml:space="preserve">Взрослые  предоставляют  детям  возможность  выражать  свои  переживания,  чувства, </w:t>
      </w:r>
    </w:p>
    <w:p w:rsidR="00C74F69" w:rsidRDefault="00C74F69" w:rsidP="00B30796">
      <w:r>
        <w:t xml:space="preserve">взгляды,  убеждения  и  выбирать  способы  их  выражения,  исходя  из  имеющегося  у  них  опыта. </w:t>
      </w:r>
    </w:p>
    <w:p w:rsidR="00C74F69" w:rsidRDefault="00C74F69" w:rsidP="00B30796">
      <w:r>
        <w:t xml:space="preserve">Эти  возможности  свободного  самовыражения  играют  ключевую  роль  в  развитии  речи  и </w:t>
      </w:r>
    </w:p>
    <w:p w:rsidR="00C74F69" w:rsidRDefault="00C74F69" w:rsidP="00B30796">
      <w:r>
        <w:t xml:space="preserve">коммуникативных  способностей,  расширяют  словарный  запас  и  умение  логично  и  связно </w:t>
      </w:r>
    </w:p>
    <w:p w:rsidR="00C74F69" w:rsidRDefault="00C74F69" w:rsidP="00B30796">
      <w:r>
        <w:t xml:space="preserve">выражать свои мысли, развивают готовность принятия на  себя ответственности в соответствии </w:t>
      </w:r>
    </w:p>
    <w:p w:rsidR="00C74F69" w:rsidRDefault="00C74F69" w:rsidP="00B30796">
      <w:r>
        <w:t xml:space="preserve">с уровнем развития. </w:t>
      </w:r>
    </w:p>
    <w:p w:rsidR="00C74F69" w:rsidRDefault="00C74F69" w:rsidP="00B30796">
      <w:r>
        <w:t xml:space="preserve">Интерес  и  внимание  взрослых  к  многообразным  проявлениям  ребенка,  его  интересам  и </w:t>
      </w:r>
    </w:p>
    <w:p w:rsidR="00C74F69" w:rsidRDefault="00C74F69" w:rsidP="00B30796">
      <w:r>
        <w:t xml:space="preserve">склонностям повышает его доверие к себе, веру в свои силы. Возможность внести свой вклад в </w:t>
      </w:r>
    </w:p>
    <w:p w:rsidR="00C74F69" w:rsidRDefault="00C74F69" w:rsidP="00B30796">
      <w:r>
        <w:t xml:space="preserve">общее дело и повлиять на ход событий, например при  участии в планировании, возможность </w:t>
      </w:r>
    </w:p>
    <w:p w:rsidR="00C74F69" w:rsidRDefault="00C74F69" w:rsidP="00B30796">
      <w:r>
        <w:t xml:space="preserve">выбора  содержания  и  способов  своей  деятельности  помогает  детям  со  временем  приобрести </w:t>
      </w:r>
    </w:p>
    <w:p w:rsidR="00C74F69" w:rsidRDefault="00C74F69" w:rsidP="00B30796">
      <w:r>
        <w:t xml:space="preserve">способность и готовность к самостоятельности и участию в жизни общества, что характеризует </w:t>
      </w:r>
    </w:p>
    <w:p w:rsidR="00C74F69" w:rsidRDefault="00C74F69" w:rsidP="00B30796">
      <w:r>
        <w:t xml:space="preserve">взрослого  человека  современного  общества,  осознающего  ответственность  за  себя  и </w:t>
      </w:r>
    </w:p>
    <w:p w:rsidR="00C74F69" w:rsidRDefault="00C74F69" w:rsidP="00B30796">
      <w:r>
        <w:t>сообщество.</w:t>
      </w:r>
    </w:p>
    <w:p w:rsidR="00C74F69" w:rsidRDefault="00C74F69" w:rsidP="00B30796">
      <w:r>
        <w:t xml:space="preserve">Взрослые  способствуют  развитию  у  детей  социальных  навыков:  при  возникновении </w:t>
      </w:r>
    </w:p>
    <w:p w:rsidR="00C74F69" w:rsidRDefault="00C74F69" w:rsidP="00B30796">
      <w:r>
        <w:t xml:space="preserve">конфликтных  ситуаций  не  вмешиваются,  позволяя  детям  решить  конфликт  самостоятельно  и </w:t>
      </w:r>
    </w:p>
    <w:p w:rsidR="00C74F69" w:rsidRDefault="00C74F69" w:rsidP="00B30796">
      <w:r>
        <w:t xml:space="preserve">помогая  им  только  в  случае  необходимости.  В  различных  социальных  ситуациях  дети  учатся </w:t>
      </w:r>
    </w:p>
    <w:p w:rsidR="00C74F69" w:rsidRDefault="00C74F69" w:rsidP="00B30796">
      <w:r>
        <w:t xml:space="preserve">договариваться,  соблюдать  очередность,  устанавливать  новые  контакты.  Взрослые </w:t>
      </w:r>
    </w:p>
    <w:p w:rsidR="00C74F69" w:rsidRDefault="00C74F69" w:rsidP="00B30796">
      <w:r>
        <w:t>способствуют  освоению  детьми  элементарных правил  этикета  и  безопасного  поведения   дома, на  улице.  Создают  условия  для  развития  бережного,  ответственного  отношения  ребенка  к окружающей  природе,  рукотворному  миру,  а  также  способствуют  усвоению  детьми  правил безопасного  поведения,  прежде  всего  на  своем  собственном  примере  и  примере  других, сопровождая собственные действия и/или действия детей комментариями.</w:t>
      </w:r>
    </w:p>
    <w:p w:rsidR="00C74F69" w:rsidRDefault="00C74F69" w:rsidP="00B30796">
      <w:r>
        <w:t>В сфере развития игровой деятельности</w:t>
      </w:r>
    </w:p>
    <w:p w:rsidR="00C74F69" w:rsidRDefault="00C74F69" w:rsidP="00B30796">
      <w:r>
        <w:t xml:space="preserve">Взрослые  создают  условия  для  свободной  игры  детей,  организуют  и  поощряют  участие </w:t>
      </w:r>
    </w:p>
    <w:p w:rsidR="00C74F69" w:rsidRDefault="00C74F69" w:rsidP="00B30796">
      <w:r>
        <w:t xml:space="preserve">детей  в  сюжетно-ролевых,  дидактических,  развивающих  компьютерных  играх  и  других </w:t>
      </w:r>
    </w:p>
    <w:p w:rsidR="00C74F69" w:rsidRDefault="00C74F69" w:rsidP="00B30796">
      <w:r>
        <w:t xml:space="preserve">игровых формах; поддерживают творческую импровизацию в игре. Используют дидактические </w:t>
      </w:r>
    </w:p>
    <w:p w:rsidR="00C74F69" w:rsidRDefault="00C74F69" w:rsidP="00B30796">
      <w:r>
        <w:t>игры и игровые приемы в разных видах деятельности и при выполнении режимных моментов.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Познавательное развитие</w:t>
      </w:r>
    </w:p>
    <w:p w:rsidR="00C74F69" w:rsidRDefault="00C74F69" w:rsidP="00B30796">
      <w:r>
        <w:t>В  области  познавательного  развития  ребенка  основными  задачами  образовательной</w:t>
      </w:r>
    </w:p>
    <w:p w:rsidR="00C74F69" w:rsidRDefault="00C74F69" w:rsidP="00B30796">
      <w:r>
        <w:t xml:space="preserve">деятельности являются создание условий для: </w:t>
      </w:r>
    </w:p>
    <w:p w:rsidR="00C74F69" w:rsidRDefault="00C74F69" w:rsidP="00B30796">
      <w:r>
        <w:t xml:space="preserve">–  развития любознательности, познавательной активности, познавательных способностей </w:t>
      </w:r>
    </w:p>
    <w:p w:rsidR="00C74F69" w:rsidRDefault="00C74F69" w:rsidP="00B30796">
      <w:r>
        <w:t xml:space="preserve">детей; </w:t>
      </w:r>
    </w:p>
    <w:p w:rsidR="00C74F69" w:rsidRDefault="00C74F69" w:rsidP="00B30796">
      <w:r>
        <w:t xml:space="preserve">–  развития  представлений  в  разных  сферах  знаний  об  окружающей  действительности,  в </w:t>
      </w:r>
    </w:p>
    <w:p w:rsidR="00C74F69" w:rsidRDefault="00C74F69" w:rsidP="00B30796">
      <w:r>
        <w:t xml:space="preserve">том числе о виртуальной среде, о возможностях и рисках Интернета. </w:t>
      </w:r>
    </w:p>
    <w:p w:rsidR="00C74F69" w:rsidRDefault="00C74F69" w:rsidP="00B30796">
      <w:r>
        <w:t xml:space="preserve">В  сфере  развития  любознательности,  познавательной  активности,  познавательных </w:t>
      </w:r>
    </w:p>
    <w:p w:rsidR="00C74F69" w:rsidRDefault="00C74F69" w:rsidP="00B30796">
      <w:r>
        <w:t>способностей</w:t>
      </w:r>
    </w:p>
    <w:p w:rsidR="00C74F69" w:rsidRDefault="00C74F69" w:rsidP="00B30796">
      <w:r>
        <w:t xml:space="preserve">Взрослые  создают  насыщенную  предметно-пространственную  среду,  стимулирующую </w:t>
      </w:r>
    </w:p>
    <w:p w:rsidR="00C74F69" w:rsidRDefault="00C74F69" w:rsidP="00B30796">
      <w:r>
        <w:t xml:space="preserve">познавательный  интерес  детей,  исследовательскую  активность,  элементарное </w:t>
      </w:r>
    </w:p>
    <w:p w:rsidR="00C74F69" w:rsidRDefault="00C74F69" w:rsidP="00B30796">
      <w:r>
        <w:t>экспериментирование с различными веществами, предметами, материалами.</w:t>
      </w:r>
    </w:p>
    <w:p w:rsidR="00C74F69" w:rsidRDefault="00C74F69" w:rsidP="00B30796">
      <w:r>
        <w:t xml:space="preserve">Ребенок с самого раннего возраста проявляет исследовательскую активность и интерес к </w:t>
      </w:r>
    </w:p>
    <w:p w:rsidR="00C74F69" w:rsidRDefault="00C74F69" w:rsidP="00B30796">
      <w:r>
        <w:t xml:space="preserve">окружающим  предметам  и  их  свойствам,  а  в  возрасте  3-5  лет  уже  обладает  необходимыми </w:t>
      </w:r>
    </w:p>
    <w:p w:rsidR="00C74F69" w:rsidRDefault="00C74F69" w:rsidP="00B30796">
      <w:r>
        <w:t xml:space="preserve">предпосылками  для  того,  чтобы  открывать  явления  из  естественнонаучной  области, </w:t>
      </w:r>
    </w:p>
    <w:p w:rsidR="00C74F69" w:rsidRDefault="00C74F69" w:rsidP="00B30796">
      <w:r>
        <w:t>устанавливая и понимая простые причинные взаимосвязи «если… то…».</w:t>
      </w:r>
    </w:p>
    <w:p w:rsidR="00C74F69" w:rsidRDefault="00C74F69" w:rsidP="00B30796">
      <w:r>
        <w:t xml:space="preserve">Уже  в  своей  повседневной  жизни  ребенок  приобретает  многообразный  опыт </w:t>
      </w:r>
    </w:p>
    <w:p w:rsidR="00C74F69" w:rsidRDefault="00C74F69" w:rsidP="00B30796">
      <w:r>
        <w:t xml:space="preserve">соприкосновения  с  объектами  природы  –  воздухом,  водой,  огнем,  землей  (почвой),  светом, </w:t>
      </w:r>
    </w:p>
    <w:p w:rsidR="00C74F69" w:rsidRDefault="00C74F69" w:rsidP="00B30796">
      <w:r>
        <w:t xml:space="preserve">различными объектами живой и неживой природы и т. п. Ему нравится наблюдать природные </w:t>
      </w:r>
    </w:p>
    <w:p w:rsidR="00C74F69" w:rsidRDefault="00C74F69" w:rsidP="00B30796">
      <w:r>
        <w:t xml:space="preserve">явления,  исследовать  их,  экспериментировать  с  ними.  Он  строит  гипотезы  и  собственные </w:t>
      </w:r>
    </w:p>
    <w:p w:rsidR="00C74F69" w:rsidRDefault="00C74F69" w:rsidP="00B30796">
      <w:r>
        <w:t xml:space="preserve">теории,  объясняющие  явления,  знакомится  с  первичными  закономерностями,  делает  попытки </w:t>
      </w:r>
    </w:p>
    <w:p w:rsidR="00C74F69" w:rsidRDefault="00C74F69" w:rsidP="00B30796">
      <w:r>
        <w:t xml:space="preserve">разбираться во взаимосвязях, присущих этой сфере. </w:t>
      </w:r>
    </w:p>
    <w:p w:rsidR="00C74F69" w:rsidRDefault="00C74F69" w:rsidP="00B30796">
      <w:r>
        <w:t xml:space="preserve">Возможность свободных практических действий с разнообразными материалами, участие </w:t>
      </w:r>
    </w:p>
    <w:p w:rsidR="00C74F69" w:rsidRDefault="00C74F69" w:rsidP="00B30796">
      <w:r>
        <w:t xml:space="preserve">в  элементарных  опытах  и  экспериментах  имеет  большое  значение  для  умственного  и </w:t>
      </w:r>
    </w:p>
    <w:p w:rsidR="00C74F69" w:rsidRDefault="00C74F69" w:rsidP="00B30796">
      <w:r>
        <w:t xml:space="preserve">эмоционально-волевого развития ребенка, способствует построению целостной картины мира, </w:t>
      </w:r>
    </w:p>
    <w:p w:rsidR="00C74F69" w:rsidRDefault="00C74F69" w:rsidP="00B30796">
      <w:r>
        <w:t xml:space="preserve">оказывает  стойкий  долговременный  эффект.  У  ребенка  формируется  понимание,  что </w:t>
      </w:r>
    </w:p>
    <w:p w:rsidR="00C74F69" w:rsidRDefault="00C74F69" w:rsidP="00B30796">
      <w:r>
        <w:t xml:space="preserve">окружающий мир полон загадок, тайн, которые еще предстоит разгадать. Таким образом, перед </w:t>
      </w:r>
    </w:p>
    <w:p w:rsidR="00C74F69" w:rsidRDefault="00C74F69" w:rsidP="00B30796">
      <w:r>
        <w:t xml:space="preserve">ребенком открывается познавательная перспектива дальнейшего изучения природы, мотивация </w:t>
      </w:r>
    </w:p>
    <w:p w:rsidR="00C74F69" w:rsidRDefault="00C74F69" w:rsidP="00B30796">
      <w:r>
        <w:t>расширять и углублять свои знания.</w:t>
      </w:r>
    </w:p>
    <w:p w:rsidR="00C74F69" w:rsidRDefault="00C74F69" w:rsidP="00B30796">
      <w:r>
        <w:t xml:space="preserve">Помимо поддержки исследовательской активности,  взрослый организует познавательные </w:t>
      </w:r>
    </w:p>
    <w:p w:rsidR="00C74F69" w:rsidRDefault="00C74F69" w:rsidP="00B30796">
      <w:r>
        <w:t>игры,  поощряет  интерес  детей  к  различным  развивающим  играм  и  занятиям,  например  лото, шашкам, шахматам, конструированию и пр.</w:t>
      </w:r>
    </w:p>
    <w:p w:rsidR="00C74F69" w:rsidRDefault="00C74F69" w:rsidP="00B30796">
      <w:r>
        <w:t>В  сфере  развития  представлений  в  разных  сферах  знаний  об  окружающей действительности</w:t>
      </w:r>
    </w:p>
    <w:p w:rsidR="00C74F69" w:rsidRDefault="00C74F69" w:rsidP="00B30796">
      <w:r>
        <w:t xml:space="preserve">Взрослые  создают  возможности  для  развития  у  детей  общих  представлений  об </w:t>
      </w:r>
    </w:p>
    <w:p w:rsidR="00C74F69" w:rsidRDefault="00C74F69" w:rsidP="00B30796">
      <w:r>
        <w:t xml:space="preserve">окружающем  мире,  о  себе,  других  людях,  в  том  числе  общих  представлений  в </w:t>
      </w:r>
    </w:p>
    <w:p w:rsidR="00C74F69" w:rsidRDefault="00C74F69" w:rsidP="00B30796">
      <w:r>
        <w:t xml:space="preserve">естественнонаучной области, математике, экологии. Взрослые читают книги, проводят беседы, </w:t>
      </w:r>
    </w:p>
    <w:p w:rsidR="00C74F69" w:rsidRDefault="00C74F69" w:rsidP="00B30796">
      <w:r>
        <w:t xml:space="preserve">экскурсии,  организуют  просмотр  фильмов,  иллюстраций  познавательного  содержания  и </w:t>
      </w:r>
    </w:p>
    <w:p w:rsidR="00C74F69" w:rsidRDefault="00C74F69" w:rsidP="00B30796">
      <w:r>
        <w:t xml:space="preserve">предоставляют информацию в других формах. Побуждают детей задавать вопросы, рассуждать, </w:t>
      </w:r>
    </w:p>
    <w:p w:rsidR="00C74F69" w:rsidRDefault="00C74F69" w:rsidP="00B30796">
      <w:r>
        <w:t xml:space="preserve">строить гипотезы относительно наблюдаемых явлений, событий.  </w:t>
      </w:r>
    </w:p>
    <w:p w:rsidR="00C74F69" w:rsidRDefault="00C74F69" w:rsidP="00B30796">
      <w:r>
        <w:t xml:space="preserve">Знакомство с социокультурным окружением предполагает знакомство с названиями улиц, </w:t>
      </w:r>
    </w:p>
    <w:p w:rsidR="00C74F69" w:rsidRDefault="00C74F69" w:rsidP="00B30796">
      <w:r>
        <w:t>зданий,  сооружений,  организаций  и  их  назначением,  с  транспортом,  дорожным  движением  и  правилами безопасности, с различными профессиями людей.</w:t>
      </w:r>
    </w:p>
    <w:p w:rsidR="00C74F69" w:rsidRDefault="00C74F69" w:rsidP="00B30796">
      <w:r>
        <w:t xml:space="preserve">Усвоение  детьми  ценностей,  норм  и  правил,  принятых  в  обществе,  лучше  всего </w:t>
      </w:r>
    </w:p>
    <w:p w:rsidR="00C74F69" w:rsidRDefault="00C74F69" w:rsidP="00B30796">
      <w:r>
        <w:t xml:space="preserve">происходит  при  непосредственном  участии  детей  в  его  жизни,  в  практических  ситуациях, </w:t>
      </w:r>
    </w:p>
    <w:p w:rsidR="00C74F69" w:rsidRDefault="00C74F69" w:rsidP="00B30796">
      <w:r>
        <w:t>предоставляющих поводы и темы для дальнейшего обсуждения.</w:t>
      </w:r>
    </w:p>
    <w:p w:rsidR="00C74F69" w:rsidRDefault="00C74F69" w:rsidP="00B30796">
      <w:r>
        <w:t xml:space="preserve">Широчайшие возможности для познавательного развития предоставляет свободная игра. </w:t>
      </w:r>
    </w:p>
    <w:p w:rsidR="00C74F69" w:rsidRDefault="00C74F69" w:rsidP="00B30796">
      <w:r>
        <w:t xml:space="preserve">Следуя  интересам  и  игровым  потребностям  детей,  взрослые  создают  для  нее  условия, </w:t>
      </w:r>
    </w:p>
    <w:p w:rsidR="00C74F69" w:rsidRDefault="00C74F69" w:rsidP="00B30796">
      <w:r>
        <w:t xml:space="preserve">поддерживают  игровые  (ролевые)  действия,  при  необходимости  предлагают  варианты </w:t>
      </w:r>
    </w:p>
    <w:p w:rsidR="00C74F69" w:rsidRDefault="00C74F69" w:rsidP="00B30796">
      <w:r>
        <w:t xml:space="preserve">развертывания сюжетов, в том числе связанных с историей и культурой, а также с правилами </w:t>
      </w:r>
    </w:p>
    <w:p w:rsidR="00C74F69" w:rsidRDefault="00C74F69" w:rsidP="00B30796">
      <w:r>
        <w:t>поведения и ролями людей в социуме.</w:t>
      </w:r>
    </w:p>
    <w:p w:rsidR="00C74F69" w:rsidRDefault="00C74F69" w:rsidP="00B30796">
      <w:r>
        <w:t xml:space="preserve">Участвуя  в  повседневной  жизни,  наблюдая  за  взрослыми,  ребенок  развивает </w:t>
      </w:r>
    </w:p>
    <w:p w:rsidR="00C74F69" w:rsidRDefault="00C74F69" w:rsidP="00B30796">
      <w:r>
        <w:t xml:space="preserve">математические  способности  и  получает  первоначальные  представления  о  значении  для </w:t>
      </w:r>
    </w:p>
    <w:p w:rsidR="00C74F69" w:rsidRDefault="00C74F69" w:rsidP="00B30796">
      <w:r>
        <w:t>человека  счета,  чисел,  приобретает  знания  о  формах,  размерах,  весе  окружающих 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C74F69" w:rsidRDefault="00C74F69" w:rsidP="00B30796">
      <w:r>
        <w:t xml:space="preserve">Благодаря  освоению  математического  содержания  окружающего  мира  в  дошкольном </w:t>
      </w:r>
    </w:p>
    <w:p w:rsidR="00C74F69" w:rsidRDefault="00C74F69" w:rsidP="00B30796">
      <w:r>
        <w:t xml:space="preserve">возрасте  у  большинства  детей  развиваются  предпосылки  успешного  учения  в  школе  и </w:t>
      </w:r>
    </w:p>
    <w:p w:rsidR="00C74F69" w:rsidRDefault="00C74F69" w:rsidP="00B30796">
      <w:r>
        <w:t xml:space="preserve">дальнейшего  изучения  математики  на  протяжении  всей  жизни.  Для  этого  важно,  чтобы </w:t>
      </w:r>
    </w:p>
    <w:p w:rsidR="00C74F69" w:rsidRDefault="00C74F69" w:rsidP="00B30796">
      <w:r>
        <w:t xml:space="preserve">освоение  математического  содержания  на  ранних  ступенях  образования  сопровождалось </w:t>
      </w:r>
    </w:p>
    <w:p w:rsidR="00C74F69" w:rsidRDefault="00C74F69" w:rsidP="00B30796">
      <w:r>
        <w:t xml:space="preserve">позитивными эмоциями – радостью и удовольствием. </w:t>
      </w:r>
    </w:p>
    <w:p w:rsidR="00C74F69" w:rsidRDefault="00C74F69" w:rsidP="00B30796">
      <w:r>
        <w:t xml:space="preserve">Предлагая  детям  математическое  содержание,  нужно  также  иметь  в  виду,  что  их </w:t>
      </w:r>
    </w:p>
    <w:p w:rsidR="00C74F69" w:rsidRDefault="00C74F69" w:rsidP="00B30796">
      <w:r>
        <w:t xml:space="preserve">индивидуальные  возможности и  предпочтения  будут  различными  и поэтому  освоение  детьми </w:t>
      </w:r>
    </w:p>
    <w:p w:rsidR="00C74F69" w:rsidRDefault="00C74F69" w:rsidP="00B30796">
      <w:r>
        <w:t xml:space="preserve">математического  содержания  носит  сугубо  индивидуальный  характер.  По  завершении  этапа </w:t>
      </w:r>
    </w:p>
    <w:p w:rsidR="00C74F69" w:rsidRDefault="00C74F69" w:rsidP="00B30796">
      <w:r>
        <w:t xml:space="preserve">дошкольного  образования  между  детьми  наблюдается  большой  разброс  в  знаниях,  умениях и  навыках, касающихся математического содержания. </w:t>
      </w:r>
    </w:p>
    <w:p w:rsidR="00C74F69" w:rsidRDefault="00C74F69" w:rsidP="00B30796">
      <w:r>
        <w:t xml:space="preserve">В  соответствии  с  принципом  интеграции  образовательных  областей  Программа </w:t>
      </w:r>
    </w:p>
    <w:p w:rsidR="00C74F69" w:rsidRDefault="00C74F69" w:rsidP="00B30796">
      <w:r>
        <w:t xml:space="preserve">предполагает  взаимосвязь  математического  содержания  с  другими  разделами  Программы. </w:t>
      </w:r>
    </w:p>
    <w:p w:rsidR="00C74F69" w:rsidRDefault="00C74F69" w:rsidP="00B30796">
      <w:r>
        <w:t xml:space="preserve">Особенно  тесно  математическое  развитие  в  раннем  и  дошкольном  возрасте  связано  с </w:t>
      </w:r>
    </w:p>
    <w:p w:rsidR="00C74F69" w:rsidRDefault="00C74F69" w:rsidP="00B30796">
      <w:r>
        <w:t xml:space="preserve">социально-коммуникативным  и  речевым  развитием.  Развитие  математического  мышления </w:t>
      </w:r>
    </w:p>
    <w:p w:rsidR="00C74F69" w:rsidRDefault="00C74F69" w:rsidP="00B30796">
      <w:r>
        <w:t xml:space="preserve">происходит и совершенствуется через речевую коммуникацию с другими детьми и взрослыми, </w:t>
      </w:r>
    </w:p>
    <w:p w:rsidR="00C74F69" w:rsidRDefault="00C74F69" w:rsidP="00B30796">
      <w:r>
        <w:t>включенную в контекст взаимодействия в конкретных ситуациях.</w:t>
      </w:r>
    </w:p>
    <w:p w:rsidR="00C74F69" w:rsidRDefault="00C74F69" w:rsidP="00B30796">
      <w:r>
        <w:t xml:space="preserve">Воспитатели  систематически  используют  ситуации  повседневной  жизни  для </w:t>
      </w:r>
    </w:p>
    <w:p w:rsidR="00C74F69" w:rsidRDefault="00C74F69" w:rsidP="00B30796">
      <w:r>
        <w:t xml:space="preserve">математического  развития,  например,  классифицируют  предметы,  явления,  выявляют </w:t>
      </w:r>
    </w:p>
    <w:p w:rsidR="00C74F69" w:rsidRDefault="00C74F69" w:rsidP="00B30796">
      <w:r>
        <w:t xml:space="preserve">последовательности  в  процессе  действий  «сначала  это,  потом  то…»  (ход  времени,  развитие </w:t>
      </w:r>
    </w:p>
    <w:p w:rsidR="00C74F69" w:rsidRDefault="00C74F69" w:rsidP="00B30796">
      <w:r>
        <w:t xml:space="preserve">сюжета  в  сказках  и  историях,  порядок  выполнения  деятельности  и  др.),  способствуют </w:t>
      </w:r>
    </w:p>
    <w:p w:rsidR="00C74F69" w:rsidRDefault="00C74F69" w:rsidP="00B30796">
      <w:r>
        <w:t xml:space="preserve">формированию пространственного восприятия (спереди, сзади, рядом, справа, слева и др.) и т. </w:t>
      </w:r>
    </w:p>
    <w:p w:rsidR="00C74F69" w:rsidRDefault="00C74F69" w:rsidP="00B30796">
      <w:r>
        <w:t>п., осуществляя при этом речевое сопровождение.</w:t>
      </w:r>
    </w:p>
    <w:p w:rsidR="00C74F69" w:rsidRDefault="00C74F69" w:rsidP="00B30796">
      <w:r>
        <w:t xml:space="preserve">Элементы  математики  содержатся  и  могут  отрабатываться  на  занятиях  музыкой  и </w:t>
      </w:r>
    </w:p>
    <w:p w:rsidR="00C74F69" w:rsidRDefault="00C74F69" w:rsidP="00B30796">
      <w:r>
        <w:t xml:space="preserve">танцами,  движением  и  спортом.  На  музыкальных  занятиях  при  освоении  ритма  танца,  при </w:t>
      </w:r>
    </w:p>
    <w:p w:rsidR="00C74F69" w:rsidRDefault="00C74F69" w:rsidP="00B30796">
      <w:r>
        <w:t xml:space="preserve">выполнении физических  упражнений дети могут осваивать счет, развивать  пространственную </w:t>
      </w:r>
    </w:p>
    <w:p w:rsidR="00C74F69" w:rsidRDefault="00C74F69" w:rsidP="00B30796">
      <w:r>
        <w:t xml:space="preserve">координацию.  Для  этого  воспитателем  совместно  с  детьми  осуществляется  вербализация </w:t>
      </w:r>
    </w:p>
    <w:p w:rsidR="00C74F69" w:rsidRDefault="00C74F69" w:rsidP="00B30796">
      <w:r>
        <w:t xml:space="preserve">математических  знаний,  например  фразами  «две  ноги  и  две  руки»,  «встать  парами», </w:t>
      </w:r>
    </w:p>
    <w:p w:rsidR="00C74F69" w:rsidRDefault="00C74F69" w:rsidP="00B30796">
      <w:r>
        <w:t xml:space="preserve">«рассчитаться на первый и второй», «в команде играем вчетвером»; «выполняем  движения под </w:t>
      </w:r>
    </w:p>
    <w:p w:rsidR="00C74F69" w:rsidRDefault="00C74F69" w:rsidP="00B30796">
      <w:r>
        <w:t xml:space="preserve">музыку в такт: раз, два, три, раз, два, три»; «встаем в круг» и др. </w:t>
      </w:r>
    </w:p>
    <w:p w:rsidR="00C74F69" w:rsidRDefault="00C74F69" w:rsidP="00B30796">
      <w:r>
        <w:t xml:space="preserve">Математические элементы могут возникать в рисунках детей (фигуры, узоры), при лепке, </w:t>
      </w:r>
    </w:p>
    <w:p w:rsidR="00C74F69" w:rsidRDefault="00C74F69" w:rsidP="00B30796">
      <w:r>
        <w:t xml:space="preserve">конструировании и др. видах детской творческой активности. Воспитатели обращают внимание </w:t>
      </w:r>
    </w:p>
    <w:p w:rsidR="00C74F69" w:rsidRDefault="00C74F69" w:rsidP="00B30796">
      <w:r>
        <w:t xml:space="preserve">детей  на  эти  элементы,  проговаривая  их  содержание  и  употребляя  соответствующие  слова-понятия (круглый, больше, меньше, спираль  –  о домике улитки, квадратный, треугольный  –  о </w:t>
      </w:r>
    </w:p>
    <w:p w:rsidR="00C74F69" w:rsidRDefault="00C74F69" w:rsidP="00B30796">
      <w:r>
        <w:t>рисунке дома с окнами и т. п.).</w:t>
      </w:r>
    </w:p>
    <w:p w:rsidR="00C74F69" w:rsidRDefault="00C74F69" w:rsidP="00B30796">
      <w:r>
        <w:t xml:space="preserve">У  детей  развивается  способность  ориентироваться  в  пространстве  (право,  лево,  вперед, </w:t>
      </w:r>
    </w:p>
    <w:p w:rsidR="00C74F69" w:rsidRDefault="00C74F69" w:rsidP="00B30796">
      <w:r>
        <w:t xml:space="preserve">назад  и  т.  п.);  сравнивать,  обобщать  (различать,  классифицировать)  предметы;  понимать </w:t>
      </w:r>
    </w:p>
    <w:p w:rsidR="00C74F69" w:rsidRDefault="00C74F69" w:rsidP="00B30796">
      <w:r>
        <w:t xml:space="preserve">последовательности,  количества  и  величины;  выявлять  различные  соотношения  (например, </w:t>
      </w:r>
    </w:p>
    <w:p w:rsidR="00C74F69" w:rsidRDefault="00C74F69" w:rsidP="00B30796">
      <w:r>
        <w:t xml:space="preserve">больше  –  меньше,  толще  –  тоньше,  длиннее  –  короче,  тяжелее  –  легче  и  др.);  применять </w:t>
      </w:r>
    </w:p>
    <w:p w:rsidR="00C74F69" w:rsidRDefault="00C74F69" w:rsidP="00B30796">
      <w:r>
        <w:t xml:space="preserve">основные  понятия,  структурирующие  время  (например,  до  –  после,  вчера  –  сегодня  –  завтра, </w:t>
      </w:r>
    </w:p>
    <w:p w:rsidR="00C74F69" w:rsidRDefault="00C74F69" w:rsidP="00B30796">
      <w:r>
        <w:t xml:space="preserve">названия месяцев и дней); правильно называть дни недели, месяцы, времена года, части суток. </w:t>
      </w:r>
    </w:p>
    <w:p w:rsidR="00C74F69" w:rsidRDefault="00C74F69" w:rsidP="00B30796">
      <w:r>
        <w:t xml:space="preserve">Дети получают первичные представления о  геометрических формах и признаках предметов и </w:t>
      </w:r>
    </w:p>
    <w:p w:rsidR="00C74F69" w:rsidRDefault="00C74F69" w:rsidP="00B30796">
      <w:r>
        <w:t xml:space="preserve">объектов  (например,  круглый,  с  углами,  с  таким-то  количеством  вершин  и  граней),  о </w:t>
      </w:r>
    </w:p>
    <w:p w:rsidR="00C74F69" w:rsidRDefault="00C74F69" w:rsidP="00B30796">
      <w:r>
        <w:t>геометрических телах (например, куб, цилиндр, шар).</w:t>
      </w:r>
    </w:p>
    <w:p w:rsidR="00C74F69" w:rsidRDefault="00C74F69" w:rsidP="00B30796">
      <w:r>
        <w:t xml:space="preserve">У детей формируются  представления об использовании слов, обозначающих числа.  Они </w:t>
      </w:r>
    </w:p>
    <w:p w:rsidR="00C74F69" w:rsidRDefault="00C74F69" w:rsidP="00B30796">
      <w:r>
        <w:t xml:space="preserve">начинают считать различные объекты (например, предметы, звуки и т. п.) до 10, 20 и далее, в </w:t>
      </w:r>
    </w:p>
    <w:p w:rsidR="00C74F69" w:rsidRDefault="00C74F69" w:rsidP="00B30796">
      <w:r>
        <w:t xml:space="preserve">зависимости от индивидуальных особенностей развития. </w:t>
      </w:r>
    </w:p>
    <w:p w:rsidR="00C74F69" w:rsidRDefault="00C74F69" w:rsidP="00B30796">
      <w:r>
        <w:t xml:space="preserve">Развивается понимание соотношения между количеством предметов и обозначающим это </w:t>
      </w:r>
    </w:p>
    <w:p w:rsidR="00C74F69" w:rsidRDefault="00C74F69" w:rsidP="00B30796">
      <w:r>
        <w:t xml:space="preserve">количество числовым символом; понимание того, что число является выражением количества, </w:t>
      </w:r>
    </w:p>
    <w:p w:rsidR="00C74F69" w:rsidRDefault="00C74F69" w:rsidP="00B30796">
      <w:r>
        <w:t xml:space="preserve">длины,  веса,  времени  или  денежной  суммы;  понимание  назначения  цифр  как  способа </w:t>
      </w:r>
    </w:p>
    <w:p w:rsidR="00C74F69" w:rsidRDefault="00C74F69" w:rsidP="00B30796">
      <w:r>
        <w:t xml:space="preserve">кодировки и маркировки числа (например, номер телефона, почтовый индекс, номер маршрута </w:t>
      </w:r>
    </w:p>
    <w:p w:rsidR="00C74F69" w:rsidRDefault="00C74F69" w:rsidP="00B30796">
      <w:r>
        <w:t>автобуса).</w:t>
      </w:r>
    </w:p>
    <w:p w:rsidR="00C74F69" w:rsidRDefault="00C74F69" w:rsidP="00B30796">
      <w:r>
        <w:t xml:space="preserve">Развивается  умение  применять  такие  понятия,  как  «больше,  меньше,  равно»; </w:t>
      </w:r>
    </w:p>
    <w:p w:rsidR="00C74F69" w:rsidRDefault="00C74F69" w:rsidP="00B30796">
      <w:r>
        <w:t xml:space="preserve">устанавливать  соотношения  (например,  «как  часто»,  «как  много»,  «насколько  больше») </w:t>
      </w:r>
    </w:p>
    <w:p w:rsidR="00C74F69" w:rsidRDefault="00C74F69" w:rsidP="00B30796">
      <w:r>
        <w:t xml:space="preserve">использовать  в  речи  геометрические  понятия  (например,  «треугольник,  прямоугольник, </w:t>
      </w:r>
    </w:p>
    <w:p w:rsidR="00C74F69" w:rsidRDefault="00C74F69" w:rsidP="00B30796">
      <w:r>
        <w:t xml:space="preserve">квадрат, круг, куб, шар, цилиндр, точка, сторона, угол, площадь, вершина угла, грань»).  </w:t>
      </w:r>
    </w:p>
    <w:p w:rsidR="00C74F69" w:rsidRDefault="00C74F69" w:rsidP="00B30796">
      <w:r>
        <w:t xml:space="preserve">Развивается способность воспринимать «на глаз» небольшие множества до 6–10 объектов </w:t>
      </w:r>
    </w:p>
    <w:p w:rsidR="00C74F69" w:rsidRDefault="00C74F69" w:rsidP="00B30796">
      <w:r>
        <w:t xml:space="preserve">(например, при играх с использованием игральных костей или на пальцах рук). </w:t>
      </w:r>
    </w:p>
    <w:p w:rsidR="00C74F69" w:rsidRDefault="00C74F69" w:rsidP="00B30796">
      <w:r>
        <w:t xml:space="preserve">Развивается  способность  применять  математические  знания  и  умения  в  практических </w:t>
      </w:r>
    </w:p>
    <w:p w:rsidR="00C74F69" w:rsidRDefault="00C74F69" w:rsidP="00B30796">
      <w:r>
        <w:t xml:space="preserve">ситуациях  в  повседневной  жизни  (например,  чтобы  положить  в  чашку  с  чаем  две  ложки </w:t>
      </w:r>
    </w:p>
    <w:p w:rsidR="00C74F69" w:rsidRDefault="00C74F69" w:rsidP="00B30796">
      <w:r>
        <w:t xml:space="preserve">сахара), в различных видах образовательной деятельности (например, чтобы разделить кубики </w:t>
      </w:r>
    </w:p>
    <w:p w:rsidR="00C74F69" w:rsidRDefault="00C74F69" w:rsidP="00B30796">
      <w:r>
        <w:t>поровну между участниками игры), в том числе в других образовательных областях.</w:t>
      </w:r>
    </w:p>
    <w:p w:rsidR="00C74F69" w:rsidRDefault="00C74F69" w:rsidP="00B30796">
      <w:r>
        <w:t xml:space="preserve">Развитию  математических  представлений  способствует  наличие  соответствующих </w:t>
      </w:r>
    </w:p>
    <w:p w:rsidR="00C74F69" w:rsidRDefault="00C74F69" w:rsidP="00B30796">
      <w:r>
        <w:t xml:space="preserve">математических  материалов,  подходящих  для  счета,  сравнения,  сортировки,  выкладывания </w:t>
      </w:r>
    </w:p>
    <w:p w:rsidR="00C74F69" w:rsidRDefault="00C74F69" w:rsidP="00B30796">
      <w:r>
        <w:t>последовательностей и т. п.</w:t>
      </w:r>
    </w:p>
    <w:p w:rsidR="00C74F69" w:rsidRDefault="00C74F69" w:rsidP="00B30796">
      <w:r>
        <w:t xml:space="preserve">Программа оставляет Организации право выбора способа формирования у воспитанников </w:t>
      </w:r>
    </w:p>
    <w:p w:rsidR="00C74F69" w:rsidRDefault="00C74F69" w:rsidP="00B30796">
      <w:r>
        <w:t xml:space="preserve">математических  представлений,  в  том  числе  с  учетом  особенностей  реализуемых  основных </w:t>
      </w:r>
    </w:p>
    <w:p w:rsidR="00C74F69" w:rsidRDefault="00C74F69" w:rsidP="00B30796">
      <w:r>
        <w:t xml:space="preserve">образовательных программ, используемых вариативных образовательных программ. 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Речевое развитие</w:t>
      </w:r>
    </w:p>
    <w:p w:rsidR="00C74F69" w:rsidRDefault="00C74F69" w:rsidP="00B30796">
      <w:r>
        <w:t xml:space="preserve">В  области  речевого  развития  ребенка  основными  задачами  образовательной </w:t>
      </w:r>
    </w:p>
    <w:p w:rsidR="00C74F69" w:rsidRDefault="00C74F69" w:rsidP="00B30796">
      <w:r>
        <w:t xml:space="preserve">деятельности является создание условий для: </w:t>
      </w:r>
    </w:p>
    <w:p w:rsidR="00C74F69" w:rsidRDefault="00C74F69" w:rsidP="00B30796">
      <w:r>
        <w:t xml:space="preserve">–  формирования основы речевой и языковой культуры, совершенствования разных сторон </w:t>
      </w:r>
    </w:p>
    <w:p w:rsidR="00C74F69" w:rsidRDefault="00C74F69" w:rsidP="00B30796">
      <w:r>
        <w:t>речи ребенка;</w:t>
      </w:r>
    </w:p>
    <w:p w:rsidR="00C74F69" w:rsidRDefault="00C74F69" w:rsidP="00B30796">
      <w:r>
        <w:t>– приобщения детей к культуре чтения художественной литературы.</w:t>
      </w:r>
    </w:p>
    <w:p w:rsidR="00C74F69" w:rsidRDefault="00C74F69" w:rsidP="00B30796">
      <w:r>
        <w:t>В сфере совершенствования разных сторон речи ребенка</w:t>
      </w:r>
    </w:p>
    <w:p w:rsidR="00C74F69" w:rsidRDefault="00C74F69" w:rsidP="00B30796">
      <w:r>
        <w:t xml:space="preserve">Речевое  развитие  ребенка  связано  с  умением  вступать  в  коммуникацию  с  другими </w:t>
      </w:r>
    </w:p>
    <w:p w:rsidR="00C74F69" w:rsidRDefault="00C74F69" w:rsidP="00B30796">
      <w:r>
        <w:t xml:space="preserve">людьми, умением слушать, воспринимать речь говорящего и реагировать на нее собственным </w:t>
      </w:r>
    </w:p>
    <w:p w:rsidR="00C74F69" w:rsidRDefault="00C74F69" w:rsidP="00B30796">
      <w:r>
        <w:t xml:space="preserve">откликом,  адекватными  эмоциями,  то  есть  тесно  связано  с  социально-коммуникативным </w:t>
      </w:r>
    </w:p>
    <w:p w:rsidR="00C74F69" w:rsidRDefault="00C74F69" w:rsidP="00B30796">
      <w:r>
        <w:t xml:space="preserve">развитием.  Полноценное  речевое  развитие  помогает  дошкольнику  устанавливать  контакты, </w:t>
      </w:r>
    </w:p>
    <w:p w:rsidR="00C74F69" w:rsidRDefault="00C74F69" w:rsidP="00B30796">
      <w:r>
        <w:t xml:space="preserve">делиться  впечатлениями.  Оно  способствует  взаимопониманию,  разрешению  конфликтных </w:t>
      </w:r>
    </w:p>
    <w:p w:rsidR="00C74F69" w:rsidRDefault="00C74F69" w:rsidP="00B30796">
      <w:r>
        <w:t xml:space="preserve">ситуаций, регулированию речевых действий. Речь как важнейшее средство общения позволяет </w:t>
      </w:r>
    </w:p>
    <w:p w:rsidR="00C74F69" w:rsidRDefault="00C74F69" w:rsidP="00B30796">
      <w:r>
        <w:t xml:space="preserve">каждому ребенку участвовать в беседах, играх, проектах, спектаклях, занятиях и др., проявляя </w:t>
      </w:r>
    </w:p>
    <w:p w:rsidR="00C74F69" w:rsidRDefault="00C74F69" w:rsidP="00B30796">
      <w:r>
        <w:t xml:space="preserve">при этом свою индивидуальность. Педагоги должны стимулировать общение, сопровождающее </w:t>
      </w:r>
    </w:p>
    <w:p w:rsidR="00C74F69" w:rsidRDefault="00C74F69" w:rsidP="00B30796">
      <w:r>
        <w:t xml:space="preserve">различные  виды  деятельности  детей,  например,  поддерживать  обмен  мнениями  по  поводу </w:t>
      </w:r>
    </w:p>
    <w:p w:rsidR="00C74F69" w:rsidRDefault="00C74F69" w:rsidP="00B30796">
      <w:r>
        <w:t>детских рисунков, рассказов и т. д.</w:t>
      </w:r>
    </w:p>
    <w:p w:rsidR="00C74F69" w:rsidRDefault="00C74F69" w:rsidP="00B30796">
      <w:r>
        <w:t xml:space="preserve">Овладение  речью  (диалогической  и  монологической)  не  является  изолированным </w:t>
      </w:r>
    </w:p>
    <w:p w:rsidR="00C74F69" w:rsidRDefault="00C74F69" w:rsidP="00B30796">
      <w:r>
        <w:t xml:space="preserve">процессом,  оно  происходит  естественным  образом  в  процессе  коммуникации:  во  время </w:t>
      </w:r>
    </w:p>
    <w:p w:rsidR="00C74F69" w:rsidRDefault="00C74F69" w:rsidP="00B30796">
      <w:r>
        <w:t xml:space="preserve">обсуждения  детьми  (между  собой  или  со  взрослыми)  содержания,  которое  их  интересует, </w:t>
      </w:r>
    </w:p>
    <w:p w:rsidR="00C74F69" w:rsidRDefault="00C74F69" w:rsidP="00B30796">
      <w:r>
        <w:t xml:space="preserve">действий,  в  которые  они  вовлечены.  Таким  образом,  стимулирование  речевого  развития </w:t>
      </w:r>
    </w:p>
    <w:p w:rsidR="00C74F69" w:rsidRDefault="00C74F69" w:rsidP="00B30796">
      <w:r>
        <w:t xml:space="preserve">является  сквозным  принципом  ежедневной  педагогической  деятельности  во  всех </w:t>
      </w:r>
    </w:p>
    <w:p w:rsidR="00C74F69" w:rsidRDefault="00C74F69" w:rsidP="00B30796">
      <w:r>
        <w:t xml:space="preserve">образовательных областях.  </w:t>
      </w:r>
    </w:p>
    <w:p w:rsidR="00C74F69" w:rsidRDefault="00C74F69" w:rsidP="00B30796">
      <w:r>
        <w:t xml:space="preserve">Взрослые  создают  возможности  для  формирования  и  развития  звуковой  культуры, </w:t>
      </w:r>
    </w:p>
    <w:p w:rsidR="00C74F69" w:rsidRDefault="00C74F69" w:rsidP="00B30796">
      <w:r>
        <w:t xml:space="preserve">образной, интонационной и грамматической сторон речи, фонематического слуха, правильного </w:t>
      </w:r>
    </w:p>
    <w:p w:rsidR="00C74F69" w:rsidRDefault="00C74F69" w:rsidP="00B30796">
      <w:r>
        <w:t xml:space="preserve">звуко-  и  словопроизношения,  поощряют  разучивание  стихотворений,  скороговорок, </w:t>
      </w:r>
    </w:p>
    <w:p w:rsidR="00C74F69" w:rsidRDefault="00C74F69" w:rsidP="00B30796">
      <w:r>
        <w:t>чистоговорок, песен; организуют речевые игры, стимулируют словотворчество.</w:t>
      </w:r>
    </w:p>
    <w:p w:rsidR="00C74F69" w:rsidRDefault="00C74F69" w:rsidP="00B30796">
      <w:r>
        <w:t>В сфере приобщения детей к культуре чтения литературных произведений</w:t>
      </w:r>
    </w:p>
    <w:p w:rsidR="00C74F69" w:rsidRDefault="00C74F69" w:rsidP="00B30796">
      <w:r>
        <w:t xml:space="preserve">Взрослые  читают  детям  книги,  стихи,  вспоминают  содержание  и  обсуждают  вместе  с </w:t>
      </w:r>
    </w:p>
    <w:p w:rsidR="00C74F69" w:rsidRDefault="00C74F69" w:rsidP="00B30796">
      <w:r>
        <w:t xml:space="preserve">детьми  прочитанное,  способствуя  пониманию,  в  том  числе  на  слух.  Детям,  которые  хотят </w:t>
      </w:r>
    </w:p>
    <w:p w:rsidR="00C74F69" w:rsidRDefault="00C74F69" w:rsidP="00B30796">
      <w:r>
        <w:t xml:space="preserve">читать сами, предоставляется такая возможность. </w:t>
      </w:r>
    </w:p>
    <w:p w:rsidR="00C74F69" w:rsidRDefault="00C74F69" w:rsidP="00B30796">
      <w:r>
        <w:t xml:space="preserve">У детей активно развивается способность к использованию речи в повседневном общении, </w:t>
      </w:r>
    </w:p>
    <w:p w:rsidR="00C74F69" w:rsidRDefault="00C74F69" w:rsidP="00B30796">
      <w:r>
        <w:t xml:space="preserve">а  также  стимулируется  использование  речи  в  области  познавательно-исследовательского, </w:t>
      </w:r>
    </w:p>
    <w:p w:rsidR="00C74F69" w:rsidRDefault="00C74F69" w:rsidP="00B30796">
      <w:r>
        <w:t xml:space="preserve">художественно-эстетического,  социально-коммуникативного  и  других  видов  развития. </w:t>
      </w:r>
    </w:p>
    <w:p w:rsidR="00C74F69" w:rsidRDefault="00C74F69" w:rsidP="00B30796">
      <w:r>
        <w:t xml:space="preserve">Взрослые  могут  стимулировать  использование  речи  для  познавательно-исследовательского </w:t>
      </w:r>
    </w:p>
    <w:p w:rsidR="00C74F69" w:rsidRDefault="00C74F69" w:rsidP="00B30796">
      <w:r>
        <w:t xml:space="preserve">развития детей, например отвечая на вопросы «Почему?..», «Когда?..», обращая внимание детей </w:t>
      </w:r>
    </w:p>
    <w:p w:rsidR="00C74F69" w:rsidRDefault="00C74F69" w:rsidP="00B30796">
      <w:r>
        <w:t xml:space="preserve">на  последовательность  повседневных  событий,  различия  и  сходства,  причинно-следственные </w:t>
      </w:r>
    </w:p>
    <w:p w:rsidR="00C74F69" w:rsidRDefault="00C74F69" w:rsidP="00B30796">
      <w:r>
        <w:t xml:space="preserve">связи, развивая идеи, высказанные детьми, вербально дополняя их. Например, ребенок говорит: </w:t>
      </w:r>
    </w:p>
    <w:p w:rsidR="00C74F69" w:rsidRDefault="00C74F69" w:rsidP="00B30796">
      <w:r>
        <w:t xml:space="preserve">«Посмотрите на это дерево», а педагог отвечает: «Это береза. Посмотри, у нее набухли почки и </w:t>
      </w:r>
    </w:p>
    <w:p w:rsidR="00C74F69" w:rsidRDefault="00C74F69" w:rsidP="00B30796">
      <w:r>
        <w:t>уже скоро появятся первые листочки».</w:t>
      </w:r>
    </w:p>
    <w:p w:rsidR="00C74F69" w:rsidRDefault="00C74F69" w:rsidP="00B30796">
      <w:r>
        <w:t xml:space="preserve">Детям с низким уровнем речевого развития взрослые позволяют отвечать на вопросы не </w:t>
      </w:r>
    </w:p>
    <w:p w:rsidR="00C74F69" w:rsidRDefault="00C74F69" w:rsidP="00B30796">
      <w:r>
        <w:t>только словесно, но и с помощью жестикуляции или специальных средств.</w:t>
      </w:r>
    </w:p>
    <w:p w:rsidR="00C74F69" w:rsidRDefault="00C74F69" w:rsidP="00B30796">
      <w:r>
        <w:t xml:space="preserve">Речевому  развитию  способствуют  наличие  в  развивающей  предметно-пространственной </w:t>
      </w:r>
    </w:p>
    <w:p w:rsidR="00C74F69" w:rsidRDefault="00C74F69" w:rsidP="00B30796">
      <w:r>
        <w:t xml:space="preserve">среде открытого доступа детей к различным литературным изданиям, предоставление места для </w:t>
      </w:r>
    </w:p>
    <w:p w:rsidR="00C74F69" w:rsidRDefault="00C74F69" w:rsidP="00B30796">
      <w:r>
        <w:t xml:space="preserve">рассматривания  и  чтения  детьми  соответствующих  их  возрасту  книг,  наличие  других </w:t>
      </w:r>
    </w:p>
    <w:p w:rsidR="00C74F69" w:rsidRDefault="00C74F69" w:rsidP="00B30796">
      <w:r>
        <w:t xml:space="preserve">дополнительных материалов, например плакатов и картин, рассказов в картинках, аудиозаписей </w:t>
      </w:r>
    </w:p>
    <w:p w:rsidR="00C74F69" w:rsidRDefault="00C74F69" w:rsidP="00B30796">
      <w:r>
        <w:t>литературных произведений и песен, а также других материалов.</w:t>
      </w:r>
    </w:p>
    <w:p w:rsidR="00C74F69" w:rsidRDefault="00C74F69" w:rsidP="00B30796">
      <w:r>
        <w:t xml:space="preserve">Программа оставляет Организации право выбора способа речевого развития детей, в том </w:t>
      </w:r>
    </w:p>
    <w:p w:rsidR="00C74F69" w:rsidRDefault="00C74F69" w:rsidP="00B30796">
      <w:r>
        <w:t xml:space="preserve">числе с учетом особенностей реализуемых основных образовательных программ, используемых </w:t>
      </w:r>
    </w:p>
    <w:p w:rsidR="00C74F69" w:rsidRDefault="00C74F69" w:rsidP="00B30796">
      <w:r>
        <w:t xml:space="preserve">вариативных образовательных программ и других особенностей реализуемой образовательной </w:t>
      </w:r>
    </w:p>
    <w:p w:rsidR="00C74F69" w:rsidRDefault="00C74F69" w:rsidP="00B30796">
      <w:r>
        <w:t xml:space="preserve">деятельности. 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Художественно-эстетическое развитие</w:t>
      </w:r>
    </w:p>
    <w:p w:rsidR="00C74F69" w:rsidRDefault="00C74F69" w:rsidP="00B30796">
      <w:r>
        <w:t>В  области  художественно-эстетического  развития  ребенка  основными  задачами</w:t>
      </w:r>
    </w:p>
    <w:p w:rsidR="00C74F69" w:rsidRDefault="00C74F69" w:rsidP="00B30796">
      <w:r>
        <w:t xml:space="preserve">образовательной деятельности являются создание условий для: </w:t>
      </w:r>
    </w:p>
    <w:p w:rsidR="00C74F69" w:rsidRDefault="00C74F69" w:rsidP="00B30796">
      <w:r>
        <w:t xml:space="preserve">–  развития  у  детей  интереса  к  эстетической  стороне  действительности,  ознакомления  с </w:t>
      </w:r>
    </w:p>
    <w:p w:rsidR="00C74F69" w:rsidRDefault="00C74F69" w:rsidP="00B30796">
      <w:r>
        <w:t xml:space="preserve">разными  видами  и  жанрами  искусства  (словесного,  музыкального,  изобразительного),  в  том </w:t>
      </w:r>
    </w:p>
    <w:p w:rsidR="00C74F69" w:rsidRDefault="00C74F69" w:rsidP="00B30796">
      <w:r>
        <w:t>числе народного творчества;</w:t>
      </w:r>
    </w:p>
    <w:p w:rsidR="00C74F69" w:rsidRDefault="00C74F69" w:rsidP="00B30796">
      <w:r>
        <w:t xml:space="preserve">– развития способности к восприятию музыки, художественной литературы, фольклора;  </w:t>
      </w:r>
    </w:p>
    <w:p w:rsidR="00C74F69" w:rsidRDefault="00C74F69" w:rsidP="00B30796">
      <w:r>
        <w:t xml:space="preserve">–  приобщения  к  разным  видам  художественно-эстетической  деятельности,  развития </w:t>
      </w:r>
    </w:p>
    <w:p w:rsidR="00C74F69" w:rsidRDefault="00C74F69" w:rsidP="00B30796">
      <w:r>
        <w:t xml:space="preserve">потребности  в  творческом  самовыражении,  инициативности  и  самостоятельности  в </w:t>
      </w:r>
    </w:p>
    <w:p w:rsidR="00C74F69" w:rsidRDefault="00C74F69" w:rsidP="00B30796">
      <w:r>
        <w:t>воплощении художественного замысла.</w:t>
      </w:r>
    </w:p>
    <w:p w:rsidR="00C74F69" w:rsidRDefault="00C74F69" w:rsidP="00B30796">
      <w:r>
        <w:t>В  сфере  развития  у  детей  интереса  к  эстетической  стороне  действительности,</w:t>
      </w:r>
    </w:p>
    <w:p w:rsidR="00C74F69" w:rsidRDefault="00C74F69" w:rsidP="00B30796">
      <w:r>
        <w:t>ознакомления с разными видами и жанрами искусства, в том числе народного творчества</w:t>
      </w:r>
    </w:p>
    <w:p w:rsidR="00C74F69" w:rsidRDefault="00C74F69" w:rsidP="00B30796">
      <w:r>
        <w:t xml:space="preserve">Программа  относит  к  образовательной  области  художественно-эстетического  развития </w:t>
      </w:r>
    </w:p>
    <w:p w:rsidR="00C74F69" w:rsidRDefault="00C74F69" w:rsidP="00B30796">
      <w:r>
        <w:t xml:space="preserve">приобщение детей к эстетическому познанию и переживанию мира, к искусству и культуре в </w:t>
      </w:r>
    </w:p>
    <w:p w:rsidR="00C74F69" w:rsidRDefault="00C74F69" w:rsidP="00B30796">
      <w:r>
        <w:t xml:space="preserve">широком  смысле,  а  также  творческую  деятельность  детей  в  изобразительном,  пластическом, </w:t>
      </w:r>
    </w:p>
    <w:p w:rsidR="00C74F69" w:rsidRDefault="00C74F69" w:rsidP="00B30796">
      <w:r>
        <w:t xml:space="preserve">музыкальном, литературном и др. видах художественно-творческой деятельности. </w:t>
      </w:r>
    </w:p>
    <w:p w:rsidR="00C74F69" w:rsidRDefault="00C74F69" w:rsidP="00B30796">
      <w:r>
        <w:t xml:space="preserve">Эстетическое отношение к миру  опирается прежде всего  на восприятие действительности </w:t>
      </w:r>
    </w:p>
    <w:p w:rsidR="00C74F69" w:rsidRDefault="00C74F69" w:rsidP="00B30796">
      <w:r>
        <w:t xml:space="preserve">разными  органами  чувств.  Взрослые  способствуют  накоплению  у  детей  сенсорного  опыта, </w:t>
      </w:r>
    </w:p>
    <w:p w:rsidR="00C74F69" w:rsidRDefault="00C74F69" w:rsidP="00B30796">
      <w:r>
        <w:t xml:space="preserve">обогащению  чувственных  впечатлений,  развитию  эмоциональной  отзывчивости  на  красоту </w:t>
      </w:r>
    </w:p>
    <w:p w:rsidR="00C74F69" w:rsidRDefault="00C74F69" w:rsidP="00B30796">
      <w:r>
        <w:t xml:space="preserve">природы  и  рукотворного  мира,  сопереживания  персонажам  художественной  литературы  и </w:t>
      </w:r>
    </w:p>
    <w:p w:rsidR="00C74F69" w:rsidRDefault="00C74F69" w:rsidP="00B30796">
      <w:r>
        <w:t xml:space="preserve">фольклора. </w:t>
      </w:r>
    </w:p>
    <w:p w:rsidR="00C74F69" w:rsidRDefault="00C74F69" w:rsidP="00B30796">
      <w:r>
        <w:t xml:space="preserve">Взрослые  знакомят  детей  с  классическими  произведениями  литературы,  живописи, </w:t>
      </w:r>
    </w:p>
    <w:p w:rsidR="00C74F69" w:rsidRDefault="00C74F69" w:rsidP="00B30796">
      <w:r>
        <w:t xml:space="preserve">музыки,  театрального  искусства,  произведениями  народного  творчества,  рассматривают </w:t>
      </w:r>
    </w:p>
    <w:p w:rsidR="00C74F69" w:rsidRDefault="00C74F69" w:rsidP="00B30796">
      <w:r>
        <w:t xml:space="preserve">иллюстрации  в  художественных  альбомах,  организуют  экскурсии  на  природу,  в  музеи, </w:t>
      </w:r>
    </w:p>
    <w:p w:rsidR="00C74F69" w:rsidRDefault="00C74F69" w:rsidP="00B30796">
      <w:r>
        <w:t>демонстрируют  фильмы  соответствующего  содержания,  обращаются  к  другим  источникам</w:t>
      </w:r>
    </w:p>
    <w:p w:rsidR="00C74F69" w:rsidRDefault="00C74F69" w:rsidP="00B30796">
      <w:r>
        <w:t>художественно-эстетической информации.</w:t>
      </w:r>
    </w:p>
    <w:p w:rsidR="00C74F69" w:rsidRDefault="00C74F69" w:rsidP="00B30796">
      <w:r>
        <w:t xml:space="preserve">В  сфере  приобщения  к  разным  видам  художественно-эстетической  деятельности, </w:t>
      </w:r>
    </w:p>
    <w:p w:rsidR="00C74F69" w:rsidRDefault="00C74F69" w:rsidP="00B30796">
      <w:r>
        <w:t xml:space="preserve">развития потребности в творческом самовыражении, инициативности и самостоятельности </w:t>
      </w:r>
    </w:p>
    <w:p w:rsidR="00C74F69" w:rsidRDefault="00C74F69" w:rsidP="00B30796">
      <w:r>
        <w:t>в воплощении художественного замысла</w:t>
      </w:r>
    </w:p>
    <w:p w:rsidR="00C74F69" w:rsidRDefault="00C74F69" w:rsidP="00B30796">
      <w:r>
        <w:t xml:space="preserve">Взрослые  создают  возможности  для  творческого  самовыражения  детей:  поддерживают </w:t>
      </w:r>
    </w:p>
    <w:p w:rsidR="00C74F69" w:rsidRDefault="00C74F69" w:rsidP="00B30796">
      <w:r>
        <w:t xml:space="preserve">инициативу,  стремление  к  импровизации  при  самостоятельном  воплощении  ребенком </w:t>
      </w:r>
    </w:p>
    <w:p w:rsidR="00C74F69" w:rsidRDefault="00C74F69" w:rsidP="00B30796">
      <w:r>
        <w:t xml:space="preserve">художественных  замыслов;  вовлекают  детей  в  разные  виды  художественно-эстетической </w:t>
      </w:r>
    </w:p>
    <w:p w:rsidR="00C74F69" w:rsidRDefault="00C74F69" w:rsidP="00B30796">
      <w:r>
        <w:t xml:space="preserve">деятельности,  в  сюжетно-ролевые  и  режиссерские  игры,  помогают  осваивать  различные </w:t>
      </w:r>
    </w:p>
    <w:p w:rsidR="00C74F69" w:rsidRDefault="00C74F69" w:rsidP="00B30796">
      <w:r>
        <w:t xml:space="preserve">средства, материалы, способы реализации замыслов. </w:t>
      </w:r>
    </w:p>
    <w:p w:rsidR="00C74F69" w:rsidRDefault="00C74F69" w:rsidP="00B30796">
      <w:r>
        <w:t xml:space="preserve">В изобразительной деятельности (рисовании, лепке) и  художественном конструировании </w:t>
      </w:r>
    </w:p>
    <w:p w:rsidR="00C74F69" w:rsidRDefault="00C74F69" w:rsidP="00B30796">
      <w:r>
        <w:t xml:space="preserve">взрослые  предлагают  детям  экспериментировать  с  цветом,  придумывать  и  создавать </w:t>
      </w:r>
    </w:p>
    <w:p w:rsidR="00C74F69" w:rsidRDefault="00C74F69" w:rsidP="00B30796">
      <w:r>
        <w:t xml:space="preserve">композицию;  осваивать  различные  художественные  техники,  использовать  разнообразные </w:t>
      </w:r>
    </w:p>
    <w:p w:rsidR="00C74F69" w:rsidRDefault="00C74F69" w:rsidP="00B30796">
      <w:r>
        <w:t xml:space="preserve">материалы и средства. </w:t>
      </w:r>
    </w:p>
    <w:p w:rsidR="00C74F69" w:rsidRDefault="00C74F69" w:rsidP="00B30796">
      <w:r>
        <w:t>В музыкальной деятельности (танцах, пении, игре на детских музыкальных инструментах )</w:t>
      </w:r>
    </w:p>
    <w:p w:rsidR="00C74F69" w:rsidRDefault="00C74F69" w:rsidP="00B30796">
      <w:r>
        <w:t xml:space="preserve">–  создавать художественные образы с помощью пластических средств, ритма, темпа, высоты и </w:t>
      </w:r>
    </w:p>
    <w:p w:rsidR="00C74F69" w:rsidRDefault="00C74F69" w:rsidP="00B30796">
      <w:r>
        <w:t xml:space="preserve">силы звука.  </w:t>
      </w:r>
    </w:p>
    <w:p w:rsidR="00C74F69" w:rsidRDefault="00C74F69" w:rsidP="00B30796">
      <w:r>
        <w:t xml:space="preserve">В  театрализованной  деятельности,  сюжетно-ролевой  и  режиссерской  игре  –  языковыми </w:t>
      </w:r>
    </w:p>
    <w:p w:rsidR="00C74F69" w:rsidRDefault="00C74F69" w:rsidP="00B30796">
      <w:r>
        <w:t xml:space="preserve">средствами,  средствами  мимики,  пантомимы,  интонации  передавать  характер,  переживания, </w:t>
      </w:r>
    </w:p>
    <w:p w:rsidR="00C74F69" w:rsidRDefault="00C74F69" w:rsidP="00B30796">
      <w:r>
        <w:t>настроения персонажей.</w:t>
      </w:r>
    </w:p>
    <w:p w:rsidR="00C74F69" w:rsidRPr="00CC16C7" w:rsidRDefault="00C74F69" w:rsidP="00B30796">
      <w:pPr>
        <w:rPr>
          <w:b/>
        </w:rPr>
      </w:pPr>
      <w:r w:rsidRPr="00CC16C7">
        <w:rPr>
          <w:b/>
        </w:rPr>
        <w:t>Физическое развитие</w:t>
      </w:r>
    </w:p>
    <w:p w:rsidR="00C74F69" w:rsidRDefault="00C74F69" w:rsidP="00B30796">
      <w:r>
        <w:t xml:space="preserve">В  области  физического  развития  ребенка  основными  задачами  образовательной </w:t>
      </w:r>
    </w:p>
    <w:p w:rsidR="00C74F69" w:rsidRDefault="00C74F69" w:rsidP="00B30796">
      <w:r>
        <w:t xml:space="preserve">деятельности являются создание условий для: </w:t>
      </w:r>
    </w:p>
    <w:p w:rsidR="00C74F69" w:rsidRDefault="00C74F69" w:rsidP="00B30796">
      <w:r>
        <w:t>– становления у детей ценностей здорового образа жизни;</w:t>
      </w:r>
    </w:p>
    <w:p w:rsidR="00C74F69" w:rsidRDefault="00C74F69" w:rsidP="00B30796">
      <w:r>
        <w:t>– развития представлений о своем теле и своих физических возможностях;</w:t>
      </w:r>
    </w:p>
    <w:p w:rsidR="00C74F69" w:rsidRDefault="00C74F69" w:rsidP="00B30796">
      <w:r>
        <w:t xml:space="preserve">– приобретения двигательного опыта и совершенствования двигательной активности; </w:t>
      </w:r>
    </w:p>
    <w:p w:rsidR="00C74F69" w:rsidRDefault="00C74F69" w:rsidP="00B30796">
      <w:r>
        <w:t xml:space="preserve">–формирования  начальных  представлений  о  некоторых  видах  спорта,  овладения </w:t>
      </w:r>
    </w:p>
    <w:p w:rsidR="00C74F69" w:rsidRDefault="00C74F69" w:rsidP="00B30796">
      <w:r>
        <w:t>подвижными играми с правилами.</w:t>
      </w:r>
    </w:p>
    <w:p w:rsidR="00C74F69" w:rsidRDefault="00C74F69" w:rsidP="00B30796">
      <w:r>
        <w:t>В сфере становления у детей ценностей здорового образа жизни</w:t>
      </w:r>
    </w:p>
    <w:p w:rsidR="00C74F69" w:rsidRDefault="00C74F69" w:rsidP="00B30796">
      <w:r>
        <w:t xml:space="preserve">Взрослые способствуют развитию у детей ответственного отношения к своему здоровью. </w:t>
      </w:r>
    </w:p>
    <w:p w:rsidR="00C74F69" w:rsidRDefault="00C74F69" w:rsidP="00B30796">
      <w:r>
        <w:t xml:space="preserve">Они  рассказывают  детям  о  том,  что  может  быть  полезно  и  что  вредно  для  их  организма, </w:t>
      </w:r>
    </w:p>
    <w:p w:rsidR="00C74F69" w:rsidRDefault="00C74F69" w:rsidP="00B30796">
      <w:r>
        <w:t xml:space="preserve">помогают детям осознать пользу здорового образа жизни, соблюдения его элементарных норм </w:t>
      </w:r>
    </w:p>
    <w:p w:rsidR="00C74F69" w:rsidRDefault="00C74F69" w:rsidP="00B30796">
      <w:r>
        <w:t xml:space="preserve">и  правил,  в  том  числе  правил  здорового  питания,  закаливания  и  пр.  Взрослые  способствуют </w:t>
      </w:r>
    </w:p>
    <w:p w:rsidR="00C74F69" w:rsidRDefault="00C74F69" w:rsidP="00B30796">
      <w:r>
        <w:t xml:space="preserve">формированию  полезных  навыков  и  привычек,  нацеленных  на  поддержание  собственного </w:t>
      </w:r>
    </w:p>
    <w:p w:rsidR="00C74F69" w:rsidRDefault="00C74F69" w:rsidP="00B30796">
      <w:r>
        <w:t xml:space="preserve">здоровья,  в  том  числе  формированию  гигиенических  навыков.  Создают  возможности  для </w:t>
      </w:r>
    </w:p>
    <w:p w:rsidR="00C74F69" w:rsidRDefault="00C74F69" w:rsidP="00B30796">
      <w:r>
        <w:t>активного участия детей в оздоровительных мероприятиях.</w:t>
      </w:r>
    </w:p>
    <w:p w:rsidR="00C74F69" w:rsidRDefault="00C74F69" w:rsidP="00B30796">
      <w:r>
        <w:t xml:space="preserve">В сфере совершенствования двигательной активности детей,  развития представлений о </w:t>
      </w:r>
    </w:p>
    <w:p w:rsidR="00C74F69" w:rsidRDefault="00C74F69" w:rsidP="00B30796">
      <w:r>
        <w:t xml:space="preserve">своем  теле  и  своих  физических  возможностях,  формировании  начальных  представлений  о </w:t>
      </w:r>
    </w:p>
    <w:p w:rsidR="00C74F69" w:rsidRDefault="00C74F69" w:rsidP="00B30796">
      <w:r>
        <w:t>спорте</w:t>
      </w:r>
    </w:p>
    <w:p w:rsidR="00C74F69" w:rsidRDefault="00C74F69" w:rsidP="00B30796">
      <w:r>
        <w:t xml:space="preserve">Взрослые  уделяют  специальное  внимание  развитию  у  ребенка  представлений  о  своем </w:t>
      </w:r>
    </w:p>
    <w:p w:rsidR="00C74F69" w:rsidRDefault="00C74F69" w:rsidP="00B30796">
      <w:r>
        <w:t>теле, произвольности действий и движений ребенка.</w:t>
      </w:r>
    </w:p>
    <w:p w:rsidR="00C74F69" w:rsidRDefault="00C74F69" w:rsidP="00B30796">
      <w:r>
        <w:t xml:space="preserve">Для  удовлетворения  естественной  потребности  детей  в  движении  взрослые  организуют </w:t>
      </w:r>
    </w:p>
    <w:p w:rsidR="00C74F69" w:rsidRDefault="00C74F69" w:rsidP="00B30796">
      <w:r>
        <w:t xml:space="preserve">пространственную  среду  с  соответствующим  оборудованием  как  внутри  помещения  так  и  на </w:t>
      </w:r>
    </w:p>
    <w:p w:rsidR="00C74F69" w:rsidRDefault="00C74F69" w:rsidP="00B30796">
      <w:r>
        <w:t xml:space="preserve">внешней  территории  (горки,  качели  и  т.  п.),  подвижные  игры  (как  свободные,  так  и  по </w:t>
      </w:r>
    </w:p>
    <w:p w:rsidR="00C74F69" w:rsidRDefault="00C74F69" w:rsidP="00B30796">
      <w:r>
        <w:t xml:space="preserve">правилам),  занятия,  которые  способствуют  получению  детьми  положительных  эмоций  от </w:t>
      </w:r>
    </w:p>
    <w:p w:rsidR="00C74F69" w:rsidRDefault="00C74F69" w:rsidP="00B30796">
      <w:r>
        <w:t xml:space="preserve">двигательной  активности,  развитию  ловкости,  координации  движений,  силы,  гибкости, </w:t>
      </w:r>
    </w:p>
    <w:p w:rsidR="00C74F69" w:rsidRDefault="00C74F69" w:rsidP="00B30796">
      <w:r>
        <w:t xml:space="preserve">правильного формирования опорно-двигательной системы детского организма. </w:t>
      </w:r>
    </w:p>
    <w:p w:rsidR="00C74F69" w:rsidRDefault="00C74F69" w:rsidP="00B30796">
      <w:r>
        <w:t xml:space="preserve">Взрослые  поддерживают  интерес  детей  к  подвижным  играм,  занятиям  на  спортивных </w:t>
      </w:r>
    </w:p>
    <w:p w:rsidR="00C74F69" w:rsidRDefault="00C74F69" w:rsidP="00B30796">
      <w:r>
        <w:t xml:space="preserve">снарядах, упражнениям в беге, прыжках, лазании, метании и др.; побуждают детей выполнять </w:t>
      </w:r>
    </w:p>
    <w:p w:rsidR="00C74F69" w:rsidRDefault="00C74F69" w:rsidP="00B30796">
      <w:r>
        <w:t xml:space="preserve">физические  упражнения,  способствующие  развитию  равновесия,  координации  движений, </w:t>
      </w:r>
    </w:p>
    <w:p w:rsidR="00C74F69" w:rsidRDefault="00C74F69" w:rsidP="00B30796">
      <w:r>
        <w:t xml:space="preserve">ловкости, гибкости, быстроты, крупной и мелкой моторики обеих рук, а также правильного не </w:t>
      </w:r>
    </w:p>
    <w:p w:rsidR="00C74F69" w:rsidRDefault="00C74F69" w:rsidP="00B30796">
      <w:r>
        <w:t xml:space="preserve">наносящего ущерба организму выполнения основных движений. </w:t>
      </w:r>
    </w:p>
    <w:p w:rsidR="00C74F69" w:rsidRDefault="00C74F69" w:rsidP="00B30796">
      <w:r>
        <w:t xml:space="preserve">Взрослые проводят физкультурные занятия, организуют спортивные игры в помещении и </w:t>
      </w:r>
    </w:p>
    <w:p w:rsidR="00C74F69" w:rsidRDefault="00C74F69" w:rsidP="00B30796">
      <w:r>
        <w:t xml:space="preserve">на  воздухе,  спортивные  праздники;  развивают  у  детей  интерес  к  различным  видам  спорта, </w:t>
      </w:r>
    </w:p>
    <w:p w:rsidR="00C74F69" w:rsidRDefault="00C74F69" w:rsidP="00B30796">
      <w:r>
        <w:t xml:space="preserve">предоставляют детям возможность  кататься на коньках, лыжах, ездить на велосипеде, плавать, </w:t>
      </w:r>
    </w:p>
    <w:p w:rsidR="00C74F69" w:rsidRDefault="00C74F69" w:rsidP="00B30796">
      <w:r>
        <w:t>заниматься другими видами двигательной активности.</w:t>
      </w:r>
    </w:p>
    <w:p w:rsidR="00C74F69" w:rsidRDefault="00C74F69" w:rsidP="00B30796">
      <w:r>
        <w:t>2.3. Взаимодействие взрослых с детьми</w:t>
      </w:r>
    </w:p>
    <w:p w:rsidR="00C74F69" w:rsidRDefault="00C74F69" w:rsidP="00B30796">
      <w:r>
        <w:t xml:space="preserve">Взаимодействие  взрослых  с  детьми  является  важнейшим  фактором  развития  ребенка  и </w:t>
      </w:r>
    </w:p>
    <w:p w:rsidR="00C74F69" w:rsidRDefault="00C74F69" w:rsidP="00B30796">
      <w:r>
        <w:t xml:space="preserve">пронизывает все направления образовательной деятельности. </w:t>
      </w:r>
    </w:p>
    <w:p w:rsidR="00C74F69" w:rsidRDefault="00C74F69" w:rsidP="00B30796">
      <w:r>
        <w:t xml:space="preserve">С  помощью  взрослого  и  в  самостоятельной  деятельности  ребенок  учится  познавать </w:t>
      </w:r>
    </w:p>
    <w:p w:rsidR="00C74F69" w:rsidRDefault="00C74F69" w:rsidP="00B30796">
      <w:r>
        <w:t xml:space="preserve">окружающий  мир,  играть,  рисовать,  общаться  с  окружающими.  Процесс  приобщения  к </w:t>
      </w:r>
    </w:p>
    <w:p w:rsidR="00C74F69" w:rsidRDefault="00C74F69" w:rsidP="00B30796">
      <w:r>
        <w:t xml:space="preserve">культурным  образцам  человеческой  деятельности  (культуре  жизни,  познанию  мира,  речи, </w:t>
      </w:r>
    </w:p>
    <w:p w:rsidR="00C74F69" w:rsidRDefault="00C74F69" w:rsidP="00B30796">
      <w:r>
        <w:t xml:space="preserve">коммуникации,  и  прочим),  приобретения  культурных  умений  при  взаимодействии  со </w:t>
      </w:r>
    </w:p>
    <w:p w:rsidR="00C74F69" w:rsidRDefault="00C74F69" w:rsidP="00B30796">
      <w:r>
        <w:t xml:space="preserve">взрослыми  и  в  самостоятельной  деятельности  в  предметной  среде  называется  процессом </w:t>
      </w:r>
    </w:p>
    <w:p w:rsidR="00C74F69" w:rsidRDefault="00C74F69" w:rsidP="00B30796">
      <w:r>
        <w:t>овладения культурными практиками.</w:t>
      </w:r>
    </w:p>
    <w:p w:rsidR="00C74F69" w:rsidRDefault="00C74F69" w:rsidP="00B30796">
      <w:r>
        <w:t xml:space="preserve">Процесс приобретения общих культурных умений во всей его полноте возможен только в </w:t>
      </w:r>
    </w:p>
    <w:p w:rsidR="00C74F69" w:rsidRDefault="00C74F69" w:rsidP="00B30796">
      <w:r>
        <w:t xml:space="preserve">том  случае,  если  взрослый  выступает  в  этом  процессе  в  роли  партнера,  а  не  руководителя, </w:t>
      </w:r>
    </w:p>
    <w:p w:rsidR="00C74F69" w:rsidRDefault="00C74F69" w:rsidP="00B30796">
      <w:r>
        <w:t xml:space="preserve">поддерживая  и  развивая  мотивацию  ребенка.  Партнерские  отношения  взрослого  и  ребенка  в  организации  и  в  семье  являются  разумной  альтернативой  двум  диаметрально </w:t>
      </w:r>
    </w:p>
    <w:p w:rsidR="00C74F69" w:rsidRDefault="00C74F69" w:rsidP="00B30796">
      <w:r>
        <w:t xml:space="preserve">противоположным  подходам:  прямому  обучению  и  образованию,  основанному  на  идеях </w:t>
      </w:r>
    </w:p>
    <w:p w:rsidR="00C74F69" w:rsidRDefault="00C74F69" w:rsidP="00B30796">
      <w:r>
        <w:t xml:space="preserve">«свободного  воспитания».  Основной  функциональной  характеристикой  партнерских </w:t>
      </w:r>
    </w:p>
    <w:p w:rsidR="00C74F69" w:rsidRDefault="00C74F69" w:rsidP="00B30796">
      <w:r>
        <w:t xml:space="preserve">отношений  является  равноправное  относительно  ребенка  включение  взрослого  в  процесс </w:t>
      </w:r>
    </w:p>
    <w:p w:rsidR="00C74F69" w:rsidRDefault="00C74F69" w:rsidP="00B30796">
      <w:r>
        <w:t xml:space="preserve">деятельности. Взрослый участвует в реализации поставленной цели наравне с детьми, как более </w:t>
      </w:r>
    </w:p>
    <w:p w:rsidR="00C74F69" w:rsidRDefault="00C74F69" w:rsidP="00B30796">
      <w:r>
        <w:t xml:space="preserve">опытный и компетентный партнер. </w:t>
      </w:r>
    </w:p>
    <w:p w:rsidR="00C74F69" w:rsidRDefault="00C74F69" w:rsidP="00B30796">
      <w:r>
        <w:t xml:space="preserve">Для  личностно-порождающего  взаимодействия  характерно  принятие  ребенка  таким, </w:t>
      </w:r>
    </w:p>
    <w:p w:rsidR="00C74F69" w:rsidRDefault="00C74F69" w:rsidP="00B30796">
      <w:r>
        <w:t xml:space="preserve">какой  он  есть,  и  вера  в  его  способности.  Взрослый  не  подгоняет  ребенка  под  какой-то </w:t>
      </w:r>
    </w:p>
    <w:p w:rsidR="00C74F69" w:rsidRDefault="00C74F69" w:rsidP="00B30796">
      <w:r>
        <w:t xml:space="preserve">определенный  «стандарт»,  а  строит  общение  с  ним  с  ориентацией  на  достоинства  и </w:t>
      </w:r>
    </w:p>
    <w:p w:rsidR="00C74F69" w:rsidRDefault="00C74F69" w:rsidP="00B30796">
      <w:r>
        <w:t xml:space="preserve">индивидуальные  особенности  ребенка,  его  характер,  привычки,  интересы,  предпочтения.  Он </w:t>
      </w:r>
    </w:p>
    <w:p w:rsidR="00C74F69" w:rsidRDefault="00C74F69" w:rsidP="00B30796">
      <w:r>
        <w:t xml:space="preserve">сопереживает  ребенку  в  радости  и  огорчениях,  оказывает  поддержку  при  затруднениях, </w:t>
      </w:r>
    </w:p>
    <w:p w:rsidR="00C74F69" w:rsidRDefault="00C74F69" w:rsidP="00B30796">
      <w:r>
        <w:t xml:space="preserve">участвует  в  его  играх  и  занятиях.  Взрослый  старается  избегать  запретов  и  наказаний. </w:t>
      </w:r>
    </w:p>
    <w:p w:rsidR="00C74F69" w:rsidRDefault="00C74F69" w:rsidP="00B30796">
      <w:r>
        <w:t xml:space="preserve">Ограничения  и  порицания  используются  в  случае  крайней  необходимости,  не  унижая </w:t>
      </w:r>
    </w:p>
    <w:p w:rsidR="00C74F69" w:rsidRDefault="00C74F69" w:rsidP="00B30796">
      <w:r>
        <w:t xml:space="preserve">достоинство ребенка. Такой стиль воспитания обеспечивает ребенку чувство психологической </w:t>
      </w:r>
    </w:p>
    <w:p w:rsidR="00C74F69" w:rsidRDefault="00C74F69" w:rsidP="00B30796">
      <w:r>
        <w:t xml:space="preserve">защищенности,  способствует  развитию  его  индивидуальности,  положительных </w:t>
      </w:r>
    </w:p>
    <w:p w:rsidR="00C74F69" w:rsidRDefault="00C74F69" w:rsidP="00B30796">
      <w:r>
        <w:t>взаимоотношений со взрослыми и другими детьми.</w:t>
      </w:r>
    </w:p>
    <w:p w:rsidR="00C74F69" w:rsidRDefault="00C74F69" w:rsidP="00B30796">
      <w:r>
        <w:t xml:space="preserve">Личностно-порождающее  взаимодействие  способствует  формированию  у  ребенка </w:t>
      </w:r>
    </w:p>
    <w:p w:rsidR="00C74F69" w:rsidRDefault="00C74F69" w:rsidP="00B30796">
      <w:r>
        <w:t xml:space="preserve">различных  позитивных  качеств.  Ребенок  учится  уважать  себя  и  других,  так  как  отношение </w:t>
      </w:r>
    </w:p>
    <w:p w:rsidR="00C74F69" w:rsidRDefault="00C74F69" w:rsidP="00B30796">
      <w:r>
        <w:t xml:space="preserve">ребенка  к  себе  и  другим  людям  всегда  отражает  характер  отношения  к  нему  окружающих </w:t>
      </w:r>
    </w:p>
    <w:p w:rsidR="00C74F69" w:rsidRDefault="00C74F69" w:rsidP="00B30796">
      <w:r>
        <w:t xml:space="preserve">взрослых.  Он  приобретает  чувство  уверенности  в  себе,  не  боится  ошибок.  Когда  взрослые </w:t>
      </w:r>
    </w:p>
    <w:p w:rsidR="00C74F69" w:rsidRDefault="00C74F69" w:rsidP="00B30796">
      <w:r>
        <w:t xml:space="preserve">предоставляют ребенку самостоятельность, оказывают поддержку, вселяют веру в  его  силы, он </w:t>
      </w:r>
    </w:p>
    <w:p w:rsidR="00C74F69" w:rsidRDefault="00C74F69" w:rsidP="00B30796">
      <w:r>
        <w:t xml:space="preserve">не пасует перед трудностями, настойчиво ищет пути их преодоления. </w:t>
      </w:r>
    </w:p>
    <w:p w:rsidR="00C74F69" w:rsidRDefault="00C74F69" w:rsidP="00B30796">
      <w:r>
        <w:t xml:space="preserve">Ребенок  не  боится  быть  самим  собой,  быть  искренним.  Когда  взрослые  поддерживают </w:t>
      </w:r>
    </w:p>
    <w:p w:rsidR="00C74F69" w:rsidRDefault="00C74F69" w:rsidP="00B30796">
      <w:r>
        <w:t xml:space="preserve">индивидуальность  ребенка,  принимают  его  таким,  каков  он  есть,  избегают  неоправданных </w:t>
      </w:r>
    </w:p>
    <w:p w:rsidR="00C74F69" w:rsidRDefault="00C74F69" w:rsidP="00B30796">
      <w:r>
        <w:t xml:space="preserve">ограничений  и  наказаний,  ребенок  не  боится  быть  самим  собой,  признавать  свои  ошибки. </w:t>
      </w:r>
    </w:p>
    <w:p w:rsidR="00C74F69" w:rsidRDefault="00C74F69" w:rsidP="00B30796">
      <w:r>
        <w:t xml:space="preserve">Взаимное  доверие  между  взрослыми  и  детьми  способствует  истинному  принятию  ребенком </w:t>
      </w:r>
    </w:p>
    <w:p w:rsidR="00C74F69" w:rsidRDefault="00C74F69" w:rsidP="00B30796">
      <w:r>
        <w:t>моральных норм.</w:t>
      </w:r>
    </w:p>
    <w:p w:rsidR="00C74F69" w:rsidRDefault="00C74F69" w:rsidP="00B30796">
      <w:r>
        <w:t xml:space="preserve">Ребенок учится брать на себя ответственность за свои решения и поступки. Ведь взрослый </w:t>
      </w:r>
    </w:p>
    <w:p w:rsidR="00C74F69" w:rsidRDefault="00C74F69" w:rsidP="00B30796">
      <w:r>
        <w:t xml:space="preserve">везде, где это возможно, предоставляет ребенку право выбора того или действия. Признание за </w:t>
      </w:r>
    </w:p>
    <w:p w:rsidR="00C74F69" w:rsidRDefault="00C74F69" w:rsidP="00B30796">
      <w:r>
        <w:t xml:space="preserve">ребенком права иметь свое мнение, выбирать занятия по душе, партнеров по игре способствует </w:t>
      </w:r>
    </w:p>
    <w:p w:rsidR="00C74F69" w:rsidRDefault="00C74F69" w:rsidP="00B30796">
      <w:r>
        <w:t xml:space="preserve">формированию у него личностной зрелости и, как следствие, чувства ответственности за свой </w:t>
      </w:r>
    </w:p>
    <w:p w:rsidR="00C74F69" w:rsidRDefault="00C74F69" w:rsidP="00B30796">
      <w:r>
        <w:t xml:space="preserve">выбор. </w:t>
      </w:r>
    </w:p>
    <w:p w:rsidR="00C74F69" w:rsidRDefault="00C74F69" w:rsidP="00B30796">
      <w:r>
        <w:t xml:space="preserve">Ребенок  приучается  думать  самостоятельно,  поскольку  взрослые  не  навязывают  ему </w:t>
      </w:r>
    </w:p>
    <w:p w:rsidR="00C74F69" w:rsidRDefault="00C74F69" w:rsidP="00B30796">
      <w:r>
        <w:t>своего решения, а способствуют тому, чтобы он принял собственное.</w:t>
      </w:r>
    </w:p>
    <w:p w:rsidR="00C74F69" w:rsidRDefault="00C74F69" w:rsidP="00B30796">
      <w:r>
        <w:t xml:space="preserve">Ребенок  учится  адекватно  выражать  свои  чувства.  Помогая  ребенку  осознать  свои </w:t>
      </w:r>
    </w:p>
    <w:p w:rsidR="00C74F69" w:rsidRDefault="00C74F69" w:rsidP="00B30796">
      <w:r>
        <w:t xml:space="preserve">переживания,  выразить  их  словами,  взрослые  содействуют  формированию  у  него  умения </w:t>
      </w:r>
    </w:p>
    <w:p w:rsidR="00C74F69" w:rsidRDefault="00C74F69" w:rsidP="00B30796">
      <w:r>
        <w:t>проявлять чувства социально приемлемыми способами.</w:t>
      </w:r>
    </w:p>
    <w:p w:rsidR="00C74F69" w:rsidRDefault="00C74F69" w:rsidP="00B30796">
      <w:r>
        <w:t xml:space="preserve">Ребенок учится  понимать других и сочувствовать им,  потому что получает этот опыт из </w:t>
      </w:r>
    </w:p>
    <w:p w:rsidR="00C74F69" w:rsidRDefault="00C74F69" w:rsidP="00B30796">
      <w:r>
        <w:t>общения со взрослыми и переносит его на других людей.</w:t>
      </w:r>
    </w:p>
    <w:p w:rsidR="00C74F69" w:rsidRDefault="00C74F69" w:rsidP="00B30796">
      <w:r>
        <w:t>2.4. Взаимодействие педагогического коллектива с семьями дошкольников</w:t>
      </w:r>
    </w:p>
    <w:p w:rsidR="00C74F69" w:rsidRDefault="00C74F69" w:rsidP="00B30796">
      <w:r>
        <w:t>Цели и задачи партнерства с родителями (законными представителями)</w:t>
      </w:r>
    </w:p>
    <w:p w:rsidR="00C74F69" w:rsidRDefault="00C74F69" w:rsidP="00B30796">
      <w:r>
        <w:t xml:space="preserve">Семья  является  институтом  первичной  социализации  и  образования,  который  оказывает </w:t>
      </w:r>
    </w:p>
    <w:p w:rsidR="00C74F69" w:rsidRDefault="00C74F69" w:rsidP="00B30796">
      <w:r>
        <w:t xml:space="preserve">большое  влияние  на  развитие  ребенка  в  младенческом,  раннем  и  дошкольном  возрасте. </w:t>
      </w:r>
    </w:p>
    <w:p w:rsidR="00C74F69" w:rsidRDefault="00C74F69" w:rsidP="00B30796">
      <w:r>
        <w:t xml:space="preserve">Поэтому  педагогам,  реализующим  образовательные  программы  дошкольного  образования, </w:t>
      </w:r>
    </w:p>
    <w:p w:rsidR="00C74F69" w:rsidRDefault="00C74F69" w:rsidP="00B30796">
      <w:r>
        <w:t xml:space="preserve">необходимо учитывать в своей работе такие факторы, как условия жизни в семье, состав семьи, </w:t>
      </w:r>
    </w:p>
    <w:p w:rsidR="00C74F69" w:rsidRDefault="00C74F69" w:rsidP="00B30796">
      <w:r>
        <w:t xml:space="preserve">ее  ценности  и  традиции,  а  также  уважать  и  признавать  способности  и  достижения </w:t>
      </w:r>
    </w:p>
    <w:p w:rsidR="00C74F69" w:rsidRDefault="00C74F69" w:rsidP="00B30796">
      <w:r>
        <w:t xml:space="preserve">родителей(законных представителей) в деле воспитания и развития их детей. </w:t>
      </w:r>
    </w:p>
    <w:p w:rsidR="00C74F69" w:rsidRDefault="00C74F69" w:rsidP="00B30796">
      <w:r>
        <w:t xml:space="preserve">Тесное сотрудничество с семьей делает успешной работу Организации. Только в диалоге </w:t>
      </w:r>
    </w:p>
    <w:p w:rsidR="00C74F69" w:rsidRDefault="00C74F69" w:rsidP="00B30796">
      <w:r>
        <w:t xml:space="preserve">обе  стороны  могут  узнать,  как  ребенок  ведет  себя  в  другой  жизненной  среде.  Обмен </w:t>
      </w:r>
    </w:p>
    <w:p w:rsidR="00C74F69" w:rsidRDefault="00C74F69" w:rsidP="00B30796">
      <w:r>
        <w:t xml:space="preserve">информацией  о  ребенке  является  основой  для  воспитательного  партнерства  между </w:t>
      </w:r>
    </w:p>
    <w:p w:rsidR="00C74F69" w:rsidRDefault="00C74F69" w:rsidP="00B30796">
      <w:r>
        <w:t xml:space="preserve">родителями(законными  представителями)  и  воспитателями,  то  есть  для  открытого, </w:t>
      </w:r>
    </w:p>
    <w:p w:rsidR="00C74F69" w:rsidRDefault="00C74F69" w:rsidP="00B30796">
      <w:r>
        <w:t xml:space="preserve">доверительного  и  интенсивного  сотрудничества  обеих  сторон  в  общем  деле  образования  и </w:t>
      </w:r>
    </w:p>
    <w:p w:rsidR="00C74F69" w:rsidRDefault="00C74F69" w:rsidP="00B30796">
      <w:r>
        <w:t>воспитания детей.</w:t>
      </w:r>
    </w:p>
    <w:p w:rsidR="00C74F69" w:rsidRDefault="00C74F69" w:rsidP="00B30796">
      <w:r>
        <w:t xml:space="preserve">Взаимодействие  с  семьей  в  духе  партнерства  в  деле  образования  и  воспитания  детей </w:t>
      </w:r>
    </w:p>
    <w:p w:rsidR="00C74F69" w:rsidRDefault="00C74F69" w:rsidP="00B30796">
      <w:r>
        <w:t xml:space="preserve">является предпосылкой для обеспечения их полноценного развития. </w:t>
      </w:r>
    </w:p>
    <w:p w:rsidR="00C74F69" w:rsidRDefault="00C74F69" w:rsidP="00B30796">
      <w:r>
        <w:t xml:space="preserve">Партнерство  означает,  что  отношения  обеих  сторон  строятся  на  основе  совместной </w:t>
      </w:r>
    </w:p>
    <w:p w:rsidR="00C74F69" w:rsidRDefault="00C74F69" w:rsidP="00B30796">
      <w:r>
        <w:t xml:space="preserve">ответственности  за  воспитание  детей.  Кроме  того,  понятие  «партнерство»  подразумевает,  что </w:t>
      </w:r>
    </w:p>
    <w:p w:rsidR="00C74F69" w:rsidRDefault="00C74F69" w:rsidP="00B30796">
      <w:r>
        <w:t xml:space="preserve">семья  и  Организация  равноправны,  преследуют  одни  и  те  же  цели  и  сотрудничают  для  их </w:t>
      </w:r>
    </w:p>
    <w:p w:rsidR="00C74F69" w:rsidRDefault="00C74F69" w:rsidP="00B30796">
      <w:r>
        <w:t xml:space="preserve">достижения. Согласие партнеров с общими целями и методами воспитания и сотрудничество в </w:t>
      </w:r>
    </w:p>
    <w:p w:rsidR="00C74F69" w:rsidRDefault="00C74F69" w:rsidP="00B30796">
      <w:r>
        <w:t xml:space="preserve">их  достижении  позволяют  объединить   усилия  и  обеспечить  преемственность  и </w:t>
      </w:r>
    </w:p>
    <w:p w:rsidR="00C74F69" w:rsidRDefault="00C74F69" w:rsidP="00B30796">
      <w:r>
        <w:t>взаимодополняемость в семейном и внесемейном образовании.</w:t>
      </w:r>
    </w:p>
    <w:p w:rsidR="00C74F69" w:rsidRDefault="00C74F69" w:rsidP="00B30796">
      <w:r>
        <w:t xml:space="preserve">Особенно  важен  диалог  между  педагогом  и  семьей  в  случае  наличия  у  ребенка </w:t>
      </w:r>
    </w:p>
    <w:p w:rsidR="00C74F69" w:rsidRDefault="00C74F69" w:rsidP="00B30796">
      <w:r>
        <w:t xml:space="preserve">отклонений  в  поведении  или  каких-либо  проблем  в  развитии.  Диалог  позволяет  совместно </w:t>
      </w:r>
    </w:p>
    <w:p w:rsidR="00C74F69" w:rsidRDefault="00C74F69" w:rsidP="00B30796">
      <w:r>
        <w:t xml:space="preserve">анализировать  поведение  или  проблемы  ребенка,  выяснять  причины  проблем  и  искать </w:t>
      </w:r>
    </w:p>
    <w:p w:rsidR="00C74F69" w:rsidRDefault="00C74F69" w:rsidP="00B30796">
      <w:r>
        <w:t xml:space="preserve">подходящие  возможности  их  решения.  В  диалоге  проходит  консультирование </w:t>
      </w:r>
    </w:p>
    <w:p w:rsidR="00C74F69" w:rsidRDefault="00C74F69" w:rsidP="00B30796">
      <w:r>
        <w:t xml:space="preserve">родителей(законных представителей) по поводу лучшей стратегии в образовании и воспитании, </w:t>
      </w:r>
    </w:p>
    <w:p w:rsidR="00C74F69" w:rsidRDefault="00C74F69" w:rsidP="00B30796">
      <w:r>
        <w:t xml:space="preserve">согласование мер, которые могут быть предприняты со стороны Организации и семьи. </w:t>
      </w:r>
    </w:p>
    <w:p w:rsidR="00C74F69" w:rsidRDefault="00C74F69" w:rsidP="00B30796">
      <w:r>
        <w:t xml:space="preserve">Педагоги поддерживают семью в деле развития ребенка и при необходимости привлекают </w:t>
      </w:r>
    </w:p>
    <w:p w:rsidR="00C74F69" w:rsidRDefault="00C74F69" w:rsidP="00B30796">
      <w:r>
        <w:t>других специалистов и службы (консультации психолога, логопеда, дефектолога и др.).</w:t>
      </w:r>
    </w:p>
    <w:p w:rsidR="00C74F69" w:rsidRDefault="00C74F69" w:rsidP="00B30796">
      <w:r>
        <w:t xml:space="preserve">Таким  образом,  Организации  занимаются  профилактикой  и  борются  с  возникновением </w:t>
      </w:r>
    </w:p>
    <w:p w:rsidR="00C74F69" w:rsidRDefault="00C74F69" w:rsidP="00B30796">
      <w:r>
        <w:t>отклонений в развитии детей на ранних стадиях развития.</w:t>
      </w:r>
    </w:p>
    <w:p w:rsidR="00C74F69" w:rsidRDefault="00C74F69" w:rsidP="00B30796">
      <w:r>
        <w:t xml:space="preserve">Уважение,  сопереживание  и  искренность  являются  важными  позициями, </w:t>
      </w:r>
    </w:p>
    <w:p w:rsidR="00C74F69" w:rsidRDefault="00C74F69" w:rsidP="00B30796">
      <w:r>
        <w:t>способствующими позитивному проведению диалога.</w:t>
      </w:r>
    </w:p>
    <w:p w:rsidR="00C74F69" w:rsidRDefault="00C74F69" w:rsidP="00B30796">
      <w:r>
        <w:t xml:space="preserve">Диалог  с  родителями(законными  представителями)  необходим  также  для  планирования </w:t>
      </w:r>
    </w:p>
    <w:p w:rsidR="00C74F69" w:rsidRDefault="00C74F69" w:rsidP="00B30796">
      <w:r>
        <w:t xml:space="preserve">педагогической работы. Знание педагогами семейного уклада доверенных им детей позволяет </w:t>
      </w:r>
    </w:p>
    <w:p w:rsidR="00C74F69" w:rsidRDefault="00C74F69" w:rsidP="00B30796">
      <w:r>
        <w:t>эффективнее решать образовательные задачи, передавая детям дополнительный опыт.</w:t>
      </w:r>
    </w:p>
    <w:p w:rsidR="00C74F69" w:rsidRDefault="00C74F69" w:rsidP="00B30796">
      <w:r>
        <w:t>Педагоги, в свою очередь, также должны делиться информацией с родителями(законными</w:t>
      </w:r>
    </w:p>
    <w:p w:rsidR="00C74F69" w:rsidRDefault="00C74F69" w:rsidP="00B30796">
      <w:r>
        <w:t xml:space="preserve">представителями)  о  своей  работе  и  о  поведении  детей  во  время  пребывания  в  Организации. </w:t>
      </w:r>
    </w:p>
    <w:p w:rsidR="00C74F69" w:rsidRDefault="00C74F69" w:rsidP="00B30796">
      <w:r>
        <w:t xml:space="preserve">Родители(законные  представители), как правило, хотят знать о возможностях сотрудничества, </w:t>
      </w:r>
    </w:p>
    <w:p w:rsidR="00C74F69" w:rsidRDefault="00C74F69" w:rsidP="00B30796">
      <w:r>
        <w:t xml:space="preserve">способствующего  адаптации  ребенка  к  Организации,  его  развитию,  эффективному </w:t>
      </w:r>
    </w:p>
    <w:p w:rsidR="00C74F69" w:rsidRDefault="00C74F69" w:rsidP="00B30796">
      <w:r>
        <w:t xml:space="preserve">использованию предлагаемых форм образовательной работы. </w:t>
      </w:r>
    </w:p>
    <w:p w:rsidR="00C74F69" w:rsidRDefault="00C74F69" w:rsidP="00B30796">
      <w:r>
        <w:t xml:space="preserve">В  этом  случае  ситуативное  взаимодействие  способно  стать настоящим  образовательным </w:t>
      </w:r>
    </w:p>
    <w:p w:rsidR="00C74F69" w:rsidRDefault="00C74F69" w:rsidP="00B30796">
      <w:r>
        <w:t xml:space="preserve">партнерством. </w:t>
      </w:r>
    </w:p>
    <w:p w:rsidR="00C74F69" w:rsidRDefault="00C74F69" w:rsidP="00B30796">
      <w:r>
        <w:t xml:space="preserve">Организация  может  предложить  родителям(законным  представителям)  активно </w:t>
      </w:r>
    </w:p>
    <w:p w:rsidR="00C74F69" w:rsidRDefault="00C74F69" w:rsidP="00B30796">
      <w:r>
        <w:t>участвовать  в  образовательной  работе  и  в  отдельных  занятиях.  Родители  (законные</w:t>
      </w:r>
    </w:p>
    <w:p w:rsidR="00C74F69" w:rsidRDefault="00C74F69" w:rsidP="00B30796">
      <w:r>
        <w:t xml:space="preserve">представители)могут привнести в жизнь Организации свои особые умения,  пригласить детей к </w:t>
      </w:r>
    </w:p>
    <w:p w:rsidR="00C74F69" w:rsidRDefault="00C74F69" w:rsidP="00B30796">
      <w:r>
        <w:t xml:space="preserve">себе на работу, поставить для них спектакль, организовать совместное посещение музея, театра, </w:t>
      </w:r>
    </w:p>
    <w:p w:rsidR="00C74F69" w:rsidRDefault="00C74F69" w:rsidP="00B30796">
      <w:r>
        <w:t xml:space="preserve">помочь  с  уборкой  территории  и  вывозом  мусора,  сопровождать  группу  детей  во  время </w:t>
      </w:r>
    </w:p>
    <w:p w:rsidR="00C74F69" w:rsidRDefault="00C74F69" w:rsidP="00B30796">
      <w:r>
        <w:t xml:space="preserve">экскурсий и т. п. </w:t>
      </w:r>
    </w:p>
    <w:p w:rsidR="00C74F69" w:rsidRDefault="00C74F69" w:rsidP="00B30796">
      <w:r>
        <w:t>Разнообразные  возможности  для  привлечения  родителей(законных  представителей)</w:t>
      </w:r>
    </w:p>
    <w:p w:rsidR="00C74F69" w:rsidRDefault="00C74F69" w:rsidP="00B30796">
      <w:r>
        <w:t xml:space="preserve">предоставляет проектная работа. Родители(законные представители) могут принимать участие в </w:t>
      </w:r>
    </w:p>
    <w:p w:rsidR="00C74F69" w:rsidRDefault="00C74F69" w:rsidP="00B30796">
      <w:r>
        <w:t xml:space="preserve">планировании  и  подготовке  проектов,  праздников,  экскурсий  и  т.  д.,  могут  также </w:t>
      </w:r>
    </w:p>
    <w:p w:rsidR="00C74F69" w:rsidRDefault="00C74F69" w:rsidP="00B30796">
      <w:r>
        <w:t xml:space="preserve">самостоятельно  планировать  родительские  мероприятия  и  проводить  их  своими  силами. </w:t>
      </w:r>
    </w:p>
    <w:p w:rsidR="00C74F69" w:rsidRDefault="00C74F69" w:rsidP="00B30796">
      <w:r>
        <w:t xml:space="preserve">Организацией  поощряется  обмен  мнениями  между  родителями(законными  представителями), </w:t>
      </w:r>
    </w:p>
    <w:p w:rsidR="00C74F69" w:rsidRDefault="00C74F69" w:rsidP="00B30796">
      <w:r>
        <w:t>возникновение социальных сетей и семейная самопомощь.</w:t>
      </w:r>
    </w:p>
    <w:p w:rsidR="00C74F69" w:rsidRDefault="00C74F69" w:rsidP="00B30796">
      <w:r>
        <w:t xml:space="preserve">2.5. Программа коррекционно-развивающей работы с детьми с </w:t>
      </w:r>
    </w:p>
    <w:p w:rsidR="00C74F69" w:rsidRDefault="00C74F69" w:rsidP="00B30796">
      <w:r>
        <w:t>ограниченными возможностями здоровья</w:t>
      </w:r>
    </w:p>
    <w:p w:rsidR="00C74F69" w:rsidRDefault="00C74F69" w:rsidP="00B30796">
      <w:r>
        <w:t xml:space="preserve">Общий  объем  образовательной  программы  для  детей  с  ограниченными  возможностями </w:t>
      </w:r>
    </w:p>
    <w:p w:rsidR="00C74F69" w:rsidRDefault="00C74F69" w:rsidP="00B30796">
      <w:r>
        <w:t xml:space="preserve">здоровья,  которая  должна  быть  реализована  в  группах  компенсирующей  и  комбинированной </w:t>
      </w:r>
    </w:p>
    <w:p w:rsidR="00C74F69" w:rsidRDefault="00C74F69" w:rsidP="00B30796">
      <w:r>
        <w:t xml:space="preserve">направленности,  рассчитывается  с  учетом  направленности  Программы  в  соответствии  с </w:t>
      </w:r>
    </w:p>
    <w:p w:rsidR="00C74F69" w:rsidRDefault="00C74F69" w:rsidP="00B30796">
      <w:r>
        <w:t xml:space="preserve">возрастом  воспитанников,  основными  направлениями  их  развития,  спецификой  дошкольного </w:t>
      </w:r>
    </w:p>
    <w:p w:rsidR="00C74F69" w:rsidRDefault="00C74F69" w:rsidP="00B30796">
      <w:r>
        <w:t xml:space="preserve">образования и включает время, отведенное на образовательную деятельность, осуществляемую </w:t>
      </w:r>
    </w:p>
    <w:p w:rsidR="00C74F69" w:rsidRDefault="00C74F69" w:rsidP="00B30796">
      <w:r>
        <w:t xml:space="preserve">в  процессе  организации  различных  видов  детской  деятельности  (игровой,  коммуникативной, </w:t>
      </w:r>
    </w:p>
    <w:p w:rsidR="00C74F69" w:rsidRDefault="00C74F69" w:rsidP="00B30796">
      <w:r>
        <w:t xml:space="preserve">познавательно-исследовательской,  продуктивной,  музыкально-художественной  и  др.)  с </w:t>
      </w:r>
    </w:p>
    <w:p w:rsidR="00C74F69" w:rsidRDefault="00C74F69" w:rsidP="00B30796">
      <w:r>
        <w:t xml:space="preserve">квалифицированной коррекцией недостатков в физическом и/ или психическом развитии детей; </w:t>
      </w:r>
    </w:p>
    <w:p w:rsidR="00C74F69" w:rsidRDefault="00C74F69" w:rsidP="00B30796">
      <w:r>
        <w:t xml:space="preserve">образовательную деятельность с квалифицированной коррекцией недостатков в физическом и </w:t>
      </w:r>
    </w:p>
    <w:p w:rsidR="00C74F69" w:rsidRDefault="00C74F69" w:rsidP="00B30796">
      <w:r>
        <w:t xml:space="preserve">(или)  психическом  развитии  детей,  осуществляемую  в  ходе  режимных  моментов; </w:t>
      </w:r>
    </w:p>
    <w:p w:rsidR="00C74F69" w:rsidRDefault="00C74F69" w:rsidP="00B30796">
      <w:r>
        <w:t xml:space="preserve">самостоятельную  деятельность  детей;  взаимодействие  с  семьями  детей  по  реализации </w:t>
      </w:r>
    </w:p>
    <w:p w:rsidR="00C74F69" w:rsidRDefault="00C74F69" w:rsidP="00B30796">
      <w:r>
        <w:t xml:space="preserve">образовательной программы дошкольного образования для детей с ОВЗ. </w:t>
      </w:r>
    </w:p>
    <w:p w:rsidR="00C74F69" w:rsidRDefault="00C74F69" w:rsidP="00B30796">
      <w:r>
        <w:t xml:space="preserve">Задачами  деятельности  образовательной  организации,  реализующей  программы </w:t>
      </w:r>
    </w:p>
    <w:p w:rsidR="00C74F69" w:rsidRDefault="00C74F69" w:rsidP="00B30796">
      <w:r>
        <w:t xml:space="preserve">дошкольного  образования,  по  выполнению  образовательной  программы  в  группах </w:t>
      </w:r>
    </w:p>
    <w:p w:rsidR="00C74F69" w:rsidRDefault="00C74F69" w:rsidP="00B30796">
      <w:r>
        <w:t>компенсирующей и комбинированной направленности являются:</w:t>
      </w:r>
    </w:p>
    <w:p w:rsidR="00C74F69" w:rsidRDefault="00C74F69" w:rsidP="00B30796">
      <w:r>
        <w:t xml:space="preserve">–  развитие  физических,  интеллектуальных,  нравственных,  эстетических  и  личностных </w:t>
      </w:r>
    </w:p>
    <w:p w:rsidR="00C74F69" w:rsidRDefault="00C74F69" w:rsidP="00B30796">
      <w:r>
        <w:t>качеств;</w:t>
      </w:r>
    </w:p>
    <w:p w:rsidR="00C74F69" w:rsidRDefault="00C74F69" w:rsidP="00B30796">
      <w:r>
        <w:t>– формирование предпосылок учебной деятельности;</w:t>
      </w:r>
    </w:p>
    <w:p w:rsidR="00C74F69" w:rsidRDefault="00C74F69" w:rsidP="00B30796">
      <w:r>
        <w:t>– сохранение и укрепление здоровья;</w:t>
      </w:r>
    </w:p>
    <w:p w:rsidR="00C74F69" w:rsidRDefault="00C74F69" w:rsidP="00B30796">
      <w:r>
        <w:t>– коррекция недостатков в физическом и (или) психическом развитии детей;</w:t>
      </w:r>
    </w:p>
    <w:p w:rsidR="00C74F69" w:rsidRDefault="00C74F69" w:rsidP="00B30796">
      <w:r>
        <w:t xml:space="preserve">–  создание  современной  развивающей  предметно-пространственной  среды,  комфортной </w:t>
      </w:r>
    </w:p>
    <w:p w:rsidR="00C74F69" w:rsidRDefault="00C74F69" w:rsidP="00B30796">
      <w:r>
        <w:t xml:space="preserve">как  для  детей  с  ОВЗ,  так  и  для  нормально  развивающихся  детей,  их  родителей  (законных </w:t>
      </w:r>
    </w:p>
    <w:p w:rsidR="00C74F69" w:rsidRDefault="00C74F69" w:rsidP="00B30796">
      <w:r>
        <w:t>представителей)и педагогического коллектива;</w:t>
      </w:r>
    </w:p>
    <w:p w:rsidR="00C74F69" w:rsidRDefault="00C74F69" w:rsidP="00B30796">
      <w:r>
        <w:t>– формирование у детей общей культуры.</w:t>
      </w:r>
    </w:p>
    <w:p w:rsidR="00C74F69" w:rsidRDefault="00C74F69" w:rsidP="00B30796">
      <w:r>
        <w:t xml:space="preserve">Коррекционно-развивающая  работа  строится  с  учетом  особых  образовательных </w:t>
      </w:r>
    </w:p>
    <w:p w:rsidR="00C74F69" w:rsidRDefault="00C74F69" w:rsidP="00B30796">
      <w:r>
        <w:t>потребностей детей с ОВЗ и заключений психолого-медико-педагогической комиссии.</w:t>
      </w:r>
    </w:p>
    <w:p w:rsidR="00C74F69" w:rsidRDefault="00C74F69" w:rsidP="00B30796">
      <w:r>
        <w:t xml:space="preserve">Организация образовательного процесса в группах компенсирующей и комбинированной </w:t>
      </w:r>
    </w:p>
    <w:p w:rsidR="00C74F69" w:rsidRDefault="00C74F69" w:rsidP="00B30796">
      <w:r>
        <w:t xml:space="preserve">направленности предполагает соблюдение следующих позиций:  </w:t>
      </w:r>
    </w:p>
    <w:p w:rsidR="00C74F69" w:rsidRDefault="00C74F69" w:rsidP="00B30796">
      <w:r>
        <w:t xml:space="preserve">1)  регламент  проведения  и  содержание  занятий  с  ребенком  с  ОВЗ  специалистами </w:t>
      </w:r>
    </w:p>
    <w:p w:rsidR="00C74F69" w:rsidRDefault="00C74F69" w:rsidP="00B30796">
      <w:r>
        <w:t xml:space="preserve">дошкольной  образовательной  организации  (учителем-логопедом,  учителем-дефектологом, </w:t>
      </w:r>
    </w:p>
    <w:p w:rsidR="00C74F69" w:rsidRDefault="00C74F69" w:rsidP="00B30796">
      <w:r>
        <w:t>педагогом-психологом), воспитателями, педагогами дополнительного образования;</w:t>
      </w:r>
    </w:p>
    <w:p w:rsidR="00C74F69" w:rsidRDefault="00C74F69" w:rsidP="00B30796">
      <w:r>
        <w:t>2) регламент и содержание работы тьютора;</w:t>
      </w:r>
    </w:p>
    <w:p w:rsidR="00C74F69" w:rsidRDefault="00C74F69" w:rsidP="00B30796">
      <w:r>
        <w:t xml:space="preserve">3)  регламент  и  содержание  работы  психолого-медико-педагогического  консилиума </w:t>
      </w:r>
    </w:p>
    <w:p w:rsidR="00C74F69" w:rsidRDefault="00C74F69" w:rsidP="00B30796">
      <w:r>
        <w:t>(ПМПК) дошкольной образовательной организации.</w:t>
      </w:r>
    </w:p>
    <w:p w:rsidR="00C74F69" w:rsidRDefault="00C74F69" w:rsidP="00B30796">
      <w:r>
        <w:t xml:space="preserve">В группах компенсирующей направленности для детей с ОВЗ осуществляется реализация </w:t>
      </w:r>
    </w:p>
    <w:p w:rsidR="00C74F69" w:rsidRDefault="00C74F69" w:rsidP="00B30796">
      <w:r>
        <w:t xml:space="preserve">адаптированной основной образовательной программы дошкольного образования. </w:t>
      </w:r>
    </w:p>
    <w:p w:rsidR="00C74F69" w:rsidRDefault="00C74F69" w:rsidP="00B30796">
      <w:r>
        <w:t xml:space="preserve">В группах комбинированной направленности  существуют  две программы. Для ребенка с </w:t>
      </w:r>
    </w:p>
    <w:p w:rsidR="00C74F69" w:rsidRDefault="00C74F69" w:rsidP="00B30796">
      <w:r>
        <w:t xml:space="preserve">ОВЗ на  базе  основной образовательной программы дошкольного образования разрабатывается </w:t>
      </w:r>
    </w:p>
    <w:p w:rsidR="00C74F69" w:rsidRDefault="00C74F69" w:rsidP="00B30796">
      <w:r>
        <w:t xml:space="preserve">и реализуется адаптированная образовательная программа (инклюзивное образование) с учетом </w:t>
      </w:r>
    </w:p>
    <w:p w:rsidR="00C74F69" w:rsidRDefault="00C74F69" w:rsidP="00B30796">
      <w:r>
        <w:t xml:space="preserve">особенностей  его  психофизического  развития,  индивидуальных  возможностей, </w:t>
      </w:r>
    </w:p>
    <w:p w:rsidR="00C74F69" w:rsidRDefault="00C74F69" w:rsidP="00B30796">
      <w:r>
        <w:t xml:space="preserve">обеспечивающая  коррекцию  нарушений  развития  и  его  социальную  адаптацию.  Остальные </w:t>
      </w:r>
    </w:p>
    <w:p w:rsidR="00C74F69" w:rsidRDefault="00C74F69" w:rsidP="00B30796">
      <w:r>
        <w:t xml:space="preserve">дети  группы  комбинированной  направленности  обучаются  по  основной  образовательной </w:t>
      </w:r>
    </w:p>
    <w:p w:rsidR="00C74F69" w:rsidRDefault="00C74F69" w:rsidP="00B30796">
      <w:r>
        <w:t xml:space="preserve">программе дошкольного образования. </w:t>
      </w:r>
    </w:p>
    <w:p w:rsidR="00C74F69" w:rsidRDefault="00C74F69" w:rsidP="00B30796">
      <w:r>
        <w:t xml:space="preserve">При  составлении  адаптированной  образовательной  программы  необходимо </w:t>
      </w:r>
    </w:p>
    <w:p w:rsidR="00C74F69" w:rsidRDefault="00C74F69" w:rsidP="00B30796">
      <w:r>
        <w:t>ориентироваться:</w:t>
      </w:r>
    </w:p>
    <w:p w:rsidR="00C74F69" w:rsidRDefault="00C74F69" w:rsidP="00B30796">
      <w:r>
        <w:t xml:space="preserve">–  на  формирование  личности  ребенка  с  использованием  адекватных  возрасту  и </w:t>
      </w:r>
    </w:p>
    <w:p w:rsidR="00C74F69" w:rsidRDefault="00C74F69" w:rsidP="00B30796">
      <w:r>
        <w:t xml:space="preserve">физическому и (или) психическому состоянию методов обучения и воспитания; </w:t>
      </w:r>
    </w:p>
    <w:p w:rsidR="00C74F69" w:rsidRDefault="00C74F69" w:rsidP="00B30796">
      <w:r>
        <w:t xml:space="preserve">–  на создание оптимальных условий совместного обучения детей с ОВЗ и их нормально </w:t>
      </w:r>
    </w:p>
    <w:p w:rsidR="00C74F69" w:rsidRDefault="00C74F69" w:rsidP="00B30796">
      <w:r>
        <w:t xml:space="preserve">развивающихся  сверстников  с  использованием  адекватных  вспомогательных  средств  и </w:t>
      </w:r>
    </w:p>
    <w:p w:rsidR="00C74F69" w:rsidRDefault="00C74F69" w:rsidP="00B30796">
      <w:r>
        <w:t xml:space="preserve">педагогических  приемов,  организацией  совместных  форм  работы  воспитателей,  педагогов-психологов, учителей-логопедов, учителей-дефектологов; </w:t>
      </w:r>
    </w:p>
    <w:p w:rsidR="00C74F69" w:rsidRDefault="00C74F69" w:rsidP="00B30796">
      <w:r>
        <w:t xml:space="preserve">–  на личностно-ориентированный подход к организации всех видов детской деятельности </w:t>
      </w:r>
    </w:p>
    <w:p w:rsidR="00C74F69" w:rsidRDefault="00C74F69" w:rsidP="00B30796">
      <w:r>
        <w:t xml:space="preserve">и  целенаправленное  формирование  ориентации  в  текущей  ситуации,  принятие  решения, </w:t>
      </w:r>
    </w:p>
    <w:p w:rsidR="00C74F69" w:rsidRDefault="00C74F69" w:rsidP="00B30796">
      <w:r>
        <w:t xml:space="preserve">формирование  образа  результата  действия,  планирование,  реализацию  программы  действий, </w:t>
      </w:r>
    </w:p>
    <w:p w:rsidR="00C74F69" w:rsidRDefault="00C74F69" w:rsidP="00B30796">
      <w:r>
        <w:t>оценку результатов действия, осмысление результатов.</w:t>
      </w:r>
    </w:p>
    <w:p w:rsidR="00C74F69" w:rsidRDefault="00C74F69" w:rsidP="00B30796">
      <w:r>
        <w:t xml:space="preserve">В  течение  месяца  с  момента  начала  посещения  группы  (продолжения  посещения  после </w:t>
      </w:r>
    </w:p>
    <w:p w:rsidR="00C74F69" w:rsidRDefault="00C74F69" w:rsidP="00B30796">
      <w:r>
        <w:t>летнего периода) осуществляется педагогическая и психологическая диагностика, в том  числе</w:t>
      </w:r>
    </w:p>
    <w:p w:rsidR="00C74F69" w:rsidRDefault="00C74F69" w:rsidP="00B30796">
      <w:r>
        <w:t xml:space="preserve">ребенка  с  ОВЗ.  Результаты  проведенного  обследования  развития  ребенка  используются  для </w:t>
      </w:r>
    </w:p>
    <w:p w:rsidR="00C74F69" w:rsidRDefault="00C74F69" w:rsidP="00B30796">
      <w:r>
        <w:t xml:space="preserve">составления адаптированной образовательной программы, выстраиваемой  на основе основной </w:t>
      </w:r>
    </w:p>
    <w:p w:rsidR="00C74F69" w:rsidRDefault="00C74F69" w:rsidP="00B30796">
      <w:r>
        <w:t xml:space="preserve">образовательной  программы  группы  путем  применения  адекватных  способов </w:t>
      </w:r>
    </w:p>
    <w:p w:rsidR="00C74F69" w:rsidRDefault="00C74F69" w:rsidP="00B30796">
      <w:r>
        <w:t>индивидуализации и создания специальных условий ее реализации.</w:t>
      </w:r>
    </w:p>
    <w:p w:rsidR="00C74F69" w:rsidRDefault="00C74F69" w:rsidP="00B30796">
      <w:r>
        <w:t xml:space="preserve">В адаптированной образовательной программе определяется специфическое для ребенка с </w:t>
      </w:r>
    </w:p>
    <w:p w:rsidR="00C74F69" w:rsidRDefault="00C74F69" w:rsidP="00B30796">
      <w:r>
        <w:t xml:space="preserve">ОВЗ  соотношение  форм  и  видов  деятельности,  индивидуализированный  объем  и  глубина </w:t>
      </w:r>
    </w:p>
    <w:p w:rsidR="00C74F69" w:rsidRDefault="00C74F69" w:rsidP="00B30796">
      <w:r>
        <w:t xml:space="preserve">содержания,  специальные  психолого-педагогические  технологии,  учебно-методические </w:t>
      </w:r>
    </w:p>
    <w:p w:rsidR="00C74F69" w:rsidRDefault="00C74F69" w:rsidP="00B30796">
      <w:r>
        <w:t xml:space="preserve">материалы  и  технические  средства,  содержание  работы  тьютора.  Адаптированная </w:t>
      </w:r>
    </w:p>
    <w:p w:rsidR="00C74F69" w:rsidRDefault="00C74F69" w:rsidP="00B30796">
      <w:r>
        <w:t xml:space="preserve">образовательная  программа  обсуждается  и  реализуется  с  участием  родителей  (законных </w:t>
      </w:r>
    </w:p>
    <w:p w:rsidR="00C74F69" w:rsidRDefault="00C74F69" w:rsidP="00B30796">
      <w:r>
        <w:t xml:space="preserve">представителей)  ребенка.  В  ее  структуру,  в  зависимости  от  психофизического  развития  и </w:t>
      </w:r>
    </w:p>
    <w:p w:rsidR="00C74F69" w:rsidRDefault="00C74F69" w:rsidP="00B30796">
      <w:r>
        <w:t xml:space="preserve">возможностей ребенка, структуры и тяжести недостатков,  интегрируются необходимые модули </w:t>
      </w:r>
    </w:p>
    <w:p w:rsidR="00C74F69" w:rsidRDefault="00C74F69" w:rsidP="00B30796">
      <w:r>
        <w:t>коррекционных  программ,  комплексов  методических  рекомендаций  по  проведению  занятий  с детьми с ОВЗ и т. д.</w:t>
      </w:r>
    </w:p>
    <w:p w:rsidR="00C74F69" w:rsidRDefault="00C74F69" w:rsidP="00B30796">
      <w:r>
        <w:t xml:space="preserve">Реализация  адаптированной  образовательной  программы  ребенка  с  ОВЗ  строится  с </w:t>
      </w:r>
    </w:p>
    <w:p w:rsidR="00C74F69" w:rsidRDefault="00C74F69" w:rsidP="00B30796">
      <w:r>
        <w:t xml:space="preserve">учетом: </w:t>
      </w:r>
    </w:p>
    <w:p w:rsidR="00C74F69" w:rsidRDefault="00C74F69" w:rsidP="00B30796">
      <w:r>
        <w:t xml:space="preserve">– особенностей и содержания взаимодействия с родителями (законными представителями) </w:t>
      </w:r>
    </w:p>
    <w:p w:rsidR="00C74F69" w:rsidRDefault="00C74F69" w:rsidP="00B30796">
      <w:r>
        <w:t>на каждом этапе включения;</w:t>
      </w:r>
    </w:p>
    <w:p w:rsidR="00C74F69" w:rsidRDefault="00C74F69" w:rsidP="00B30796">
      <w:r>
        <w:t>– особенностей и содержания взаимодействия между сотрудниками Организации;</w:t>
      </w:r>
    </w:p>
    <w:p w:rsidR="00C74F69" w:rsidRDefault="00C74F69" w:rsidP="00B30796">
      <w:r>
        <w:t xml:space="preserve">–  вариативности  и  технологий  выбора  форм  и  методов  подготовки  ребенка  с  ОВЗ  к </w:t>
      </w:r>
    </w:p>
    <w:p w:rsidR="00C74F69" w:rsidRDefault="00C74F69" w:rsidP="00B30796">
      <w:r>
        <w:t>включению;</w:t>
      </w:r>
    </w:p>
    <w:p w:rsidR="00C74F69" w:rsidRDefault="00C74F69" w:rsidP="00B30796">
      <w:r>
        <w:t>– критериев готовности ребенка с ОВЗ к продвижению по этапам инклюзивного процесса;</w:t>
      </w:r>
    </w:p>
    <w:p w:rsidR="00C74F69" w:rsidRDefault="00C74F69" w:rsidP="00B30796">
      <w:r>
        <w:t xml:space="preserve">–  организации  условий для максимального развития и эффективной адаптации ребенка в </w:t>
      </w:r>
    </w:p>
    <w:p w:rsidR="00C74F69" w:rsidRDefault="00C74F69" w:rsidP="00B30796">
      <w:r>
        <w:t>инклюзивной группе.</w:t>
      </w:r>
    </w:p>
    <w:p w:rsidR="00C74F69" w:rsidRDefault="00C74F69" w:rsidP="00B30796">
      <w:r>
        <w:t xml:space="preserve">Координация  реализации  программ  образования  осуществляется  на  заседаниях </w:t>
      </w:r>
    </w:p>
    <w:p w:rsidR="00C74F69" w:rsidRDefault="00C74F69" w:rsidP="00B30796">
      <w:r>
        <w:t xml:space="preserve">психолого-медико-педагогического  консилиума  дошкольной  образовательной  организации  с </w:t>
      </w:r>
    </w:p>
    <w:p w:rsidR="00C74F69" w:rsidRDefault="00C74F69" w:rsidP="00B30796">
      <w:r>
        <w:t xml:space="preserve">участием  всех  педагогов  и  специалистов,  задействованных  в  реализации  образовательных </w:t>
      </w:r>
    </w:p>
    <w:p w:rsidR="00C74F69" w:rsidRDefault="00C74F69" w:rsidP="00B30796">
      <w:r>
        <w:t xml:space="preserve">программ.  </w:t>
      </w:r>
    </w:p>
    <w:p w:rsidR="00C74F69" w:rsidRPr="00CC16C7" w:rsidRDefault="00C74F69" w:rsidP="00B30796">
      <w:pPr>
        <w:rPr>
          <w:b/>
          <w:sz w:val="24"/>
          <w:szCs w:val="24"/>
        </w:rPr>
      </w:pPr>
      <w:r w:rsidRPr="00CC16C7">
        <w:rPr>
          <w:b/>
          <w:sz w:val="24"/>
          <w:szCs w:val="24"/>
        </w:rPr>
        <w:t>3. ОРГАНИЗАЦИОННЫЙ РАЗДЕЛ</w:t>
      </w:r>
    </w:p>
    <w:p w:rsidR="00C74F69" w:rsidRDefault="00C74F69" w:rsidP="00B30796">
      <w:r>
        <w:t>3.1. Психолого-педагогические условия, обеспечивающие развитие ребенка</w:t>
      </w:r>
    </w:p>
    <w:p w:rsidR="00C74F69" w:rsidRDefault="00C74F69" w:rsidP="00B30796">
      <w:r>
        <w:t xml:space="preserve">Программа  предполагает  создание  следующих  психолого-педагогических  условий, </w:t>
      </w:r>
    </w:p>
    <w:p w:rsidR="00C74F69" w:rsidRDefault="00C74F69" w:rsidP="00B30796">
      <w:r>
        <w:t xml:space="preserve">обеспечивающих  развитие  ребенка  в  соответствии  с  его  возрастными  и  индивидуальными </w:t>
      </w:r>
    </w:p>
    <w:p w:rsidR="00C74F69" w:rsidRDefault="00C74F69" w:rsidP="00B30796">
      <w:r>
        <w:t>возможностями и интересами.</w:t>
      </w:r>
    </w:p>
    <w:p w:rsidR="00C74F69" w:rsidRDefault="00C74F69" w:rsidP="00B30796">
      <w:r>
        <w:t xml:space="preserve">1.  Личностно-порождающее  взаимодействие  взрослых  с  детьми,  предполагающее </w:t>
      </w:r>
    </w:p>
    <w:p w:rsidR="00C74F69" w:rsidRDefault="00C74F69" w:rsidP="00B30796">
      <w:r>
        <w:t xml:space="preserve">создание  таких  ситуаций,  в  которых  каждому  ребенку  предоставляется  возможность  выбора </w:t>
      </w:r>
    </w:p>
    <w:p w:rsidR="00C74F69" w:rsidRDefault="00C74F69" w:rsidP="00B30796">
      <w:r>
        <w:t xml:space="preserve">деятельности, партнера, средств и пр.; обеспечивается опора на его личный опыт при освоении </w:t>
      </w:r>
    </w:p>
    <w:p w:rsidR="00C74F69" w:rsidRDefault="00C74F69" w:rsidP="00B30796">
      <w:r>
        <w:t>новых знаний и жизненных навыков.</w:t>
      </w:r>
    </w:p>
    <w:p w:rsidR="00C74F69" w:rsidRDefault="00C74F69" w:rsidP="00B30796">
      <w:r>
        <w:t xml:space="preserve">2. Ориентированность педагогической оценки на относительные показатели детской </w:t>
      </w:r>
    </w:p>
    <w:p w:rsidR="00C74F69" w:rsidRDefault="00C74F69" w:rsidP="00B30796">
      <w:r>
        <w:t xml:space="preserve">успешности,  то  есть  сравнение  нынешних  и  предыдущих  достижений  ребенка, </w:t>
      </w:r>
    </w:p>
    <w:p w:rsidR="00C74F69" w:rsidRDefault="00C74F69" w:rsidP="00B30796">
      <w:r>
        <w:t>стимулирование самооценки.</w:t>
      </w:r>
    </w:p>
    <w:p w:rsidR="00C74F69" w:rsidRDefault="00C74F69" w:rsidP="00B30796">
      <w:r>
        <w:t>3. Формирование игры как важнейшего фактора развития ребенка.</w:t>
      </w:r>
    </w:p>
    <w:p w:rsidR="00C74F69" w:rsidRDefault="00C74F69" w:rsidP="00B30796">
      <w:r>
        <w:t xml:space="preserve">4.  Создание  развивающей  образовательной  среды,  способствующей  физическому, </w:t>
      </w:r>
    </w:p>
    <w:p w:rsidR="00C74F69" w:rsidRDefault="00C74F69" w:rsidP="00B30796">
      <w:r>
        <w:t xml:space="preserve">социально-коммуникативному,  познавательному,  речевому,  художественно-эстетическому </w:t>
      </w:r>
    </w:p>
    <w:p w:rsidR="00C74F69" w:rsidRDefault="00C74F69" w:rsidP="00B30796">
      <w:r>
        <w:t>развитию ребенка и сохранению его индивидуальности.</w:t>
      </w:r>
    </w:p>
    <w:p w:rsidR="00C74F69" w:rsidRDefault="00C74F69" w:rsidP="00B30796">
      <w:r>
        <w:t xml:space="preserve">5.  Сбалансированность  репродуктивной  (воспроизводящей  готовый  образец)  и </w:t>
      </w:r>
    </w:p>
    <w:p w:rsidR="00C74F69" w:rsidRDefault="00C74F69" w:rsidP="00B30796">
      <w:r>
        <w:t>продуктивной  (производящей  субъективно  новый  продукт)  деятельности,  то  есть</w:t>
      </w:r>
    </w:p>
    <w:p w:rsidR="00C74F69" w:rsidRDefault="00C74F69" w:rsidP="00B30796">
      <w:r>
        <w:t xml:space="preserve">деятельности  по  освоению  культурных  форм  и  образцов  и  детской  исследовательской, </w:t>
      </w:r>
    </w:p>
    <w:p w:rsidR="00C74F69" w:rsidRDefault="00C74F69" w:rsidP="00B30796">
      <w:r>
        <w:t xml:space="preserve">творческой  деятельности;  совместных  и  самостоятельных,  подвижных  и  статичных  форм </w:t>
      </w:r>
    </w:p>
    <w:p w:rsidR="00C74F69" w:rsidRDefault="00C74F69" w:rsidP="00B30796">
      <w:r>
        <w:t>активности.</w:t>
      </w:r>
    </w:p>
    <w:p w:rsidR="00C74F69" w:rsidRDefault="00C74F69" w:rsidP="00B30796">
      <w:r>
        <w:t xml:space="preserve">6.  Участие  семьи  как  необходимое  условие  для  полноценного  развития  ребенка </w:t>
      </w:r>
    </w:p>
    <w:p w:rsidR="00C74F69" w:rsidRDefault="00C74F69" w:rsidP="00B30796">
      <w:r>
        <w:t>дошкольного возраста.</w:t>
      </w:r>
    </w:p>
    <w:p w:rsidR="00C74F69" w:rsidRDefault="00C74F69" w:rsidP="00B30796">
      <w:r>
        <w:t xml:space="preserve">7.  Профессиональное развитие педагогов,  направленное на развитие профессиональных </w:t>
      </w:r>
    </w:p>
    <w:p w:rsidR="00C74F69" w:rsidRDefault="00C74F69" w:rsidP="00B30796">
      <w:r>
        <w:t xml:space="preserve">компетентностей, в том числе коммуникативной компетентности и мастерства мотивирования </w:t>
      </w:r>
    </w:p>
    <w:p w:rsidR="00C74F69" w:rsidRDefault="00C74F69" w:rsidP="00B30796">
      <w:r>
        <w:t xml:space="preserve">ребенка,  а  также  владения  правилами  безопасного  пользования  Интернетом,  предполагающее </w:t>
      </w:r>
    </w:p>
    <w:p w:rsidR="00C74F69" w:rsidRDefault="00C74F69" w:rsidP="00B30796">
      <w:r>
        <w:t>создание сетевого взаимодействия педагогов и управленцев, работающих по Программе.</w:t>
      </w:r>
    </w:p>
    <w:p w:rsidR="00C74F69" w:rsidRDefault="00C74F69" w:rsidP="00B30796">
      <w:r>
        <w:t>3.2. Организация развивающей предметно-пространственной  среды</w:t>
      </w:r>
    </w:p>
    <w:p w:rsidR="00C74F69" w:rsidRDefault="00C74F69" w:rsidP="00B30796">
      <w:r>
        <w:t xml:space="preserve">Развивающая  предметно-пространственная  среда  Организации  (далее  –  РППС)  должна </w:t>
      </w:r>
    </w:p>
    <w:p w:rsidR="00C74F69" w:rsidRDefault="00C74F69" w:rsidP="00B30796">
      <w:r>
        <w:t xml:space="preserve">соответствовать  требованиям  Стандарта  и  санитарно-эпидемиологическим  требованиям  (см. </w:t>
      </w:r>
    </w:p>
    <w:p w:rsidR="00C74F69" w:rsidRDefault="00C74F69" w:rsidP="00B30796">
      <w:r>
        <w:t xml:space="preserve">раздел 3.9.Перечень нормативных и нормативно-методических документов). </w:t>
      </w:r>
    </w:p>
    <w:p w:rsidR="00C74F69" w:rsidRDefault="00C74F69" w:rsidP="00B30796">
      <w:r>
        <w:t xml:space="preserve">Развивающая  предметно-пространственная  среда  в  Организации  должна  обеспечивать </w:t>
      </w:r>
    </w:p>
    <w:p w:rsidR="00C74F69" w:rsidRDefault="00C74F69" w:rsidP="00B30796">
      <w:r>
        <w:t xml:space="preserve">реализацию  основной  образовательной  программы,  разработанную  с  учетом  Программы. </w:t>
      </w:r>
    </w:p>
    <w:p w:rsidR="00C74F69" w:rsidRDefault="00C74F69" w:rsidP="00B30796">
      <w:r>
        <w:t xml:space="preserve">Программа  не  выдвигает  жестких  требований  к  организации  РППС  и  оставляет  за </w:t>
      </w:r>
    </w:p>
    <w:p w:rsidR="00C74F69" w:rsidRDefault="00C74F69" w:rsidP="00B30796">
      <w:r>
        <w:t xml:space="preserve">Организацией  право  самостоятельного  проектирования  развивающей  предметно-пространственной среды  на основе целей, задач и принципов Программы. При проектировании </w:t>
      </w:r>
    </w:p>
    <w:p w:rsidR="00C74F69" w:rsidRDefault="00C74F69" w:rsidP="00B30796">
      <w:r>
        <w:t xml:space="preserve">РППС  Организации  должна  учесть  особенности  своей  образовательной  деятельности, </w:t>
      </w:r>
    </w:p>
    <w:p w:rsidR="00C74F69" w:rsidRDefault="00C74F69" w:rsidP="00B30796">
      <w:r>
        <w:t xml:space="preserve">социокультурные,  экономические  и  другие   условия,  требования  используемых  вариативных </w:t>
      </w:r>
    </w:p>
    <w:p w:rsidR="00C74F69" w:rsidRDefault="00C74F69" w:rsidP="00B30796">
      <w:r>
        <w:t xml:space="preserve">образовательных  программ,  возможности  и  потребности  участников  образовательной </w:t>
      </w:r>
    </w:p>
    <w:p w:rsidR="00C74F69" w:rsidRDefault="00C74F69" w:rsidP="00B30796">
      <w:r>
        <w:t xml:space="preserve">деятельности  (детей  и  их  семей,  педагогов  и  других  сотрудников  Организации,  участников </w:t>
      </w:r>
    </w:p>
    <w:p w:rsidR="00C74F69" w:rsidRDefault="00C74F69" w:rsidP="00B30796">
      <w:r>
        <w:t>сетевого взаимодействия и пр.).</w:t>
      </w:r>
    </w:p>
    <w:p w:rsidR="00C74F69" w:rsidRDefault="00C74F69" w:rsidP="00B30796">
      <w:r>
        <w:t xml:space="preserve">Развивающая  предметно-пространственная  среда  –  часть  образовательной  среды, </w:t>
      </w:r>
    </w:p>
    <w:p w:rsidR="00C74F69" w:rsidRDefault="00C74F69" w:rsidP="00B30796">
      <w:r>
        <w:t xml:space="preserve">представленная  специально  организованным  пространством  (помещениями  Организации, </w:t>
      </w:r>
    </w:p>
    <w:p w:rsidR="00C74F69" w:rsidRDefault="00C74F69" w:rsidP="00B30796">
      <w:r>
        <w:t xml:space="preserve">прилегающими  и  другими  территориями,  предназначенными  для  реализации  Программы), </w:t>
      </w:r>
    </w:p>
    <w:p w:rsidR="00C74F69" w:rsidRDefault="00C74F69" w:rsidP="00B30796">
      <w:r>
        <w:t xml:space="preserve">материалами,  оборудованием,  электронными  образовательными  ресурсами  (в  том  числе </w:t>
      </w:r>
    </w:p>
    <w:p w:rsidR="00C74F69" w:rsidRDefault="00C74F69" w:rsidP="00B30796">
      <w:r>
        <w:t xml:space="preserve">развивающими  компьютерными  играми)  и  средствами  обучения  и  воспитания  детей </w:t>
      </w:r>
    </w:p>
    <w:p w:rsidR="00C74F69" w:rsidRDefault="00C74F69" w:rsidP="00B30796">
      <w:r>
        <w:t xml:space="preserve">дошкольного  возраста,  охраны  и  укрепления  их  здоровья,  предоставляющими  возможность </w:t>
      </w:r>
    </w:p>
    <w:p w:rsidR="00C74F69" w:rsidRDefault="00C74F69" w:rsidP="00B30796">
      <w:r>
        <w:t>учета особенностей и коррекции недостатков их развития.</w:t>
      </w:r>
    </w:p>
    <w:p w:rsidR="00C74F69" w:rsidRDefault="00C74F69" w:rsidP="00B30796">
      <w:r>
        <w:t xml:space="preserve">В соответствии со Стандартом возможны разные варианты создания РППС при условии </w:t>
      </w:r>
    </w:p>
    <w:p w:rsidR="00C74F69" w:rsidRDefault="00C74F69" w:rsidP="00B30796">
      <w:r>
        <w:t xml:space="preserve">учета  целей  и  принципов  Программы,  возрастной  и  гендерной  специфики  для  реализации </w:t>
      </w:r>
    </w:p>
    <w:p w:rsidR="00C74F69" w:rsidRDefault="00C74F69" w:rsidP="00B30796">
      <w:r>
        <w:t>основной образовательной программы.</w:t>
      </w:r>
    </w:p>
    <w:p w:rsidR="00C74F69" w:rsidRDefault="00C74F69" w:rsidP="00B30796">
      <w:r>
        <w:t>В соответствии со Стандартом РППС Организации должна обеспечивать и гарантировать:</w:t>
      </w:r>
    </w:p>
    <w:p w:rsidR="00C74F69" w:rsidRDefault="00C74F69" w:rsidP="00B30796">
      <w:r>
        <w:t xml:space="preserve">–  охрану  и  укрепление  физического  и  психического  здоровья  и  эмоционального </w:t>
      </w:r>
    </w:p>
    <w:p w:rsidR="00C74F69" w:rsidRDefault="00C74F69" w:rsidP="00B30796">
      <w:r>
        <w:t>благополучия детей, в том числе с учетом специфики информационной социализации и риск ов</w:t>
      </w:r>
    </w:p>
    <w:p w:rsidR="00C74F69" w:rsidRDefault="00C74F69" w:rsidP="00B30796">
      <w:r>
        <w:t xml:space="preserve">Интернет-ресурсов,  проявление  уважения  к  их  человеческому  достоинству,  чувствам  и </w:t>
      </w:r>
    </w:p>
    <w:p w:rsidR="00C74F69" w:rsidRDefault="00C74F69" w:rsidP="00B30796">
      <w:r>
        <w:t xml:space="preserve">потребностям,  формирование  и  поддержку  положительной  самооценки,  уверенности  в </w:t>
      </w:r>
    </w:p>
    <w:p w:rsidR="00C74F69" w:rsidRDefault="00C74F69" w:rsidP="00B30796">
      <w:r>
        <w:t xml:space="preserve">собственных  возможностях  и  способностях,  в  том  числе  при  взаимодействии  детей  друг  с </w:t>
      </w:r>
    </w:p>
    <w:p w:rsidR="00C74F69" w:rsidRDefault="00C74F69" w:rsidP="00B30796">
      <w:r>
        <w:t>другом и в коллективной работе;</w:t>
      </w:r>
    </w:p>
    <w:p w:rsidR="00C74F69" w:rsidRDefault="00C74F69" w:rsidP="00B30796">
      <w:r>
        <w:t xml:space="preserve">–  максимальную  реализацию  образовательного  потенциала  пространства  Организации, </w:t>
      </w:r>
    </w:p>
    <w:p w:rsidR="00C74F69" w:rsidRDefault="00C74F69" w:rsidP="00B30796">
      <w:r>
        <w:t xml:space="preserve">группы  и  прилегающих  территорий,  приспособленных  для  реализации  образовательной </w:t>
      </w:r>
    </w:p>
    <w:p w:rsidR="00C74F69" w:rsidRDefault="00C74F69" w:rsidP="00B30796">
      <w:r>
        <w:t xml:space="preserve">программы,  а  также  материалов,  оборудования  и  инвентаря  для  развития  детей  дошкольного  возраста в соответствии с  потребностями  каждого возрастного этапа, охраны и укрепления их </w:t>
      </w:r>
    </w:p>
    <w:p w:rsidR="00C74F69" w:rsidRDefault="00C74F69" w:rsidP="00B30796">
      <w:r>
        <w:t>здоровья, возможностями учета особенностей и коррекции недостатков их развития;</w:t>
      </w:r>
    </w:p>
    <w:p w:rsidR="00C74F69" w:rsidRDefault="00C74F69" w:rsidP="00B30796">
      <w:r>
        <w:t xml:space="preserve">–  построение  вариативного  развивающего  образования,  ориентированного  на </w:t>
      </w:r>
    </w:p>
    <w:p w:rsidR="00C74F69" w:rsidRDefault="00C74F69" w:rsidP="00B30796">
      <w:r>
        <w:t xml:space="preserve">возможность свободного выбора детьми материалов, видов активности, участников совместной </w:t>
      </w:r>
    </w:p>
    <w:p w:rsidR="00C74F69" w:rsidRDefault="00C74F69" w:rsidP="00B30796">
      <w:r>
        <w:t xml:space="preserve">деятельности и общения как с детьми разного возраста, так и со взрослыми, а также свободу в </w:t>
      </w:r>
    </w:p>
    <w:p w:rsidR="00C74F69" w:rsidRDefault="00C74F69" w:rsidP="00B30796">
      <w:r>
        <w:t>выражении своих чувств и мыслей;</w:t>
      </w:r>
    </w:p>
    <w:p w:rsidR="00C74F69" w:rsidRDefault="00C74F69" w:rsidP="00B30796">
      <w:r>
        <w:t xml:space="preserve">–  создание  условий  для  ежедневной  трудовой  деятельности  и  мотивации  непрерывного </w:t>
      </w:r>
    </w:p>
    <w:p w:rsidR="00C74F69" w:rsidRDefault="00C74F69" w:rsidP="00B30796">
      <w:r>
        <w:t xml:space="preserve">самосовершенствования  и  профессионального  развития  педагогических  работников,  а  также </w:t>
      </w:r>
    </w:p>
    <w:p w:rsidR="00C74F69" w:rsidRDefault="00C74F69" w:rsidP="00B30796">
      <w:r>
        <w:t xml:space="preserve">содействие  в  определении  собственных  целей,  личных  и  профессиональных  потребностей  и </w:t>
      </w:r>
    </w:p>
    <w:p w:rsidR="00C74F69" w:rsidRDefault="00C74F69" w:rsidP="00B30796">
      <w:r>
        <w:t>мотивов;</w:t>
      </w:r>
    </w:p>
    <w:p w:rsidR="00C74F69" w:rsidRDefault="00C74F69" w:rsidP="00B30796">
      <w:r>
        <w:t xml:space="preserve">–  открытость  дошкольного  образования  и  вовлечение  родителей  (законных </w:t>
      </w:r>
    </w:p>
    <w:p w:rsidR="00C74F69" w:rsidRDefault="00C74F69" w:rsidP="00B30796">
      <w:r>
        <w:t xml:space="preserve">представителей)  непосредственно  в  образовательную  деятельность,  осуществление  их </w:t>
      </w:r>
    </w:p>
    <w:p w:rsidR="00C74F69" w:rsidRDefault="00C74F69" w:rsidP="00B30796">
      <w:r>
        <w:t xml:space="preserve">поддержки  в деле  образования  и  воспитания детей,  охране и укреплении их  здоровья, а также </w:t>
      </w:r>
    </w:p>
    <w:p w:rsidR="00C74F69" w:rsidRDefault="00C74F69" w:rsidP="00B30796">
      <w:r>
        <w:t>поддержки образовательных инициатив внутри семьи;</w:t>
      </w:r>
    </w:p>
    <w:p w:rsidR="00C74F69" w:rsidRDefault="00C74F69" w:rsidP="00B30796">
      <w:r>
        <w:t xml:space="preserve">– построение образовательной деятельности на основе взаимодействия взрослых с детьми, </w:t>
      </w:r>
    </w:p>
    <w:p w:rsidR="00C74F69" w:rsidRDefault="00C74F69" w:rsidP="00B30796">
      <w:r>
        <w:t xml:space="preserve">ориентированного  на  уважение  достоинства  и  личности,  интересы  и  возможности  каждого </w:t>
      </w:r>
    </w:p>
    <w:p w:rsidR="00C74F69" w:rsidRDefault="00C74F69" w:rsidP="00B30796">
      <w:r>
        <w:t xml:space="preserve">ребенка и учитывающего социальную ситуацию его развития и соответствующие  возрастные  и </w:t>
      </w:r>
    </w:p>
    <w:p w:rsidR="00C74F69" w:rsidRDefault="00C74F69" w:rsidP="00B30796">
      <w:r>
        <w:t xml:space="preserve">индивидуальные  особенности  (недопустимость  как  искусственного  ускорения,  так  и </w:t>
      </w:r>
    </w:p>
    <w:p w:rsidR="00C74F69" w:rsidRDefault="00C74F69" w:rsidP="00B30796">
      <w:r>
        <w:t>искусственного замедления развития детей);</w:t>
      </w:r>
    </w:p>
    <w:p w:rsidR="00C74F69" w:rsidRDefault="00C74F69" w:rsidP="00B30796">
      <w:r>
        <w:t xml:space="preserve">–  создание  равных  условий,  максимально  способствующих  реализации  различных </w:t>
      </w:r>
    </w:p>
    <w:p w:rsidR="00C74F69" w:rsidRDefault="00C74F69" w:rsidP="00B30796">
      <w:r>
        <w:t xml:space="preserve">образовательных программ в Организации,  для детей, принадлежащих к разным национально-культурным, религиозным общностям и социальным слоям, а также имеющих различные (в том </w:t>
      </w:r>
    </w:p>
    <w:p w:rsidR="00C74F69" w:rsidRDefault="00C74F69" w:rsidP="00B30796">
      <w:r>
        <w:t xml:space="preserve">числе ограниченные) возможности здоровья. </w:t>
      </w:r>
    </w:p>
    <w:p w:rsidR="00C74F69" w:rsidRDefault="00C74F69" w:rsidP="00B30796">
      <w:r>
        <w:t xml:space="preserve">РППС  обладает  свойствами  открытой  системы  и  выполняет  образовательную, </w:t>
      </w:r>
    </w:p>
    <w:p w:rsidR="00C74F69" w:rsidRDefault="00C74F69" w:rsidP="00B30796">
      <w:r>
        <w:t xml:space="preserve">воспитывающую, мотивирующую  функции. Среда должна быть не только развивающей, но и </w:t>
      </w:r>
    </w:p>
    <w:p w:rsidR="00C74F69" w:rsidRDefault="00C74F69" w:rsidP="00B30796">
      <w:r>
        <w:t xml:space="preserve">развивающейся. </w:t>
      </w:r>
    </w:p>
    <w:p w:rsidR="00C74F69" w:rsidRDefault="00C74F69" w:rsidP="00B30796">
      <w:r>
        <w:t xml:space="preserve">Предметно-пространственная  среда  Организации  должна  обеспечивать  возможность </w:t>
      </w:r>
    </w:p>
    <w:p w:rsidR="00C74F69" w:rsidRDefault="00C74F69" w:rsidP="00B30796">
      <w:r>
        <w:t xml:space="preserve">реализации  разных  видов  детской  активности,  в  том  числе  с  учетом  специфики </w:t>
      </w:r>
    </w:p>
    <w:p w:rsidR="00C74F69" w:rsidRDefault="00C74F69" w:rsidP="00B30796">
      <w:r>
        <w:t xml:space="preserve">информационной социализации детей и правил безопасного пользования Интернетом: игровой, </w:t>
      </w:r>
    </w:p>
    <w:p w:rsidR="00C74F69" w:rsidRDefault="00C74F69" w:rsidP="00B30796">
      <w:r>
        <w:t xml:space="preserve">коммуникативной,  познавательно-исследовательской,  двигательной,  конструирования, </w:t>
      </w:r>
    </w:p>
    <w:p w:rsidR="00C74F69" w:rsidRDefault="00C74F69" w:rsidP="00B30796">
      <w:r>
        <w:t xml:space="preserve">восприятия  произведений  словесного,  музыкального  и  изобразительного  творчества, </w:t>
      </w:r>
    </w:p>
    <w:p w:rsidR="00C74F69" w:rsidRDefault="00C74F69" w:rsidP="00B30796">
      <w:r>
        <w:t xml:space="preserve">продуктивной  деятельности  и  пр.  в  соответствии  с  потребностями  каждого  возрастного  этапа </w:t>
      </w:r>
    </w:p>
    <w:p w:rsidR="00C74F69" w:rsidRDefault="00C74F69" w:rsidP="00B30796">
      <w:r>
        <w:t xml:space="preserve">детей,  охраны  и  укрепления  их  здоровья,  возможностями  учета  особенностей  и  коррекции </w:t>
      </w:r>
    </w:p>
    <w:p w:rsidR="00C74F69" w:rsidRDefault="00C74F69" w:rsidP="00B30796">
      <w:r>
        <w:t>недостатков их развития.</w:t>
      </w:r>
    </w:p>
    <w:p w:rsidR="00C74F69" w:rsidRDefault="00C74F69" w:rsidP="00B30796">
      <w:r>
        <w:t xml:space="preserve">При  проектировании  пространства  внутренних  помещений  Организации,  прилегающих </w:t>
      </w:r>
    </w:p>
    <w:p w:rsidR="00C74F69" w:rsidRDefault="00C74F69" w:rsidP="00B30796">
      <w:r>
        <w:t xml:space="preserve">территорий, предназначенных для реализации Программы, наполнении их мебелью, средствами </w:t>
      </w:r>
    </w:p>
    <w:p w:rsidR="00C74F69" w:rsidRDefault="00C74F69" w:rsidP="00B30796">
      <w:r>
        <w:t xml:space="preserve">обучения, материалами и другими компонентами необходимо руководствоваться следующими </w:t>
      </w:r>
    </w:p>
    <w:p w:rsidR="00C74F69" w:rsidRDefault="00C74F69" w:rsidP="00B30796">
      <w:r>
        <w:t>принципами формирования среды.</w:t>
      </w:r>
    </w:p>
    <w:p w:rsidR="00C74F69" w:rsidRDefault="00C74F69" w:rsidP="00B30796">
      <w:r>
        <w:t xml:space="preserve">Развивающая  предметно-пространственная  среда  Организации  создается  педагогами  для </w:t>
      </w:r>
    </w:p>
    <w:p w:rsidR="00C74F69" w:rsidRDefault="00C74F69" w:rsidP="00B30796">
      <w:r>
        <w:t xml:space="preserve">развития индивидуальности каждого ребенка с учетом его возможностей, уровня активности и </w:t>
      </w:r>
    </w:p>
    <w:p w:rsidR="00C74F69" w:rsidRDefault="00C74F69" w:rsidP="00B30796">
      <w:r>
        <w:t xml:space="preserve">интересов, поддерживая формирование его индивидуальной траектории развития. </w:t>
      </w:r>
    </w:p>
    <w:p w:rsidR="00C74F69" w:rsidRDefault="00C74F69" w:rsidP="00B30796">
      <w:r>
        <w:t xml:space="preserve">Для выполнения этой задачи РППС должна быть: </w:t>
      </w:r>
    </w:p>
    <w:p w:rsidR="00C74F69" w:rsidRDefault="00C74F69" w:rsidP="00B30796">
      <w:r>
        <w:t xml:space="preserve">1)  содержательно-насыщенной  –  включать  средства  обучения  (в  том  числе </w:t>
      </w:r>
    </w:p>
    <w:p w:rsidR="00C74F69" w:rsidRDefault="00C74F69" w:rsidP="00B30796">
      <w:r>
        <w:t xml:space="preserve">технические  и  информационные),  материалы  (в  том  числе  расходные),  инвентарь,  игровое, </w:t>
      </w:r>
    </w:p>
    <w:p w:rsidR="00C74F69" w:rsidRDefault="00C74F69" w:rsidP="00B30796">
      <w:r>
        <w:t xml:space="preserve">спортивное  и  оздоровительное  оборудование,  которые  позволяют  обеспечить  игровую, </w:t>
      </w:r>
    </w:p>
    <w:p w:rsidR="00C74F69" w:rsidRDefault="00C74F69" w:rsidP="00B30796">
      <w:r>
        <w:t xml:space="preserve">познавательную,  исследовательскую  и  творческую  активность  всех  категорий  детей, </w:t>
      </w:r>
    </w:p>
    <w:p w:rsidR="00C74F69" w:rsidRDefault="00C74F69" w:rsidP="00B30796">
      <w:r>
        <w:t xml:space="preserve">экспериментирование  с  материалами,  доступными  детям;  двигательную  активность,  в  том </w:t>
      </w:r>
    </w:p>
    <w:p w:rsidR="00C74F69" w:rsidRDefault="00C74F69" w:rsidP="00B30796">
      <w:r>
        <w:t xml:space="preserve">числе  развитие  крупной  и  мелкой  моторики,  участие  в  подвижных  играх  и  соревнованиях; </w:t>
      </w:r>
    </w:p>
    <w:p w:rsidR="00C74F69" w:rsidRDefault="00C74F69" w:rsidP="00B30796">
      <w:r>
        <w:t xml:space="preserve">эмоциональное  благополучие  детей  во  взаимодействии  с  предметно-пространственным </w:t>
      </w:r>
    </w:p>
    <w:p w:rsidR="00C74F69" w:rsidRDefault="00C74F69" w:rsidP="00B30796">
      <w:r>
        <w:t>окружением; возможность самовыражения детей;</w:t>
      </w:r>
    </w:p>
    <w:p w:rsidR="00C74F69" w:rsidRDefault="00C74F69" w:rsidP="00B30796">
      <w:r>
        <w:t xml:space="preserve">2)  трансформируемой  –  обеспечивать  возможность  изменений  РППС  в  зависимости </w:t>
      </w:r>
    </w:p>
    <w:p w:rsidR="00C74F69" w:rsidRDefault="00C74F69" w:rsidP="00B30796">
      <w:r>
        <w:t xml:space="preserve">от  образовательной  ситуации,  в  том  числе  меняющихся  интересов,  мотивов  и  возможностей </w:t>
      </w:r>
    </w:p>
    <w:p w:rsidR="00C74F69" w:rsidRDefault="00C74F69" w:rsidP="00B30796">
      <w:r>
        <w:t>детей;</w:t>
      </w:r>
    </w:p>
    <w:p w:rsidR="00C74F69" w:rsidRDefault="00C74F69" w:rsidP="00B30796">
      <w:r>
        <w:t xml:space="preserve">3)  полифункциональной  –  обеспечивать  возможность  разнообразного  использования </w:t>
      </w:r>
    </w:p>
    <w:p w:rsidR="00C74F69" w:rsidRDefault="00C74F69" w:rsidP="00B30796">
      <w:r>
        <w:t xml:space="preserve">составляющих  РППС  (например,  детской  мебели,  матов,  мягких  модулей,  ширм,  в  том  числе </w:t>
      </w:r>
    </w:p>
    <w:p w:rsidR="00C74F69" w:rsidRDefault="00C74F69" w:rsidP="00B30796">
      <w:r>
        <w:t>природных материалов) в разных видах детской активности;</w:t>
      </w:r>
    </w:p>
    <w:p w:rsidR="00C74F69" w:rsidRDefault="00C74F69" w:rsidP="00B30796">
      <w:r>
        <w:t xml:space="preserve">4)  доступной  –  обеспечивать  свободный  доступ  воспитанников  (в  том  числе  детей  с </w:t>
      </w:r>
    </w:p>
    <w:p w:rsidR="00C74F69" w:rsidRDefault="00C74F69" w:rsidP="00B30796">
      <w:r>
        <w:t xml:space="preserve">ограниченными  возможностями  здоровья)  к  играм,  игрушкам,  материалам,  пособиям, </w:t>
      </w:r>
    </w:p>
    <w:p w:rsidR="00C74F69" w:rsidRDefault="00C74F69" w:rsidP="00B30796">
      <w:r>
        <w:t>обеспечивающим все основные виды детской активности;</w:t>
      </w:r>
    </w:p>
    <w:p w:rsidR="00C74F69" w:rsidRDefault="00C74F69" w:rsidP="00B30796">
      <w:r>
        <w:t xml:space="preserve">5)  безопасной  –  все  элементы  РППС  должны  соответствовать  требованиям  по </w:t>
      </w:r>
    </w:p>
    <w:p w:rsidR="00C74F69" w:rsidRDefault="00C74F69" w:rsidP="00B30796">
      <w:r>
        <w:t xml:space="preserve">обеспечению  надежности  и  безопасность  их  использования,  такими  как  санитарно-эпидемиологические правила и нормативы и правила пожарной безопасности ,  а также правила </w:t>
      </w:r>
    </w:p>
    <w:p w:rsidR="00C74F69" w:rsidRDefault="00C74F69" w:rsidP="00B30796">
      <w:r>
        <w:t>безопасного пользования Интернетом.</w:t>
      </w:r>
    </w:p>
    <w:p w:rsidR="00C74F69" w:rsidRDefault="00C74F69" w:rsidP="00B30796">
      <w:r>
        <w:t xml:space="preserve">При  проектировании  РППС  необходимо  учитывать  целостность  образовательного </w:t>
      </w:r>
    </w:p>
    <w:p w:rsidR="00C74F69" w:rsidRDefault="00C74F69" w:rsidP="00B30796">
      <w:r>
        <w:t xml:space="preserve">процесса  в  Организации,  в  заданных  Стандартом   образовательных  областях:  социально-коммуникативной, познавательной, речевой, художественно-эстетической и физической. </w:t>
      </w:r>
    </w:p>
    <w:p w:rsidR="00C74F69" w:rsidRDefault="00C74F69" w:rsidP="00B30796">
      <w:r>
        <w:t xml:space="preserve">Для  обеспечения  образовательной  деятельности  в  социально-коммуникативной  области </w:t>
      </w:r>
    </w:p>
    <w:p w:rsidR="00C74F69" w:rsidRDefault="00C74F69" w:rsidP="00B30796">
      <w:r>
        <w:t xml:space="preserve">необходимо следующее. </w:t>
      </w:r>
    </w:p>
    <w:p w:rsidR="00C74F69" w:rsidRDefault="00C74F69" w:rsidP="00B30796">
      <w:r>
        <w:t xml:space="preserve">В групповых и других помещениях, предназначенных для образовательной деятельности </w:t>
      </w:r>
    </w:p>
    <w:p w:rsidR="00C74F69" w:rsidRDefault="00C74F69" w:rsidP="00B30796">
      <w:r>
        <w:t xml:space="preserve">детей  (музыкальном,  спортивном  залах,  зимнем  саду,  изостудии,  театре  и  др.),  создаются </w:t>
      </w:r>
    </w:p>
    <w:p w:rsidR="00C74F69" w:rsidRDefault="00C74F69" w:rsidP="00B30796">
      <w:r>
        <w:t xml:space="preserve">условия  для  общения  и  совместной  деятельности  детей  как  со  взрослыми,  так  и  со </w:t>
      </w:r>
    </w:p>
    <w:p w:rsidR="00C74F69" w:rsidRDefault="00C74F69" w:rsidP="00B30796">
      <w:r>
        <w:t xml:space="preserve">сверстниками  в  разных  групповых  сочетаниях.  Дети  должны  иметь  возможность  собираться </w:t>
      </w:r>
    </w:p>
    <w:p w:rsidR="00C74F69" w:rsidRDefault="00C74F69" w:rsidP="00B30796">
      <w:r>
        <w:t xml:space="preserve">для игр и занятий всей группой вместе, а также объединяться в малые группы в соответствии со </w:t>
      </w:r>
    </w:p>
    <w:p w:rsidR="00C74F69" w:rsidRDefault="00C74F69" w:rsidP="00B30796">
      <w:r>
        <w:t xml:space="preserve">своими  интересами.  На  прилегающих  территориях  также  должны  быть  выделены  зоны  для </w:t>
      </w:r>
    </w:p>
    <w:p w:rsidR="00C74F69" w:rsidRDefault="00C74F69" w:rsidP="00B30796">
      <w:r>
        <w:t xml:space="preserve">общения и совместной деятельности больших и малых групп детей из разных возрастных групп </w:t>
      </w:r>
    </w:p>
    <w:p w:rsidR="00C74F69" w:rsidRDefault="00C74F69" w:rsidP="00B30796">
      <w:r>
        <w:t xml:space="preserve">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C74F69" w:rsidRDefault="00C74F69" w:rsidP="00B30796">
      <w:r>
        <w:t xml:space="preserve">Дети  должны  иметь  возможность  безопасного  беспрепятственного  доступа  к  объектам </w:t>
      </w:r>
    </w:p>
    <w:p w:rsidR="00C74F69" w:rsidRDefault="00C74F69" w:rsidP="00B30796">
      <w:r>
        <w:t xml:space="preserve">инфраструктуры  Организации,  а  также  к  играм,  игрушкам,  материалам,  пособиям, </w:t>
      </w:r>
    </w:p>
    <w:p w:rsidR="00C74F69" w:rsidRDefault="00C74F69" w:rsidP="00B30796">
      <w:r>
        <w:t xml:space="preserve">обеспечивающим все основные виды детской активности. </w:t>
      </w:r>
    </w:p>
    <w:p w:rsidR="00C74F69" w:rsidRDefault="00C74F69" w:rsidP="00B30796">
      <w:r>
        <w:t xml:space="preserve">В  Организации  должна  быть  обеспечена  доступность  предметно-пространственной </w:t>
      </w:r>
    </w:p>
    <w:p w:rsidR="00C74F69" w:rsidRDefault="00C74F69" w:rsidP="00B30796">
      <w:r>
        <w:t xml:space="preserve">среды  для  воспитанников,  в  том  числе  детей  с  ограниченными  возможностями  здоровья  и </w:t>
      </w:r>
    </w:p>
    <w:p w:rsidR="00C74F69" w:rsidRDefault="00C74F69" w:rsidP="00B30796">
      <w:r>
        <w:t xml:space="preserve">детей-инвалидов. </w:t>
      </w:r>
    </w:p>
    <w:p w:rsidR="00C74F69" w:rsidRDefault="00C74F69" w:rsidP="00B30796">
      <w:r>
        <w:t xml:space="preserve">Для  детей  с  ограниченными  возможностями в  Организации  должна  иметься  специально </w:t>
      </w:r>
    </w:p>
    <w:p w:rsidR="00C74F69" w:rsidRDefault="00C74F69" w:rsidP="00B30796">
      <w:r>
        <w:t xml:space="preserve">приспособленная мебель, позволяющая заниматься разными видами деятельности, общаться  и </w:t>
      </w:r>
    </w:p>
    <w:p w:rsidR="00C74F69" w:rsidRDefault="00C74F69" w:rsidP="00B30796">
      <w:r>
        <w:t xml:space="preserve">играть со сверстниками и, соответственно, в помещениях Организации должно быть достаточно </w:t>
      </w:r>
    </w:p>
    <w:p w:rsidR="00C74F69" w:rsidRDefault="00C74F69" w:rsidP="00B30796">
      <w:r>
        <w:t>места для специального оборудования.</w:t>
      </w:r>
    </w:p>
    <w:p w:rsidR="00C74F69" w:rsidRDefault="00C74F69" w:rsidP="00B30796">
      <w:r>
        <w:t xml:space="preserve">Предметно-пространственная  среда  Организации  должна  обеспечивать  условия  для </w:t>
      </w:r>
    </w:p>
    <w:p w:rsidR="00C74F69" w:rsidRDefault="00C74F69" w:rsidP="00B30796">
      <w:r>
        <w:t xml:space="preserve">физического и психического развития, охраны и укрепления здоровья, коррекции и компенсации </w:t>
      </w:r>
    </w:p>
    <w:p w:rsidR="00C74F69" w:rsidRDefault="00C74F69" w:rsidP="00B30796">
      <w:r>
        <w:t>недостатков развития детей.</w:t>
      </w:r>
    </w:p>
    <w:p w:rsidR="00C74F69" w:rsidRDefault="00C74F69" w:rsidP="00B30796">
      <w:r>
        <w:t xml:space="preserve">Для этого в групповых и других помещениях должно быть достаточно пространства для </w:t>
      </w:r>
    </w:p>
    <w:p w:rsidR="00C74F69" w:rsidRDefault="00C74F69" w:rsidP="00B30796">
      <w:r>
        <w:t xml:space="preserve">свободного  передвижения  детей,  а  также  выделены  помещения  или  зоны  для  разных  видов </w:t>
      </w:r>
    </w:p>
    <w:p w:rsidR="00C74F69" w:rsidRDefault="00C74F69" w:rsidP="00B30796">
      <w:r>
        <w:t>двигательной активности детей – бега, прыжков, лазания, метания и др.</w:t>
      </w:r>
    </w:p>
    <w:p w:rsidR="00C74F69" w:rsidRDefault="00C74F69" w:rsidP="00B30796">
      <w:r>
        <w:t xml:space="preserve">В Организации должно быть оборудование, инвентарь и материалы для развития крупной </w:t>
      </w:r>
    </w:p>
    <w:p w:rsidR="00C74F69" w:rsidRDefault="00C74F69" w:rsidP="00B30796">
      <w:r>
        <w:t xml:space="preserve">моторики  и  содействия  двигательной  активности,  материалы  и  пособия  для  развития  мелкой </w:t>
      </w:r>
    </w:p>
    <w:p w:rsidR="00C74F69" w:rsidRDefault="00C74F69" w:rsidP="00B30796">
      <w:r>
        <w:t xml:space="preserve">моторики. </w:t>
      </w:r>
    </w:p>
    <w:p w:rsidR="00C74F69" w:rsidRDefault="00C74F69" w:rsidP="00B30796">
      <w:r>
        <w:t xml:space="preserve">В  Организации  могут  быть  созданы  условия  для  проведения  диагностики  состояния </w:t>
      </w:r>
    </w:p>
    <w:p w:rsidR="00C74F69" w:rsidRDefault="00C74F69" w:rsidP="00B30796">
      <w:r>
        <w:t>здоровья детей, медицинских процедур, коррекционных и профилактических мероприятий.</w:t>
      </w:r>
    </w:p>
    <w:p w:rsidR="00C74F69" w:rsidRDefault="00C74F69" w:rsidP="00B30796">
      <w:r>
        <w:t xml:space="preserve">Предметно-пространственная  среда  в  Организации  должна  обеспечивать  условия  для </w:t>
      </w:r>
    </w:p>
    <w:p w:rsidR="00C74F69" w:rsidRDefault="00C74F69" w:rsidP="00B30796">
      <w:r>
        <w:t xml:space="preserve">эмоционального  благополучия  детей  и  комфортной    работы  педагогических  и  учебно-вспомогательных сотрудников. </w:t>
      </w:r>
    </w:p>
    <w:p w:rsidR="00C74F69" w:rsidRDefault="00C74F69" w:rsidP="00B30796">
      <w:r>
        <w:t xml:space="preserve">Предметно-пространственная среда должна  обеспечивать условия для развития игровой и </w:t>
      </w:r>
    </w:p>
    <w:p w:rsidR="00C74F69" w:rsidRDefault="00C74F69" w:rsidP="00B30796">
      <w:r>
        <w:t>познавательно-исследовательской деятельности детей.</w:t>
      </w:r>
    </w:p>
    <w:p w:rsidR="00C74F69" w:rsidRDefault="00C74F69" w:rsidP="00B30796">
      <w:r>
        <w:t xml:space="preserve">Для этого в групповых помещениях и на прилегающих территориях  пространство должно </w:t>
      </w:r>
    </w:p>
    <w:p w:rsidR="00C74F69" w:rsidRDefault="00C74F69" w:rsidP="00B30796">
      <w:r>
        <w:t xml:space="preserve">быть организовано так, чтобы можно было  играть в различные, в том числе  сюжетно-ролевые </w:t>
      </w:r>
    </w:p>
    <w:p w:rsidR="00C74F69" w:rsidRDefault="00C74F69" w:rsidP="00B30796">
      <w:r>
        <w:t>игры.  В  групповых  помещениях  и  на  прилегающих  территориях  должны  находиться</w:t>
      </w:r>
    </w:p>
    <w:p w:rsidR="00C74F69" w:rsidRDefault="00C74F69" w:rsidP="00B30796">
      <w:r>
        <w:t xml:space="preserve">оборудование,  игрушки  и  материалы  для  разнообразных  сюжетно-ролевых  и  дидактических </w:t>
      </w:r>
    </w:p>
    <w:p w:rsidR="00C74F69" w:rsidRDefault="00C74F69" w:rsidP="00B30796">
      <w:r>
        <w:t xml:space="preserve">игр, в том числе предметы-заместители.  </w:t>
      </w:r>
    </w:p>
    <w:p w:rsidR="00C74F69" w:rsidRDefault="00C74F69" w:rsidP="00B30796">
      <w:r>
        <w:t xml:space="preserve">Предметно-пространственная  среда  Организации  должна  обеспечивать  условия  для </w:t>
      </w:r>
    </w:p>
    <w:p w:rsidR="00C74F69" w:rsidRDefault="00C74F69" w:rsidP="00B30796">
      <w:r>
        <w:t xml:space="preserve">познавательно-исследовательского  развития  детей  (выделены  помещения  или  зоны, </w:t>
      </w:r>
    </w:p>
    <w:p w:rsidR="00C74F69" w:rsidRDefault="00C74F69" w:rsidP="00B30796">
      <w:r>
        <w:t xml:space="preserve">оснащенные  оборудованием  и  информационными  ресурсами,  приборами  и  материалами  для </w:t>
      </w:r>
    </w:p>
    <w:p w:rsidR="00C74F69" w:rsidRDefault="00C74F69" w:rsidP="00B30796">
      <w:r>
        <w:t xml:space="preserve">разных видов познавательной деятельности детей  –  книжный уголок, библиотека, зимний сад, </w:t>
      </w:r>
    </w:p>
    <w:p w:rsidR="00C74F69" w:rsidRDefault="00C74F69" w:rsidP="00B30796">
      <w:r>
        <w:t>огород, живой уголок и др.).</w:t>
      </w:r>
    </w:p>
    <w:p w:rsidR="00C74F69" w:rsidRDefault="00C74F69" w:rsidP="00B30796">
      <w:r>
        <w:t xml:space="preserve">Предметно-пространственная  среда  должна  обеспечивать  условия  для  художественно-эстетического  развития детей.  Помещения Организации и  прилегающие  территории  должны </w:t>
      </w:r>
    </w:p>
    <w:p w:rsidR="00C74F69" w:rsidRDefault="00C74F69" w:rsidP="00B30796">
      <w:r>
        <w:t xml:space="preserve">быть  оформлены  с  художественным  вкусом;  выделены  помещения  или  зоны,  оснащенные </w:t>
      </w:r>
    </w:p>
    <w:p w:rsidR="00C74F69" w:rsidRDefault="00C74F69" w:rsidP="00B30796">
      <w:r>
        <w:t xml:space="preserve">оборудованием  и  материалами  для  изобразительной,  музыкальной,  театрализованной </w:t>
      </w:r>
    </w:p>
    <w:p w:rsidR="00C74F69" w:rsidRDefault="00C74F69" w:rsidP="00B30796">
      <w:r>
        <w:t>деятельности детей.</w:t>
      </w:r>
    </w:p>
    <w:p w:rsidR="00C74F69" w:rsidRDefault="00C74F69" w:rsidP="00B30796">
      <w:r>
        <w:t xml:space="preserve">В  Организации  должны  быть  созданы  условия  для  информатизации  образовательного </w:t>
      </w:r>
    </w:p>
    <w:p w:rsidR="00C74F69" w:rsidRDefault="00C74F69" w:rsidP="00B30796">
      <w:r>
        <w:t>процесса.</w:t>
      </w:r>
    </w:p>
    <w:p w:rsidR="00C74F69" w:rsidRDefault="00C74F69" w:rsidP="00B30796">
      <w:r>
        <w:t xml:space="preserve">Для  этого  желательно,  чтобы  в  групповых  и  прочих  помещениях  Организации  имелось </w:t>
      </w:r>
    </w:p>
    <w:p w:rsidR="00C74F69" w:rsidRDefault="00C74F69" w:rsidP="00B30796">
      <w:r>
        <w:t xml:space="preserve">оборудование  для  использования   информационно-коммуникационных  технологий  в </w:t>
      </w:r>
    </w:p>
    <w:p w:rsidR="00C74F69" w:rsidRDefault="00C74F69" w:rsidP="00B30796">
      <w:r>
        <w:t xml:space="preserve">образовательном  процессе  (стационарные  и  мобильные  компьютеры,  интерактивное </w:t>
      </w:r>
    </w:p>
    <w:p w:rsidR="00C74F69" w:rsidRDefault="00C74F69" w:rsidP="00B30796">
      <w:r>
        <w:t xml:space="preserve">оборудование,  принтеры  и  т.  п.).  При  наличии  возможности  может  быть  обеспечено </w:t>
      </w:r>
    </w:p>
    <w:p w:rsidR="00C74F69" w:rsidRDefault="00C74F69" w:rsidP="00B30796">
      <w:r>
        <w:t xml:space="preserve">подключение всех групповых, а также иных помещений Организации к сети Интернет с учетом </w:t>
      </w:r>
    </w:p>
    <w:p w:rsidR="00C74F69" w:rsidRDefault="00C74F69" w:rsidP="00B30796">
      <w:r>
        <w:t xml:space="preserve">регламентов  безопасного  пользования  Интернетом  и  психолого-педагогической  экспертизы </w:t>
      </w:r>
    </w:p>
    <w:p w:rsidR="00C74F69" w:rsidRDefault="00C74F69" w:rsidP="00B30796">
      <w:r>
        <w:t>компьютерных игр.</w:t>
      </w:r>
    </w:p>
    <w:p w:rsidR="00C74F69" w:rsidRDefault="00C74F69" w:rsidP="00B30796">
      <w:r>
        <w:t xml:space="preserve">Компьютерно-техническое оснащение Организации может использоваться для различных </w:t>
      </w:r>
    </w:p>
    <w:p w:rsidR="00C74F69" w:rsidRDefault="00C74F69" w:rsidP="00B30796">
      <w:r>
        <w:t xml:space="preserve">целей: </w:t>
      </w:r>
    </w:p>
    <w:p w:rsidR="00C74F69" w:rsidRDefault="00C74F69" w:rsidP="00B30796">
      <w:r>
        <w:t xml:space="preserve">–  для  демонстрации  детям  познавательных,  художественных,  мультипликационных </w:t>
      </w:r>
    </w:p>
    <w:p w:rsidR="00C74F69" w:rsidRDefault="00C74F69" w:rsidP="00B30796">
      <w:r>
        <w:t xml:space="preserve">фильмов, литературных, музыкальных произведений и др.; </w:t>
      </w:r>
    </w:p>
    <w:p w:rsidR="00C74F69" w:rsidRDefault="00C74F69" w:rsidP="00B30796">
      <w:r>
        <w:t xml:space="preserve">–  для  поиска  в  информационной  среде  материалов,  обеспечивающих  реализацию </w:t>
      </w:r>
    </w:p>
    <w:p w:rsidR="00C74F69" w:rsidRDefault="00C74F69" w:rsidP="00B30796">
      <w:r>
        <w:t xml:space="preserve">основной образовательной программы; </w:t>
      </w:r>
    </w:p>
    <w:p w:rsidR="00C74F69" w:rsidRDefault="00C74F69" w:rsidP="00B30796">
      <w:r>
        <w:t xml:space="preserve">–  для  предоставления  информации  о  Программе  семье,  всем  заинтересованным  лицам, </w:t>
      </w:r>
    </w:p>
    <w:p w:rsidR="00C74F69" w:rsidRDefault="00C74F69" w:rsidP="00B30796">
      <w:r>
        <w:t xml:space="preserve">вовлеченным в образовательную деятельность, а также широкой общественности; </w:t>
      </w:r>
    </w:p>
    <w:p w:rsidR="00C74F69" w:rsidRDefault="00C74F69" w:rsidP="00B30796">
      <w:r>
        <w:t xml:space="preserve">–  для обсуждения с родителями  (законными  представителями)детей вопросов, связанных </w:t>
      </w:r>
    </w:p>
    <w:p w:rsidR="00C74F69" w:rsidRDefault="00C74F69" w:rsidP="00B30796">
      <w:r>
        <w:t>с реализацией Программы и т. п.</w:t>
      </w:r>
    </w:p>
    <w:p w:rsidR="00C74F69" w:rsidRDefault="00C74F69" w:rsidP="00B30796">
      <w:r>
        <w:t xml:space="preserve">Для организации РППС в семейных условиях родителям(законным представителям) также </w:t>
      </w:r>
    </w:p>
    <w:p w:rsidR="00C74F69" w:rsidRDefault="00C74F69" w:rsidP="00B30796">
      <w:r>
        <w:t xml:space="preserve">рекомендуется  ознакомиться  с  образовательной  программой  Организации,  которую  посещает </w:t>
      </w:r>
    </w:p>
    <w:p w:rsidR="00C74F69" w:rsidRDefault="00C74F69" w:rsidP="00B30796">
      <w:r>
        <w:t xml:space="preserve">ребенок,  для  соблюдения  единства  семейного  и  общественного  воспитания.  Знакомство  с </w:t>
      </w:r>
    </w:p>
    <w:p w:rsidR="00C74F69" w:rsidRDefault="00C74F69" w:rsidP="00B30796">
      <w:r>
        <w:t xml:space="preserve">Программой  будет  способствовать  конструктивному  взаимодействию  семьи  и  Организации  в </w:t>
      </w:r>
    </w:p>
    <w:p w:rsidR="00C74F69" w:rsidRDefault="00C74F69" w:rsidP="00B30796">
      <w:r>
        <w:t xml:space="preserve">целях поддержки индивидуальности ребенка. </w:t>
      </w:r>
    </w:p>
    <w:p w:rsidR="00C74F69" w:rsidRDefault="00C74F69" w:rsidP="00B30796">
      <w:r>
        <w:t>3.3. Кадровые условия реализации Программы</w:t>
      </w:r>
    </w:p>
    <w:p w:rsidR="00C74F69" w:rsidRDefault="00C74F69" w:rsidP="00B30796">
      <w:r>
        <w:t>3.3.1.  Организация  должна  быть  укомплектована  квалифицированными  кадрами,  в  т.  ч.</w:t>
      </w:r>
    </w:p>
    <w:p w:rsidR="00C74F69" w:rsidRDefault="00C74F69" w:rsidP="00B30796">
      <w:r>
        <w:t xml:space="preserve">руководящими,  педагогическими,  учебно-вспомогательными,  административно-хозяйственными работниками. </w:t>
      </w:r>
    </w:p>
    <w:p w:rsidR="00C74F69" w:rsidRDefault="00C74F69" w:rsidP="00B30796">
      <w:r>
        <w:t xml:space="preserve">Согласно  Единому  квалификационному  справочнику  должностей  руководителей, </w:t>
      </w:r>
    </w:p>
    <w:p w:rsidR="00C74F69" w:rsidRDefault="00C74F69" w:rsidP="00B30796">
      <w:r>
        <w:t>специалистов и служащих:</w:t>
      </w:r>
    </w:p>
    <w:p w:rsidR="00C74F69" w:rsidRDefault="00C74F69" w:rsidP="00B30796">
      <w:r>
        <w:t xml:space="preserve">–  к педагогическим работникам относятся  такие специалисты,  как воспитатель (включая </w:t>
      </w:r>
    </w:p>
    <w:p w:rsidR="00C74F69" w:rsidRDefault="00C74F69" w:rsidP="00B30796">
      <w:r>
        <w:t xml:space="preserve">старшего),  педагог-организатор,  социальный  педагог,  учитель-дефектолог,  логопед,  педагог-психолог,  тьютор,  педагог  дополнительного  образования  (включая  старшего),  музыкальный </w:t>
      </w:r>
    </w:p>
    <w:p w:rsidR="00C74F69" w:rsidRDefault="00C74F69" w:rsidP="00B30796">
      <w:r>
        <w:t xml:space="preserve">руководитель,  руководитель  физического  воспитания,  инструктор  по  физической  культуре, </w:t>
      </w:r>
    </w:p>
    <w:p w:rsidR="00C74F69" w:rsidRDefault="00C74F69" w:rsidP="00B30796">
      <w:r>
        <w:t xml:space="preserve">методист, инструктор-методист (включая старшего). </w:t>
      </w:r>
    </w:p>
    <w:p w:rsidR="00C74F69" w:rsidRDefault="00C74F69" w:rsidP="00B30796">
      <w:r>
        <w:t xml:space="preserve">–  к  учебно-вспомогательному  персоналу  относятся  такие  специалисты,  как  помощник </w:t>
      </w:r>
    </w:p>
    <w:p w:rsidR="00C74F69" w:rsidRDefault="00C74F69" w:rsidP="00B30796">
      <w:r>
        <w:t>воспитателя, младший воспитатель.</w:t>
      </w:r>
    </w:p>
    <w:p w:rsidR="00C74F69" w:rsidRDefault="00C74F69" w:rsidP="00B30796">
      <w:r>
        <w:t xml:space="preserve">Программа  предоставляет  право  Организации  самостоятельно  определять  потребность  в </w:t>
      </w:r>
    </w:p>
    <w:p w:rsidR="00C74F69" w:rsidRDefault="00C74F69" w:rsidP="00B30796">
      <w:r>
        <w:t xml:space="preserve">педагогических работниках и  формировать штатное расписание по своему усмотрению, исходя </w:t>
      </w:r>
    </w:p>
    <w:p w:rsidR="00C74F69" w:rsidRDefault="00C74F69" w:rsidP="00B30796">
      <w:r>
        <w:t xml:space="preserve">из особенностей реализуемых образовательных программ дошкольного образования, контекста </w:t>
      </w:r>
    </w:p>
    <w:p w:rsidR="00C74F69" w:rsidRDefault="00C74F69" w:rsidP="00B30796">
      <w:r>
        <w:t xml:space="preserve">их реализации и потребностей. </w:t>
      </w:r>
    </w:p>
    <w:p w:rsidR="00C74F69" w:rsidRDefault="00C74F69" w:rsidP="00B30796">
      <w:r>
        <w:t xml:space="preserve">Согласно  ст.  13  п.  1.  Федерального  закона  «Об  образовании  в  Российской  Федерации» </w:t>
      </w:r>
    </w:p>
    <w:p w:rsidR="00C74F69" w:rsidRDefault="00C74F69" w:rsidP="00B30796">
      <w:r>
        <w:t xml:space="preserve">Организация  вправе реализовывать Программу  как самостоятельно, так и посредством сетевых </w:t>
      </w:r>
    </w:p>
    <w:p w:rsidR="00C74F69" w:rsidRDefault="00C74F69" w:rsidP="00B30796">
      <w:r>
        <w:t xml:space="preserve">форм реализации. Следовательно, в реализации Программы может быть задействован кадровый </w:t>
      </w:r>
    </w:p>
    <w:p w:rsidR="00C74F69" w:rsidRDefault="00C74F69" w:rsidP="00B30796">
      <w:r>
        <w:t>состав других организаций, участвующих в сетевом взаимодействии с Организацией.</w:t>
      </w:r>
    </w:p>
    <w:p w:rsidR="00C74F69" w:rsidRDefault="00C74F69" w:rsidP="00B30796">
      <w:r>
        <w:t>Реализация Программы осуществляется:</w:t>
      </w:r>
    </w:p>
    <w:p w:rsidR="00C74F69" w:rsidRDefault="00C74F69" w:rsidP="00B30796">
      <w:r>
        <w:t xml:space="preserve">1)  педагогическими  работниками  в  течение  всего  времени  пребывания  воспитанников  в </w:t>
      </w:r>
    </w:p>
    <w:p w:rsidR="00C74F69" w:rsidRDefault="00C74F69" w:rsidP="00B30796">
      <w:r>
        <w:t xml:space="preserve">Организации. </w:t>
      </w:r>
    </w:p>
    <w:p w:rsidR="00C74F69" w:rsidRDefault="00C74F69" w:rsidP="00B30796">
      <w:r>
        <w:t xml:space="preserve">2)  учебно-вспомогательными работниками  в группе в течение всего времени пребывания </w:t>
      </w:r>
    </w:p>
    <w:p w:rsidR="00C74F69" w:rsidRDefault="00C74F69" w:rsidP="00B30796">
      <w:r>
        <w:t xml:space="preserve">воспитанников в Организации. </w:t>
      </w:r>
    </w:p>
    <w:p w:rsidR="00C74F69" w:rsidRDefault="00C74F69" w:rsidP="00B30796">
      <w:r>
        <w:t>Каждая  группа  должна  непрерывно  сопровождаться  одним  или  несколькими  учебно-вспомогательным работниками.</w:t>
      </w:r>
    </w:p>
    <w:p w:rsidR="00C74F69" w:rsidRDefault="00C74F69" w:rsidP="00B30796">
      <w:r>
        <w:t xml:space="preserve">3)  иными  педагогическими  работниками,  вне  зависимости  от  продолжительности </w:t>
      </w:r>
    </w:p>
    <w:p w:rsidR="00C74F69" w:rsidRDefault="00C74F69" w:rsidP="00B30796">
      <w:r>
        <w:t xml:space="preserve">пребывания воспитанников в Организации. </w:t>
      </w:r>
    </w:p>
    <w:p w:rsidR="00C74F69" w:rsidRDefault="00C74F69" w:rsidP="00B30796">
      <w:r>
        <w:t xml:space="preserve">Соответствующие  должности  иных  педагогических  работников  устанавливаются </w:t>
      </w:r>
    </w:p>
    <w:p w:rsidR="00C74F69" w:rsidRDefault="00C74F69" w:rsidP="00B30796">
      <w:r>
        <w:t>Организацией самостоятельно в зависимости от содержания Программы.</w:t>
      </w:r>
    </w:p>
    <w:p w:rsidR="00C74F69" w:rsidRDefault="00C74F69" w:rsidP="00B30796">
      <w:r>
        <w:t xml:space="preserve">3.3.2. Реализация Программы требует от Организации осуществления управления, ведения </w:t>
      </w:r>
    </w:p>
    <w:p w:rsidR="00C74F69" w:rsidRDefault="00C74F69" w:rsidP="00B30796">
      <w:r>
        <w:t xml:space="preserve">бухгалтерского  учета,  финансово-хозяйственной  и  хозяйственной  деятельности,  организации </w:t>
      </w:r>
    </w:p>
    <w:p w:rsidR="00C74F69" w:rsidRDefault="00C74F69" w:rsidP="00B30796">
      <w:r>
        <w:t xml:space="preserve">необходимого  медицинского  обслуживания.  Для  решения  этих  задач    руководитель </w:t>
      </w:r>
    </w:p>
    <w:p w:rsidR="00C74F69" w:rsidRDefault="00C74F69" w:rsidP="00B30796">
      <w:r>
        <w:t xml:space="preserve">Организации  вправе  заключать  договора  гражданско-правового  характера  и  совершать  иные </w:t>
      </w:r>
    </w:p>
    <w:p w:rsidR="00C74F69" w:rsidRDefault="00C74F69" w:rsidP="00B30796">
      <w:r>
        <w:t>действия в рамках своих полномочий.</w:t>
      </w:r>
    </w:p>
    <w:p w:rsidR="00C74F69" w:rsidRDefault="00C74F69" w:rsidP="00B30796">
      <w:r>
        <w:t xml:space="preserve">3.3.3.  При  работе  в  группах  для  детей  с  ограниченными  возможностями  здоровья  в </w:t>
      </w:r>
    </w:p>
    <w:p w:rsidR="00C74F69" w:rsidRDefault="00C74F69" w:rsidP="00B30796">
      <w:r>
        <w:t xml:space="preserve">Организации  должны  быть  дополнительно  предусмотрены  должности  педагогов,  имеющих </w:t>
      </w:r>
    </w:p>
    <w:p w:rsidR="00C74F69" w:rsidRDefault="00C74F69" w:rsidP="00B30796">
      <w:r>
        <w:t xml:space="preserve">соответствующую  квалификацию  для  работы  в  соответствии  со  спецификой  ограничения </w:t>
      </w:r>
    </w:p>
    <w:p w:rsidR="00C74F69" w:rsidRDefault="00C74F69" w:rsidP="00B30796">
      <w:r>
        <w:t>здоровья детей, из расчета не менее одной должности на группу детей.</w:t>
      </w:r>
    </w:p>
    <w:p w:rsidR="00C74F69" w:rsidRDefault="00C74F69" w:rsidP="00B30796">
      <w:r>
        <w:t xml:space="preserve">При организации инклюзивного образования: </w:t>
      </w:r>
    </w:p>
    <w:p w:rsidR="00C74F69" w:rsidRDefault="00C74F69" w:rsidP="00B30796">
      <w:r>
        <w:t xml:space="preserve">–  при  включении  в  общеобразовательную  группу  иных  категорий  детей,  имеющих </w:t>
      </w:r>
    </w:p>
    <w:p w:rsidR="00C74F69" w:rsidRDefault="00C74F69" w:rsidP="00B30796">
      <w:r>
        <w:t xml:space="preserve">специальные  образовательные  потребности,  в  т.  ч.  находящихся  в  трудной  жизненной </w:t>
      </w:r>
    </w:p>
    <w:p w:rsidR="00C74F69" w:rsidRDefault="00C74F69" w:rsidP="00B30796">
      <w:r>
        <w:t xml:space="preserve">ситуации, может быть предусмотрено дополнительное кадровое обеспечение. Категории таких </w:t>
      </w:r>
    </w:p>
    <w:p w:rsidR="00C74F69" w:rsidRDefault="00C74F69" w:rsidP="00B30796">
      <w:r>
        <w:t xml:space="preserve">детей и особенности их кадрового сопровождения устанавливаются органами власти субъектов </w:t>
      </w:r>
    </w:p>
    <w:p w:rsidR="00C74F69" w:rsidRDefault="00C74F69" w:rsidP="00B30796">
      <w:r>
        <w:t>Российской Федерации.</w:t>
      </w:r>
    </w:p>
    <w:p w:rsidR="00C74F69" w:rsidRDefault="00C74F69" w:rsidP="00B30796">
      <w:r>
        <w:t xml:space="preserve">3.3.4. В целях эффективной реализации Программы Организация должна создать условия </w:t>
      </w:r>
    </w:p>
    <w:p w:rsidR="00C74F69" w:rsidRDefault="00C74F69" w:rsidP="00B30796">
      <w:r>
        <w:t xml:space="preserve">для  профессионального  развития  педагогических  и  руководящих  кадров,  в  т.  ч.  их </w:t>
      </w:r>
    </w:p>
    <w:p w:rsidR="00C74F69" w:rsidRDefault="00C74F69" w:rsidP="00B30796">
      <w:r>
        <w:t xml:space="preserve">дополнительного  профессионального  образования.  Программой  предусмотрены  различные </w:t>
      </w:r>
    </w:p>
    <w:p w:rsidR="00C74F69" w:rsidRDefault="00C74F69" w:rsidP="00B30796">
      <w:r>
        <w:t xml:space="preserve">формы  и  программы  дополнительного  профессионального  образования,  в  т.  ч.  учитывающие </w:t>
      </w:r>
    </w:p>
    <w:p w:rsidR="00C74F69" w:rsidRDefault="00C74F69" w:rsidP="00B30796">
      <w:r>
        <w:t xml:space="preserve">особенности реализуемой основной образовательной программы. </w:t>
      </w:r>
    </w:p>
    <w:p w:rsidR="00C74F69" w:rsidRDefault="00C74F69" w:rsidP="00B30796">
      <w:r>
        <w:t>3.3.5.  Организация  должна  самостоятельно  или  с  привлечением  других  организаций  и</w:t>
      </w:r>
    </w:p>
    <w:p w:rsidR="00C74F69" w:rsidRDefault="00C74F69" w:rsidP="00B30796">
      <w:r>
        <w:t xml:space="preserve">партнеров  обеспечивать  консультативную  поддержку  руководящих  и  педагогических </w:t>
      </w:r>
    </w:p>
    <w:p w:rsidR="00C74F69" w:rsidRDefault="00C74F69" w:rsidP="00B30796">
      <w:r>
        <w:t xml:space="preserve">работников  по  вопросам  образования  детей,  в  том  числе  реализации   программам </w:t>
      </w:r>
    </w:p>
    <w:p w:rsidR="00C74F69" w:rsidRDefault="00C74F69" w:rsidP="00B30796">
      <w:r>
        <w:t xml:space="preserve">дополнительного  образования,  адаптивных коррекционно-развивающих  программ  и  программ </w:t>
      </w:r>
    </w:p>
    <w:p w:rsidR="00C74F69" w:rsidRDefault="00C74F69" w:rsidP="00B30796">
      <w:r>
        <w:t xml:space="preserve">инклюзивного образования дошкольников. Организация должна осуществлять организационно-методическое сопровождение процесса реализации Программы. </w:t>
      </w:r>
    </w:p>
    <w:p w:rsidR="00C74F69" w:rsidRDefault="00C74F69" w:rsidP="00B30796">
      <w:r>
        <w:t>3.4. Материально-техническое обеспечение Программы</w:t>
      </w:r>
    </w:p>
    <w:p w:rsidR="00C74F69" w:rsidRDefault="00C74F69" w:rsidP="00B30796">
      <w:r>
        <w:t xml:space="preserve">Организация,  реализующая  Программу,  должна  обеспечить  материально-технические </w:t>
      </w:r>
    </w:p>
    <w:p w:rsidR="00C74F69" w:rsidRDefault="00C74F69" w:rsidP="00B30796">
      <w:r>
        <w:t>условия, позволяющие достичь обозначенные ею цели и выполнить задачи, в т. ч.: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осуществлять  все  виды  деятельности  ребенка,  как  индивидуальной  самостоятельной, </w:t>
      </w:r>
    </w:p>
    <w:p w:rsidR="00C74F69" w:rsidRDefault="00C74F69" w:rsidP="00B30796">
      <w:r>
        <w:t xml:space="preserve">так  и  в  рамках  каждой  дошкольной  группы  с  учетом  возрастных  и  индивидуальных </w:t>
      </w:r>
    </w:p>
    <w:p w:rsidR="00C74F69" w:rsidRDefault="00C74F69" w:rsidP="00B30796">
      <w:r>
        <w:t xml:space="preserve">особенностей воспитанников, их особых образовательных потребностей;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организовывать  участие  родителей  воспитанников  (законных  представителей), </w:t>
      </w:r>
    </w:p>
    <w:p w:rsidR="00C74F69" w:rsidRDefault="00C74F69" w:rsidP="00B30796">
      <w:r>
        <w:t xml:space="preserve">педагогических  работников  и  представителей  общественности  в  разработке  основной </w:t>
      </w:r>
    </w:p>
    <w:p w:rsidR="00C74F69" w:rsidRDefault="00C74F69" w:rsidP="00B30796">
      <w:r>
        <w:t xml:space="preserve">образовательной  программы,  в  создании  условий  для  ее  реализации,  а  также  мотивирующей </w:t>
      </w:r>
    </w:p>
    <w:p w:rsidR="00C74F69" w:rsidRDefault="00C74F69" w:rsidP="00B30796">
      <w:r>
        <w:t xml:space="preserve">образовательной среды, уклада организации, осуществляющей образовательную деятельность;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использовать в образовательном процессе современные образовательные технологии  (в </w:t>
      </w:r>
    </w:p>
    <w:p w:rsidR="00C74F69" w:rsidRDefault="00C74F69" w:rsidP="00B30796">
      <w:r>
        <w:t xml:space="preserve">т.  ч.  игровые, коммуникативные, проектные технологии и культурные практики социализации </w:t>
      </w:r>
    </w:p>
    <w:p w:rsidR="00C74F69" w:rsidRDefault="00C74F69" w:rsidP="00B30796">
      <w:r>
        <w:t>детей);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обновлять  содержание  основной  образовательной  программы,  методики  и  технологий </w:t>
      </w:r>
    </w:p>
    <w:p w:rsidR="00C74F69" w:rsidRDefault="00C74F69" w:rsidP="00B30796">
      <w:r>
        <w:t xml:space="preserve">ее  реализации  в  соответствии  с  динамикой  развития  системы  образования,  запросами </w:t>
      </w:r>
    </w:p>
    <w:p w:rsidR="00C74F69" w:rsidRDefault="00C74F69" w:rsidP="00B30796">
      <w:r>
        <w:t xml:space="preserve">воспитанников  и  их  родителей  (законных  представителей)  с  учетом  особенностей </w:t>
      </w:r>
    </w:p>
    <w:p w:rsidR="00C74F69" w:rsidRDefault="00C74F69" w:rsidP="00B30796">
      <w:r>
        <w:t xml:space="preserve">социокультурной среды развития воспитанников  и специфики информационной социализации </w:t>
      </w:r>
    </w:p>
    <w:p w:rsidR="00C74F69" w:rsidRDefault="00C74F69" w:rsidP="00B30796">
      <w:r>
        <w:t>детей;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обеспечивать  эффективное  использование  профессионального  и  творческого </w:t>
      </w:r>
    </w:p>
    <w:p w:rsidR="00C74F69" w:rsidRDefault="00C74F69" w:rsidP="00B30796">
      <w:r>
        <w:t xml:space="preserve">потенциала  педагогических,  руководящих  и  иных  работников  организации,  осуществляющей </w:t>
      </w:r>
    </w:p>
    <w:p w:rsidR="00C74F69" w:rsidRDefault="00C74F69" w:rsidP="00B30796">
      <w:r>
        <w:t xml:space="preserve">образовательную  деятельность,  повышения  их  профессиональной,  коммуникативной, </w:t>
      </w:r>
    </w:p>
    <w:p w:rsidR="00C74F69" w:rsidRDefault="00C74F69" w:rsidP="00B30796">
      <w:r>
        <w:t>информационной, правовой компетентности и мастерства мотивирования детей;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эффективно управлять  организацией, осуществляющей образовательную  деятельность, </w:t>
      </w:r>
    </w:p>
    <w:p w:rsidR="00C74F69" w:rsidRDefault="00C74F69" w:rsidP="00B30796">
      <w:r>
        <w:t xml:space="preserve">с  использованием  технологий  управления  проектами  и  знаниями,  управления  рисками, </w:t>
      </w:r>
    </w:p>
    <w:p w:rsidR="00C74F69" w:rsidRDefault="00C74F69" w:rsidP="00B30796">
      <w:r>
        <w:t xml:space="preserve">технологий  разрешения  конфликтов,  информационно-коммуникационных  технологий, </w:t>
      </w:r>
    </w:p>
    <w:p w:rsidR="00C74F69" w:rsidRDefault="00C74F69" w:rsidP="00B30796">
      <w:r>
        <w:t>современных механизмов финансирования.</w:t>
      </w:r>
    </w:p>
    <w:p w:rsidR="00C74F69" w:rsidRDefault="00C74F69" w:rsidP="00B30796">
      <w:r>
        <w:t xml:space="preserve">Организация,  осуществляющая  образовательную  деятельность  по  Программе,  должна </w:t>
      </w:r>
    </w:p>
    <w:p w:rsidR="00C74F69" w:rsidRDefault="00C74F69" w:rsidP="00B30796">
      <w:r>
        <w:t>создать материально-технические условия, обеспечивающие:</w:t>
      </w:r>
    </w:p>
    <w:p w:rsidR="00C74F69" w:rsidRDefault="00C74F69" w:rsidP="00B30796">
      <w:r>
        <w:t xml:space="preserve">1)  возможность  достижения   воспитанниками  планируемых  результатов  освоения </w:t>
      </w:r>
    </w:p>
    <w:p w:rsidR="00C74F69" w:rsidRDefault="00C74F69" w:rsidP="00B30796">
      <w:r>
        <w:t xml:space="preserve">Программы; </w:t>
      </w:r>
    </w:p>
    <w:p w:rsidR="00C74F69" w:rsidRDefault="00C74F69" w:rsidP="00B30796">
      <w:r>
        <w:t>2) выполнение Организацией требований:</w:t>
      </w:r>
    </w:p>
    <w:p w:rsidR="00C74F69" w:rsidRDefault="00C74F69" w:rsidP="00B30796">
      <w:r>
        <w:t xml:space="preserve">– санитарно-эпидемиологических правил и нормативов: </w:t>
      </w:r>
    </w:p>
    <w:p w:rsidR="00C74F69" w:rsidRDefault="00C74F69" w:rsidP="00B30796">
      <w:r>
        <w:rPr>
          <w:rFonts w:cs="Calibri"/>
        </w:rPr>
        <w:t>  к условиям размещения организаций, осуществляющих образовательную деятельность,</w:t>
      </w:r>
    </w:p>
    <w:p w:rsidR="00C74F69" w:rsidRDefault="00C74F69" w:rsidP="00B30796">
      <w:r>
        <w:rPr>
          <w:rFonts w:cs="Calibri"/>
        </w:rPr>
        <w:t>  оборудованию и содержанию территории,</w:t>
      </w:r>
    </w:p>
    <w:p w:rsidR="00C74F69" w:rsidRDefault="00C74F69" w:rsidP="00B30796">
      <w:r>
        <w:rPr>
          <w:rFonts w:cs="Calibri"/>
        </w:rPr>
        <w:t>  помещениям, их оборудованию и содержанию,</w:t>
      </w:r>
    </w:p>
    <w:p w:rsidR="00C74F69" w:rsidRDefault="00C74F69" w:rsidP="00B30796">
      <w:r>
        <w:rPr>
          <w:rFonts w:cs="Calibri"/>
        </w:rPr>
        <w:t>  естественному и искусственному освещению помеще</w:t>
      </w:r>
      <w:r>
        <w:t>ний,</w:t>
      </w:r>
    </w:p>
    <w:p w:rsidR="00C74F69" w:rsidRDefault="00C74F69" w:rsidP="00B30796">
      <w:r>
        <w:rPr>
          <w:rFonts w:cs="Calibri"/>
        </w:rPr>
        <w:t>  отоплению и вентиляции,</w:t>
      </w:r>
    </w:p>
    <w:p w:rsidR="00C74F69" w:rsidRDefault="00C74F69" w:rsidP="00B30796">
      <w:r>
        <w:rPr>
          <w:rFonts w:cs="Calibri"/>
        </w:rPr>
        <w:t>  водоснабжению и канализации,</w:t>
      </w:r>
    </w:p>
    <w:p w:rsidR="00C74F69" w:rsidRDefault="00C74F69" w:rsidP="00B30796">
      <w:r>
        <w:rPr>
          <w:rFonts w:cs="Calibri"/>
        </w:rPr>
        <w:t>  организации питания,</w:t>
      </w:r>
    </w:p>
    <w:p w:rsidR="00C74F69" w:rsidRDefault="00C74F69" w:rsidP="00B30796">
      <w:r>
        <w:rPr>
          <w:rFonts w:cs="Calibri"/>
        </w:rPr>
        <w:t>  медицинскому обеспечению,</w:t>
      </w:r>
    </w:p>
    <w:p w:rsidR="00C74F69" w:rsidRDefault="00C74F69" w:rsidP="00B30796">
      <w:r>
        <w:rPr>
          <w:rFonts w:cs="Calibri"/>
        </w:rPr>
        <w:t>  приему детей в организации, осуществляющие образовательную деятельность,</w:t>
      </w:r>
    </w:p>
    <w:p w:rsidR="00C74F69" w:rsidRDefault="00C74F69" w:rsidP="00B30796">
      <w:r>
        <w:rPr>
          <w:rFonts w:cs="Calibri"/>
        </w:rPr>
        <w:t>  организации режима дня,</w:t>
      </w:r>
    </w:p>
    <w:p w:rsidR="00C74F69" w:rsidRDefault="00C74F69" w:rsidP="00B30796">
      <w:r>
        <w:rPr>
          <w:rFonts w:cs="Calibri"/>
        </w:rPr>
        <w:t>  организации физического воспитания,</w:t>
      </w:r>
    </w:p>
    <w:p w:rsidR="00C74F69" w:rsidRDefault="00C74F69" w:rsidP="00B30796">
      <w:r>
        <w:rPr>
          <w:rFonts w:cs="Calibri"/>
        </w:rPr>
        <w:t>  личной гигиене персонала;</w:t>
      </w:r>
    </w:p>
    <w:p w:rsidR="00C74F69" w:rsidRDefault="00C74F69" w:rsidP="00B30796">
      <w:r>
        <w:t xml:space="preserve">– пожарной безопасности и электробезопасности; </w:t>
      </w:r>
    </w:p>
    <w:p w:rsidR="00C74F69" w:rsidRDefault="00C74F69" w:rsidP="00B30796">
      <w:r>
        <w:t>– охране здоровья воспитанников и охране труда работников Организации;</w:t>
      </w:r>
    </w:p>
    <w:p w:rsidR="00C74F69" w:rsidRDefault="00C74F69" w:rsidP="00B30796">
      <w:r>
        <w:t xml:space="preserve">3)  возможность  для  беспрепятственного  доступа  воспитанников  с  ограниченными </w:t>
      </w:r>
    </w:p>
    <w:p w:rsidR="00C74F69" w:rsidRDefault="00C74F69" w:rsidP="00B30796">
      <w:r>
        <w:t xml:space="preserve">возможностями  здоровья,  в  т.  ч.  детей-инвалидов,  к  объектам  инфраструктуры  организации, </w:t>
      </w:r>
    </w:p>
    <w:p w:rsidR="00C74F69" w:rsidRDefault="00C74F69" w:rsidP="00B30796">
      <w:r>
        <w:t>осуществляющей образовательную деятельность.</w:t>
      </w:r>
    </w:p>
    <w:p w:rsidR="00C74F69" w:rsidRDefault="00C74F69" w:rsidP="00B30796">
      <w:r>
        <w:t xml:space="preserve">При  создании  материально-технических  условий  для  детей  с  ограниченными </w:t>
      </w:r>
    </w:p>
    <w:p w:rsidR="00C74F69" w:rsidRDefault="00C74F69" w:rsidP="00B30796">
      <w:r>
        <w:t xml:space="preserve">возможностями  здоровья  Организация  должна  учитывать  особенности  их  физического  и </w:t>
      </w:r>
    </w:p>
    <w:p w:rsidR="00C74F69" w:rsidRDefault="00C74F69" w:rsidP="00B30796">
      <w:r>
        <w:t>психофизиологического развития.</w:t>
      </w:r>
    </w:p>
    <w:p w:rsidR="00C74F69" w:rsidRDefault="00C74F69" w:rsidP="00B30796">
      <w:r>
        <w:t xml:space="preserve">Организация  должна  иметь  необходимое  для  всех  видов  образовательной  деятельности </w:t>
      </w:r>
    </w:p>
    <w:p w:rsidR="00C74F69" w:rsidRDefault="00C74F69" w:rsidP="00B30796">
      <w:r>
        <w:t xml:space="preserve">воспитанников  (в  т.  ч.  детей  с  ограниченными  возможностями  здоровья  и  детей-инвалидов), </w:t>
      </w:r>
    </w:p>
    <w:p w:rsidR="00C74F69" w:rsidRDefault="00C74F69" w:rsidP="00B30796">
      <w:r>
        <w:t>педагогической, административной и хозяйственной деятельности оснащение и оборудование:</w:t>
      </w:r>
    </w:p>
    <w:p w:rsidR="00C74F69" w:rsidRDefault="00C74F69" w:rsidP="00B30796">
      <w:r>
        <w:t xml:space="preserve">–  учебно-методический  комплект  Программы  (в  т.  ч.  комплект  различных  развивающих </w:t>
      </w:r>
    </w:p>
    <w:p w:rsidR="00C74F69" w:rsidRDefault="00C74F69" w:rsidP="00B30796">
      <w:r>
        <w:t>игр);</w:t>
      </w:r>
    </w:p>
    <w:p w:rsidR="00C74F69" w:rsidRDefault="00C74F69" w:rsidP="00B30796">
      <w:r>
        <w:t xml:space="preserve">–  помещения  для  занятий  и  проектов,  обеспечивающие  образование  детей  через  игру, </w:t>
      </w:r>
    </w:p>
    <w:p w:rsidR="00C74F69" w:rsidRDefault="00C74F69" w:rsidP="00B30796">
      <w:r>
        <w:t xml:space="preserve">общение, познавательно-исследовательскую деятельность и другие формы активности ребенка </w:t>
      </w:r>
    </w:p>
    <w:p w:rsidR="00C74F69" w:rsidRDefault="00C74F69" w:rsidP="00B30796">
      <w:r>
        <w:t xml:space="preserve">с участием взрослых и других детей; </w:t>
      </w:r>
    </w:p>
    <w:p w:rsidR="00C74F69" w:rsidRDefault="00C74F69" w:rsidP="00B30796">
      <w:r>
        <w:t xml:space="preserve">–  оснащение  предметно-развивающей  среды,  включающей  средства  образования  и </w:t>
      </w:r>
    </w:p>
    <w:p w:rsidR="00C74F69" w:rsidRDefault="00C74F69" w:rsidP="00B30796">
      <w:r>
        <w:t xml:space="preserve">воспитания,  подобранные  в  соответствии  с  возрастными  и  индивидуальными  особенностями </w:t>
      </w:r>
    </w:p>
    <w:p w:rsidR="00C74F69" w:rsidRDefault="00C74F69" w:rsidP="00B30796">
      <w:r>
        <w:t>детей дошкольного возраста,</w:t>
      </w:r>
    </w:p>
    <w:p w:rsidR="00C74F69" w:rsidRDefault="00C74F69" w:rsidP="00B30796">
      <w:r>
        <w:t xml:space="preserve">–  мебель, техническое оборудование, спортивный и хозяйственный инвентарь,  инвентарь </w:t>
      </w:r>
    </w:p>
    <w:p w:rsidR="00C74F69" w:rsidRDefault="00C74F69" w:rsidP="00B30796">
      <w:r>
        <w:t>для художественного творчества, музыкальные инструменты.</w:t>
      </w:r>
    </w:p>
    <w:p w:rsidR="00C74F69" w:rsidRDefault="00C74F69" w:rsidP="00B30796">
      <w:r>
        <w:t xml:space="preserve">Программа  оставляет  за  Организацией  право  самостоятельного  подбора  разновидности </w:t>
      </w:r>
    </w:p>
    <w:p w:rsidR="00C74F69" w:rsidRDefault="00C74F69" w:rsidP="00B30796">
      <w:r>
        <w:t xml:space="preserve">необходимых средств обучения, оборудования, материалов, исходя из особенностей реализации </w:t>
      </w:r>
    </w:p>
    <w:p w:rsidR="00C74F69" w:rsidRDefault="00C74F69" w:rsidP="00B30796">
      <w:r>
        <w:t xml:space="preserve">основной образовательной программы. </w:t>
      </w:r>
    </w:p>
    <w:p w:rsidR="00C74F69" w:rsidRDefault="00C74F69" w:rsidP="00B30796">
      <w:r>
        <w:t xml:space="preserve">Программа  предусматривает  необходимость  в  специальном  оснащении  и  оборудовании </w:t>
      </w:r>
    </w:p>
    <w:p w:rsidR="00C74F69" w:rsidRDefault="00C74F69" w:rsidP="00B30796">
      <w:r>
        <w:t xml:space="preserve">для  организации  образовательного  процесса  с  детьми-инвалидами  и  детьми  с  ограниченными </w:t>
      </w:r>
    </w:p>
    <w:p w:rsidR="00C74F69" w:rsidRDefault="00C74F69" w:rsidP="00B30796">
      <w:r>
        <w:t xml:space="preserve">возможностями здоровья. </w:t>
      </w:r>
    </w:p>
    <w:p w:rsidR="00C74F69" w:rsidRDefault="00C74F69" w:rsidP="00B30796">
      <w:r>
        <w:t xml:space="preserve">Программой  предусмотрено  также  использование  Организацией  обновляемых </w:t>
      </w:r>
    </w:p>
    <w:p w:rsidR="00C74F69" w:rsidRDefault="00C74F69" w:rsidP="00B30796">
      <w:r>
        <w:t xml:space="preserve">образовательных  ресурсов,  в  т.  ч.  расходных  материалов,  подписки  на  актуализацию </w:t>
      </w:r>
    </w:p>
    <w:p w:rsidR="00C74F69" w:rsidRDefault="00C74F69" w:rsidP="00B30796">
      <w:r>
        <w:t xml:space="preserve">электронных  ресурсов,  техническое  и  мультимедийное  сопровождение  деятельности  средств </w:t>
      </w:r>
    </w:p>
    <w:p w:rsidR="00C74F69" w:rsidRDefault="00C74F69" w:rsidP="00B30796">
      <w:r>
        <w:t xml:space="preserve">обучения  и  воспитания,  спортивного,  музыкального,  оздоровительного  оборудования,  услуг </w:t>
      </w:r>
    </w:p>
    <w:p w:rsidR="00C74F69" w:rsidRDefault="00C74F69" w:rsidP="00B30796">
      <w:r>
        <w:t xml:space="preserve">связи, в т. ч.  информационно-телекоммуникационной сети Интернет. </w:t>
      </w:r>
    </w:p>
    <w:p w:rsidR="00C74F69" w:rsidRDefault="00C74F69" w:rsidP="00B30796">
      <w:r>
        <w:t>3.5. Финансовые условия реализации Программы</w:t>
      </w:r>
    </w:p>
    <w:p w:rsidR="00C74F69" w:rsidRDefault="00C74F69" w:rsidP="00B30796">
      <w:r>
        <w:t xml:space="preserve">Финансовое  обеспечение  реализации  образовательной  программы  дошкольного </w:t>
      </w:r>
    </w:p>
    <w:p w:rsidR="00C74F69" w:rsidRDefault="00C74F69" w:rsidP="00B30796">
      <w:r>
        <w:t xml:space="preserve">образования  опирается  на  исполнение  расходных  обязательств,  обеспечивающих </w:t>
      </w:r>
    </w:p>
    <w:p w:rsidR="00C74F69" w:rsidRDefault="00C74F69" w:rsidP="00B30796">
      <w:r>
        <w:t xml:space="preserve">государственные  гарантии  прав  на  получение  общедоступного  и  бесплатного  дошкольного </w:t>
      </w:r>
    </w:p>
    <w:p w:rsidR="00C74F69" w:rsidRDefault="00C74F69" w:rsidP="00B30796">
      <w:r>
        <w:t xml:space="preserve">общего  образования.  Объем  действующих  расходных  обязательств  отражается  в </w:t>
      </w:r>
    </w:p>
    <w:p w:rsidR="00C74F69" w:rsidRDefault="00C74F69" w:rsidP="00B30796">
      <w:r>
        <w:t xml:space="preserve">государственном  (муниципальном)  задании  образовательной  организации,  реализующей </w:t>
      </w:r>
    </w:p>
    <w:p w:rsidR="00C74F69" w:rsidRDefault="00C74F69" w:rsidP="00B30796">
      <w:r>
        <w:t xml:space="preserve">программу дошкольного образования. </w:t>
      </w:r>
    </w:p>
    <w:p w:rsidR="00C74F69" w:rsidRDefault="00C74F69" w:rsidP="00B30796">
      <w:r>
        <w:t xml:space="preserve">Государственное  задание  устанавливает  показатели,  характеризующие  качество  и  объем </w:t>
      </w:r>
    </w:p>
    <w:p w:rsidR="00C74F69" w:rsidRDefault="00C74F69" w:rsidP="00B30796">
      <w:r>
        <w:t xml:space="preserve">государственной  (муниципальной)  услуги  (работы)  по  предоставлению  общедоступного </w:t>
      </w:r>
    </w:p>
    <w:p w:rsidR="00C74F69" w:rsidRDefault="00C74F69" w:rsidP="00B30796">
      <w:r>
        <w:t xml:space="preserve">бесплатного  дошкольного  образования,  а  также  по  уходу  и  присмотру  за  детьми  в </w:t>
      </w:r>
    </w:p>
    <w:p w:rsidR="00C74F69" w:rsidRDefault="00C74F69" w:rsidP="00B30796">
      <w:r>
        <w:t xml:space="preserve">государственных  (муниципальных)  организациях,  а  также  порядок  ее  оказания  (выполнения). </w:t>
      </w:r>
    </w:p>
    <w:p w:rsidR="00C74F69" w:rsidRDefault="00C74F69" w:rsidP="00B30796">
      <w:r>
        <w:t xml:space="preserve">Основная  образовательная  программа  дошкольного  образования  является  нормативно-управленческим  документом  образовательного  учреждения,  характеризующим  специфику </w:t>
      </w:r>
    </w:p>
    <w:p w:rsidR="00C74F69" w:rsidRDefault="00C74F69" w:rsidP="00B30796">
      <w:r>
        <w:t xml:space="preserve">содержания  образования  и  особенности  организации  образовательного  процесса.  Основная </w:t>
      </w:r>
    </w:p>
    <w:p w:rsidR="00C74F69" w:rsidRDefault="00C74F69" w:rsidP="00B30796">
      <w:r>
        <w:t xml:space="preserve">образовательная  программа  дошкольного  образования  служит  основой  для  определения </w:t>
      </w:r>
    </w:p>
    <w:p w:rsidR="00C74F69" w:rsidRDefault="00C74F69" w:rsidP="00B30796">
      <w:r>
        <w:t>показателей качества соответствующей государственной (муниципальной) услуги.</w:t>
      </w:r>
    </w:p>
    <w:p w:rsidR="00C74F69" w:rsidRDefault="00C74F69" w:rsidP="00B30796">
      <w:r>
        <w:t xml:space="preserve">Финансовое  обеспечение  реализации  образовательной  программы  дошкольного </w:t>
      </w:r>
    </w:p>
    <w:p w:rsidR="00C74F69" w:rsidRDefault="00C74F69" w:rsidP="00B30796">
      <w:r>
        <w:t xml:space="preserve">образования  бюджетной  (автономной)  организации  осуществляется  на  основании </w:t>
      </w:r>
    </w:p>
    <w:p w:rsidR="00C74F69" w:rsidRDefault="00C74F69" w:rsidP="00B30796">
      <w:r>
        <w:t xml:space="preserve">государственного  (муниципального)  задания  и  исходя  из  установленных  расходных </w:t>
      </w:r>
    </w:p>
    <w:p w:rsidR="00C74F69" w:rsidRDefault="00C74F69" w:rsidP="00B30796">
      <w:r>
        <w:t xml:space="preserve">обязательств,  обеспечиваемых  предоставляемой  субсидией.  Финансовое  обеспечение </w:t>
      </w:r>
    </w:p>
    <w:p w:rsidR="00C74F69" w:rsidRDefault="00C74F69" w:rsidP="00B30796">
      <w:r>
        <w:t xml:space="preserve">реализации  образовательной  программы  дошкольного  образования  казенной  организации </w:t>
      </w:r>
    </w:p>
    <w:p w:rsidR="00C74F69" w:rsidRDefault="00C74F69" w:rsidP="00B30796">
      <w:r>
        <w:t>осуществляется на основании утвержденной бюджетной сметы.</w:t>
      </w:r>
    </w:p>
    <w:p w:rsidR="00C74F69" w:rsidRDefault="00C74F69" w:rsidP="00B30796">
      <w:r>
        <w:t xml:space="preserve">Обеспечение государственных гарантий реализации прав на получение общедоступного и </w:t>
      </w:r>
    </w:p>
    <w:p w:rsidR="00C74F69" w:rsidRDefault="00C74F69" w:rsidP="00B30796">
      <w:r>
        <w:t xml:space="preserve">бесплатного  дошкольного  общего  образования  в  образовательных  организациях,реализующих </w:t>
      </w:r>
    </w:p>
    <w:p w:rsidR="00C74F69" w:rsidRDefault="00C74F69" w:rsidP="00B30796">
      <w:r>
        <w:t xml:space="preserve">программы дошкольного общего образования, осуществляется в соответствии с нормативами, </w:t>
      </w:r>
    </w:p>
    <w:p w:rsidR="00C74F69" w:rsidRDefault="00C74F69" w:rsidP="00B30796">
      <w:r>
        <w:t xml:space="preserve">определяемыми органами государственной власти субъектов Российской Федерации. </w:t>
      </w:r>
    </w:p>
    <w:p w:rsidR="00C74F69" w:rsidRDefault="00C74F69" w:rsidP="00B30796">
      <w:r>
        <w:t xml:space="preserve">Норматив  затрат  на  реализацию  образовательной  программы  дошкольного  общего </w:t>
      </w:r>
    </w:p>
    <w:p w:rsidR="00C74F69" w:rsidRDefault="00C74F69" w:rsidP="00B30796">
      <w:r>
        <w:t>образования  –  гарантированный  минимально  допустимый  объем  финансовых  средств  в  год  в расчете  на  одного  воспитанника  по  программе  дошкольного  образования,  необходимый  для реализации образовательной программы дошкольного образования, включая:</w:t>
      </w:r>
    </w:p>
    <w:p w:rsidR="00C74F69" w:rsidRDefault="00C74F69" w:rsidP="00B30796">
      <w:r>
        <w:t xml:space="preserve">расходы  на  оплату  труда  работников,  реализующих  образовательную  программу </w:t>
      </w:r>
    </w:p>
    <w:p w:rsidR="00C74F69" w:rsidRDefault="00C74F69" w:rsidP="00B30796">
      <w:r>
        <w:t>дошкольного общего образования;</w:t>
      </w:r>
    </w:p>
    <w:p w:rsidR="00C74F69" w:rsidRDefault="00C74F69" w:rsidP="00B30796">
      <w:r>
        <w:t xml:space="preserve">расходы  на  приобретение  учебных  и  методических  пособий,  средств  обучения,  игр, </w:t>
      </w:r>
    </w:p>
    <w:p w:rsidR="00C74F69" w:rsidRDefault="00C74F69" w:rsidP="00B30796">
      <w:r>
        <w:t xml:space="preserve">игрушек; </w:t>
      </w:r>
    </w:p>
    <w:p w:rsidR="00C74F69" w:rsidRDefault="00C74F69" w:rsidP="00B30796">
      <w:r>
        <w:t xml:space="preserve">прочие расходы (за исключением расходов на содержание зданий и оплату коммунальных </w:t>
      </w:r>
    </w:p>
    <w:p w:rsidR="00C74F69" w:rsidRDefault="00C74F69" w:rsidP="00B30796">
      <w:r>
        <w:t xml:space="preserve">услуг,  осуществляемых  из  местных  бюджетов,  а  также  расходов  по  уходу  и  присмотру  за </w:t>
      </w:r>
    </w:p>
    <w:p w:rsidR="00C74F69" w:rsidRDefault="00C74F69" w:rsidP="00B30796">
      <w:r>
        <w:t xml:space="preserve">детьми, осуществляемых из местных бюджетов или за счет родительской платы, установленной </w:t>
      </w:r>
    </w:p>
    <w:p w:rsidR="00C74F69" w:rsidRDefault="00C74F69" w:rsidP="00B30796">
      <w:r>
        <w:t xml:space="preserve">учредителем  организации,  реализующей  образовательную  программу  дошкольного </w:t>
      </w:r>
    </w:p>
    <w:p w:rsidR="00C74F69" w:rsidRDefault="00C74F69" w:rsidP="00B30796">
      <w:r>
        <w:t>образования).</w:t>
      </w:r>
    </w:p>
    <w:p w:rsidR="00C74F69" w:rsidRDefault="00C74F69" w:rsidP="00B30796">
      <w:r>
        <w:t xml:space="preserve">В  соответствии  со  ст.99  Федеральный  закон  от  29.12.2012  N  273-ФЗ  "Об  образовании  в </w:t>
      </w:r>
    </w:p>
    <w:p w:rsidR="00C74F69" w:rsidRDefault="00C74F69" w:rsidP="00B30796">
      <w:r>
        <w:t xml:space="preserve">Российской  Федерации"  нормативные  затраты  на  оказание  государственной  или </w:t>
      </w:r>
    </w:p>
    <w:p w:rsidR="00C74F69" w:rsidRDefault="00C74F69" w:rsidP="00B30796">
      <w:r>
        <w:t xml:space="preserve">муниципальной услуги в сфере образования определяются по каждому виду и направленности </w:t>
      </w:r>
    </w:p>
    <w:p w:rsidR="00C74F69" w:rsidRDefault="00C74F69" w:rsidP="00B30796">
      <w:r>
        <w:t xml:space="preserve">образовательных  программ,  с  учетом  форм  обучения,  типа  образовательной  организации, </w:t>
      </w:r>
    </w:p>
    <w:p w:rsidR="00C74F69" w:rsidRDefault="00C74F69" w:rsidP="00B30796">
      <w:r>
        <w:t xml:space="preserve">сетевой  формы  реализации  образовательных  программ,  образовательных  технологий, </w:t>
      </w:r>
    </w:p>
    <w:p w:rsidR="00C74F69" w:rsidRDefault="00C74F69" w:rsidP="00B30796">
      <w:r>
        <w:t xml:space="preserve">специальных  условий  получения  образования  воспитанниками  с  ограниченными </w:t>
      </w:r>
    </w:p>
    <w:p w:rsidR="00C74F69" w:rsidRDefault="00C74F69" w:rsidP="00B30796">
      <w:r>
        <w:t xml:space="preserve">возможностями  здоровья,  обеспечения  дополнительного  профессионального  образования </w:t>
      </w:r>
    </w:p>
    <w:p w:rsidR="00C74F69" w:rsidRDefault="00C74F69" w:rsidP="00B30796">
      <w:r>
        <w:t xml:space="preserve">педагогическим работникам, обеспечения безопасных условий обучения и воспитания, охраны </w:t>
      </w:r>
    </w:p>
    <w:p w:rsidR="00C74F69" w:rsidRDefault="00C74F69" w:rsidP="00B30796">
      <w:r>
        <w:t xml:space="preserve">здоровья  воспитанников,  а  также  с  учетом  иных  предусмотренных  законодательством </w:t>
      </w:r>
    </w:p>
    <w:p w:rsidR="00C74F69" w:rsidRDefault="00C74F69" w:rsidP="00B30796">
      <w:r>
        <w:t xml:space="preserve">особенностей  организации  и  осуществления  образовательной  деятельности  (для  различных </w:t>
      </w:r>
    </w:p>
    <w:p w:rsidR="00C74F69" w:rsidRDefault="00C74F69" w:rsidP="00B30796">
      <w:r>
        <w:t xml:space="preserve">категорий  воспитанников),  за  исключением  образовательной  деятельности,  осуществляемой  в </w:t>
      </w:r>
    </w:p>
    <w:p w:rsidR="00C74F69" w:rsidRDefault="00C74F69" w:rsidP="00B30796">
      <w:r>
        <w:t xml:space="preserve">соответствии с образовательными стандартами, в расчете на одного воспитанника, если иное не </w:t>
      </w:r>
    </w:p>
    <w:p w:rsidR="00C74F69" w:rsidRDefault="00C74F69" w:rsidP="00B30796">
      <w:r>
        <w:t>установлено законодательством.</w:t>
      </w:r>
    </w:p>
    <w:p w:rsidR="00C74F69" w:rsidRDefault="00C74F69" w:rsidP="00B30796">
      <w:r>
        <w:t xml:space="preserve">Органы  местного  самоуправления  вправе  осуществлять  за  счет  средств  местных </w:t>
      </w:r>
    </w:p>
    <w:p w:rsidR="00C74F69" w:rsidRDefault="00C74F69" w:rsidP="00B30796">
      <w:r>
        <w:t xml:space="preserve">бюджетов  финансовое  обеспечение  предоставления  дошкольного  образования </w:t>
      </w:r>
    </w:p>
    <w:p w:rsidR="00C74F69" w:rsidRDefault="00C74F69" w:rsidP="00B30796">
      <w:r>
        <w:t xml:space="preserve">муниципальными  образовательными  организациями  в  части  расходов  на  оплату  труда </w:t>
      </w:r>
    </w:p>
    <w:p w:rsidR="00C74F69" w:rsidRDefault="00C74F69" w:rsidP="00B30796">
      <w:r>
        <w:t xml:space="preserve">работников,  реализующих  образовательную  программу  дошкольного  общего  образования, </w:t>
      </w:r>
    </w:p>
    <w:p w:rsidR="00C74F69" w:rsidRDefault="00C74F69" w:rsidP="00B30796">
      <w:r>
        <w:t xml:space="preserve">расходов на приобретение учебных пособий, средств обучения, игр, игрушек сверх норматива </w:t>
      </w:r>
    </w:p>
    <w:p w:rsidR="00C74F69" w:rsidRDefault="00C74F69" w:rsidP="00B30796">
      <w:r>
        <w:t>финансового обеспечения, определенного субъектом Российской Федерации.</w:t>
      </w:r>
    </w:p>
    <w:p w:rsidR="00C74F69" w:rsidRDefault="00C74F69" w:rsidP="00B30796">
      <w:r>
        <w:t xml:space="preserve">Реализация  подхода  нормативного  финансирования  в  расчете  на  одного  воспитанника </w:t>
      </w:r>
    </w:p>
    <w:p w:rsidR="00C74F69" w:rsidRDefault="00C74F69" w:rsidP="00B30796">
      <w:r>
        <w:t>осуществляется на трех следующих уровнях:</w:t>
      </w:r>
    </w:p>
    <w:p w:rsidR="00C74F69" w:rsidRDefault="00C74F69" w:rsidP="00B30796">
      <w:r>
        <w:rPr>
          <w:rFonts w:cs="Calibri"/>
        </w:rPr>
        <w:t xml:space="preserve">  межбюджетные  отношения  (бюджет  субъекта  Российской  Федерации  –  местный </w:t>
      </w:r>
    </w:p>
    <w:p w:rsidR="00C74F69" w:rsidRDefault="00C74F69" w:rsidP="00B30796">
      <w:r>
        <w:t>бюджет);</w:t>
      </w:r>
    </w:p>
    <w:p w:rsidR="00C74F69" w:rsidRDefault="00C74F69" w:rsidP="00B30796">
      <w:r>
        <w:rPr>
          <w:rFonts w:cs="Calibri"/>
        </w:rPr>
        <w:t>  внутрибюджетные отношения (местный бюджет –о</w:t>
      </w:r>
      <w:r>
        <w:t>бразовательная организация);</w:t>
      </w:r>
    </w:p>
    <w:p w:rsidR="00C74F69" w:rsidRDefault="00C74F69" w:rsidP="00B30796">
      <w:r>
        <w:rPr>
          <w:rFonts w:cs="Calibri"/>
        </w:rPr>
        <w:t xml:space="preserve">  образовательная  организация,  реализующая  программы  дошкольного  общего </w:t>
      </w:r>
    </w:p>
    <w:p w:rsidR="00C74F69" w:rsidRDefault="00C74F69" w:rsidP="00B30796">
      <w:r>
        <w:t>образования.</w:t>
      </w:r>
    </w:p>
    <w:p w:rsidR="00C74F69" w:rsidRDefault="00C74F69" w:rsidP="00B30796">
      <w:r>
        <w:t xml:space="preserve">Порядок  определения  и  доведения  до  образовательных  организаций,  реализующий </w:t>
      </w:r>
    </w:p>
    <w:p w:rsidR="00C74F69" w:rsidRDefault="00C74F69" w:rsidP="00B30796">
      <w:r>
        <w:t xml:space="preserve">программы  дошкольного  общего  образования,  бюджетных  ассигнований,  рассчитанных  с </w:t>
      </w:r>
    </w:p>
    <w:p w:rsidR="00C74F69" w:rsidRDefault="00C74F69" w:rsidP="00B30796">
      <w:r>
        <w:t xml:space="preserve">использованием  нормативов  бюджетного  финансирования  в  расчете  на  одного  воспитанника, </w:t>
      </w:r>
    </w:p>
    <w:p w:rsidR="00C74F69" w:rsidRDefault="00C74F69" w:rsidP="00B30796">
      <w:r>
        <w:t xml:space="preserve">должен  обеспечить  нормативно-правовое  регулирование  на  региональном  уровне  следующих </w:t>
      </w:r>
    </w:p>
    <w:p w:rsidR="00C74F69" w:rsidRDefault="00C74F69" w:rsidP="00B30796">
      <w:r>
        <w:t>положений:</w:t>
      </w:r>
    </w:p>
    <w:p w:rsidR="00C74F69" w:rsidRDefault="00C74F69" w:rsidP="00B30796">
      <w:r>
        <w:rPr>
          <w:rFonts w:cs="Calibri"/>
        </w:rPr>
        <w:t>  сохранение  у</w:t>
      </w:r>
      <w:r>
        <w:t xml:space="preserve">ровня  финансирования  по  статьям  расходов,  включенным  в </w:t>
      </w:r>
    </w:p>
    <w:p w:rsidR="00C74F69" w:rsidRDefault="00C74F69" w:rsidP="00B30796">
      <w:r>
        <w:t xml:space="preserve">величину  норматива  затрат  на  реализацию  образовательной  программы  дошкольного </w:t>
      </w:r>
    </w:p>
    <w:p w:rsidR="00C74F69" w:rsidRDefault="00C74F69" w:rsidP="00B30796">
      <w:r>
        <w:t xml:space="preserve">образования  (заработная  плата  с  начислениями,  прочие  текущие  расходы  на  обеспечение </w:t>
      </w:r>
    </w:p>
    <w:p w:rsidR="00C74F69" w:rsidRDefault="00C74F69" w:rsidP="00B30796">
      <w:r>
        <w:t xml:space="preserve">материальных  затрат,  непосредственно  связанных  с  учебной  деятельностью  организаций, </w:t>
      </w:r>
    </w:p>
    <w:p w:rsidR="00C74F69" w:rsidRDefault="00C74F69" w:rsidP="00B30796">
      <w:r>
        <w:t>реализующих образовательные программы дошкольного образования);</w:t>
      </w:r>
    </w:p>
    <w:p w:rsidR="00C74F69" w:rsidRDefault="00C74F69" w:rsidP="00B30796">
      <w:r>
        <w:rPr>
          <w:rFonts w:cs="Calibri"/>
        </w:rPr>
        <w:t xml:space="preserve">  возможность  использования  нормативов  не  только  на  уровне  межбюджетных </w:t>
      </w:r>
    </w:p>
    <w:p w:rsidR="00C74F69" w:rsidRDefault="00C74F69" w:rsidP="00B30796">
      <w:r>
        <w:t xml:space="preserve">отношений  (бюджет  субъекта  Российской  Федерации  –  местный  бюджет),  но  и  на  уровне </w:t>
      </w:r>
    </w:p>
    <w:p w:rsidR="00C74F69" w:rsidRDefault="00C74F69" w:rsidP="00B30796">
      <w:r>
        <w:t xml:space="preserve">внутрибюджетных  отношений  (местный  бюджет  –  образовательная  организация)  и </w:t>
      </w:r>
    </w:p>
    <w:p w:rsidR="00C74F69" w:rsidRDefault="00C74F69" w:rsidP="00B30796">
      <w:r>
        <w:t xml:space="preserve">образовательной организации. </w:t>
      </w:r>
    </w:p>
    <w:p w:rsidR="00C74F69" w:rsidRDefault="00C74F69" w:rsidP="00B30796">
      <w:r>
        <w:t xml:space="preserve">Бюджетная  (автономная)  образовательная  организация  самостоятельно  принимает </w:t>
      </w:r>
    </w:p>
    <w:p w:rsidR="00C74F69" w:rsidRDefault="00C74F69" w:rsidP="00B30796">
      <w:r>
        <w:t xml:space="preserve">решение  в  части  направления  и  расходования  средств  государственного  (муниципального) </w:t>
      </w:r>
    </w:p>
    <w:p w:rsidR="00C74F69" w:rsidRDefault="00C74F69" w:rsidP="00B30796">
      <w:r>
        <w:t xml:space="preserve">задания.  И  самостоятельно  определяет  долю  средств,  направляемых  на  оплату  труда  и  иные </w:t>
      </w:r>
    </w:p>
    <w:p w:rsidR="00C74F69" w:rsidRDefault="00C74F69" w:rsidP="00B30796">
      <w:r>
        <w:t>нужды, необходимые для выполнения государственного задания.</w:t>
      </w:r>
    </w:p>
    <w:p w:rsidR="00C74F69" w:rsidRDefault="00C74F69" w:rsidP="00B30796">
      <w:r>
        <w:t xml:space="preserve">При разработке программы образовательной организации в части обучения и воспитания </w:t>
      </w:r>
    </w:p>
    <w:p w:rsidR="00C74F69" w:rsidRDefault="00C74F69" w:rsidP="00B30796">
      <w:r>
        <w:t xml:space="preserve">детей с ограниченными возможностями, финансовое обеспечение реализации образовательной </w:t>
      </w:r>
    </w:p>
    <w:p w:rsidR="00C74F69" w:rsidRDefault="00C74F69" w:rsidP="00B30796">
      <w:r>
        <w:t xml:space="preserve">программы  дошкольного  образования  для  детей  с  ОВЗ  учитывает  расходы  необходимые  для </w:t>
      </w:r>
    </w:p>
    <w:p w:rsidR="00C74F69" w:rsidRDefault="00C74F69" w:rsidP="00B30796">
      <w:r>
        <w:t xml:space="preserve">обеспечения  деятельности  по  коррекции  нарушения  развития,  предусмотренной </w:t>
      </w:r>
    </w:p>
    <w:p w:rsidR="00C74F69" w:rsidRDefault="00C74F69" w:rsidP="00B30796">
      <w:r>
        <w:t>образовательной программой.</w:t>
      </w:r>
    </w:p>
    <w:p w:rsidR="00C74F69" w:rsidRDefault="00C74F69" w:rsidP="00B30796">
      <w:r>
        <w:t xml:space="preserve">Нормативные затраты на оказание государственных (муниципальных) услуг включают в </w:t>
      </w:r>
    </w:p>
    <w:p w:rsidR="00C74F69" w:rsidRDefault="00C74F69" w:rsidP="00B30796">
      <w:r>
        <w:t xml:space="preserve">себя затраты на оплату труда педагогических работников с учетом обеспечения уровня средней </w:t>
      </w:r>
    </w:p>
    <w:p w:rsidR="00C74F69" w:rsidRDefault="00C74F69" w:rsidP="00B30796">
      <w:r>
        <w:t xml:space="preserve">заработной  платы  педагогических  работников  за  выполняемую  ими  педагогическую  работу  и </w:t>
      </w:r>
    </w:p>
    <w:p w:rsidR="00C74F69" w:rsidRDefault="00C74F69" w:rsidP="00B30796">
      <w:r>
        <w:t xml:space="preserve">иные виды работ по реализации программы дошкольного общего образования, определяемого в </w:t>
      </w:r>
    </w:p>
    <w:p w:rsidR="00C74F69" w:rsidRDefault="00C74F69" w:rsidP="00B30796">
      <w:r>
        <w:t xml:space="preserve">соответствии  с  Указами  Президента  Российской  Федерации,  нормативно-правовыми  актами </w:t>
      </w:r>
    </w:p>
    <w:p w:rsidR="00C74F69" w:rsidRDefault="00C74F69" w:rsidP="00B30796">
      <w:r>
        <w:t xml:space="preserve">Правительства Российской Федерации, органов государственной власти субъектов Российской </w:t>
      </w:r>
    </w:p>
    <w:p w:rsidR="00C74F69" w:rsidRDefault="00C74F69" w:rsidP="00B30796">
      <w:r>
        <w:t xml:space="preserve">Федерации,  органов  местного  самоуправления.  Расходы  на  оплату  труда  педагогических </w:t>
      </w:r>
    </w:p>
    <w:p w:rsidR="00C74F69" w:rsidRDefault="00C74F69" w:rsidP="00B30796">
      <w:r>
        <w:t xml:space="preserve">работников  образовательных  организаций,  включаемые  органами  государственной  власти </w:t>
      </w:r>
    </w:p>
    <w:p w:rsidR="00C74F69" w:rsidRDefault="00C74F69" w:rsidP="00B30796">
      <w:r>
        <w:t xml:space="preserve">субъектов Российской Федерации в нормативы финансового обеспечения, не могут быть ниже </w:t>
      </w:r>
    </w:p>
    <w:p w:rsidR="00C74F69" w:rsidRDefault="00C74F69" w:rsidP="00B30796">
      <w:r>
        <w:t xml:space="preserve">уровня,  определенного  нормативно-правовыми  документами  регулирующими  уровень  оплаты </w:t>
      </w:r>
    </w:p>
    <w:p w:rsidR="00C74F69" w:rsidRDefault="00C74F69" w:rsidP="00B30796">
      <w:r>
        <w:t>труда в отрасли образования субъекта Российской Федерации.</w:t>
      </w:r>
    </w:p>
    <w:p w:rsidR="00C74F69" w:rsidRDefault="00C74F69" w:rsidP="00B30796">
      <w:r>
        <w:t xml:space="preserve">Формирование  фонда  оплаты  труда  образовательной  организации  осуществляется  в </w:t>
      </w:r>
    </w:p>
    <w:p w:rsidR="00C74F69" w:rsidRDefault="00C74F69" w:rsidP="00B30796">
      <w:r>
        <w:t xml:space="preserve">пределах  объема  средств  образовательной  организации  на  текущий  финансовый  год, </w:t>
      </w:r>
    </w:p>
    <w:p w:rsidR="00C74F69" w:rsidRDefault="00C74F69" w:rsidP="00B30796">
      <w:r>
        <w:t xml:space="preserve">установленного  в  соответствии  с  нормативами  финансового  обеспечения,  определенными </w:t>
      </w:r>
    </w:p>
    <w:p w:rsidR="00C74F69" w:rsidRDefault="00C74F69" w:rsidP="00B30796">
      <w:r>
        <w:t xml:space="preserve">органами  государственной  власти  субъекта  Российской  Федерации,  количеством </w:t>
      </w:r>
    </w:p>
    <w:p w:rsidR="00C74F69" w:rsidRDefault="00C74F69" w:rsidP="00B30796">
      <w:r>
        <w:t xml:space="preserve">воспитанников,  соответствующими  поправочными  коэффициентами  (при  их  наличии)  и </w:t>
      </w:r>
    </w:p>
    <w:p w:rsidR="00C74F69" w:rsidRDefault="00C74F69" w:rsidP="00B30796">
      <w:r>
        <w:t xml:space="preserve">локальным нормативным актом образовательной организации, устанавливающим положение об </w:t>
      </w:r>
    </w:p>
    <w:p w:rsidR="00C74F69" w:rsidRDefault="00C74F69" w:rsidP="00B30796">
      <w:r>
        <w:t>оплате труда работников образовательной организации.</w:t>
      </w:r>
    </w:p>
    <w:p w:rsidR="00C74F69" w:rsidRDefault="00C74F69" w:rsidP="00B30796">
      <w:r>
        <w:t xml:space="preserve">Справочно:  в  соответствии  с  установленным  порядком  финансирования  оплаты  труда </w:t>
      </w:r>
    </w:p>
    <w:p w:rsidR="00C74F69" w:rsidRDefault="00C74F69" w:rsidP="00B30796">
      <w:r>
        <w:t>работников образовательных организаций:</w:t>
      </w:r>
    </w:p>
    <w:p w:rsidR="00C74F69" w:rsidRDefault="00C74F69" w:rsidP="00B30796">
      <w:r>
        <w:rPr>
          <w:rFonts w:cs="Calibri"/>
        </w:rPr>
        <w:t xml:space="preserve">  фонд  оплаты  труда  образовательной  организации  состоит  из  базовой  и </w:t>
      </w:r>
    </w:p>
    <w:p w:rsidR="00C74F69" w:rsidRDefault="00C74F69" w:rsidP="00B30796">
      <w:r>
        <w:t>стимулирующей частей. Рекомендуемый диапазон стимулирующей доли фонда оплаты труда  –</w:t>
      </w:r>
    </w:p>
    <w:p w:rsidR="00C74F69" w:rsidRDefault="00C74F69" w:rsidP="00B30796">
      <w:r>
        <w:t xml:space="preserve">от  20  до  40 %.  Значение  стимулирующей  части  определяется  образовательной  организацией </w:t>
      </w:r>
    </w:p>
    <w:p w:rsidR="00C74F69" w:rsidRDefault="00C74F69" w:rsidP="00B30796">
      <w:r>
        <w:t>самостоятельно;</w:t>
      </w:r>
    </w:p>
    <w:p w:rsidR="00C74F69" w:rsidRDefault="00C74F69" w:rsidP="00B30796">
      <w:r>
        <w:rPr>
          <w:rFonts w:cs="Calibri"/>
        </w:rPr>
        <w:t xml:space="preserve">  базовая часть фонда оплаты труда обеспечивает гарантированную заработную плату </w:t>
      </w:r>
    </w:p>
    <w:p w:rsidR="00C74F69" w:rsidRDefault="00C74F69" w:rsidP="00B30796">
      <w:r>
        <w:t xml:space="preserve">работников; </w:t>
      </w:r>
    </w:p>
    <w:p w:rsidR="00C74F69" w:rsidRDefault="00C74F69" w:rsidP="00B30796">
      <w:r>
        <w:rPr>
          <w:rFonts w:cs="Calibri"/>
        </w:rPr>
        <w:t xml:space="preserve">  рекомендуемое оптимальное значение объема фонда оплаты труда педагогического </w:t>
      </w:r>
    </w:p>
    <w:p w:rsidR="00C74F69" w:rsidRDefault="00C74F69" w:rsidP="00B30796">
      <w:r>
        <w:t xml:space="preserve">персонала –  70 % от общего объема фонда оплаты труда. Значение или диапазон фонда оплаты </w:t>
      </w:r>
    </w:p>
    <w:p w:rsidR="00C74F69" w:rsidRDefault="00C74F69" w:rsidP="00B30796">
      <w:r>
        <w:t>труда педагогического персонала определяется самостоятельно образовательной организацией;</w:t>
      </w:r>
    </w:p>
    <w:p w:rsidR="00C74F69" w:rsidRDefault="00C74F69" w:rsidP="00B30796">
      <w:r>
        <w:rPr>
          <w:rFonts w:cs="Calibri"/>
        </w:rPr>
        <w:t xml:space="preserve">  базовая часть фонда оплаты труда для педагогического персонала, осуществляющего </w:t>
      </w:r>
    </w:p>
    <w:p w:rsidR="00C74F69" w:rsidRDefault="00C74F69" w:rsidP="00B30796">
      <w:r>
        <w:t>образовательный процесс, состоит из общей и специальной частей;</w:t>
      </w:r>
    </w:p>
    <w:p w:rsidR="00C74F69" w:rsidRDefault="00C74F69" w:rsidP="00B30796">
      <w:r>
        <w:rPr>
          <w:rFonts w:cs="Calibri"/>
        </w:rPr>
        <w:t xml:space="preserve">  общая  часть  фонда  оплаты  труда  обеспечивает  гарантированную  оплату  труда </w:t>
      </w:r>
    </w:p>
    <w:p w:rsidR="00C74F69" w:rsidRDefault="00C74F69" w:rsidP="00B30796">
      <w:r>
        <w:t>педагогического работника.</w:t>
      </w:r>
    </w:p>
    <w:p w:rsidR="00C74F69" w:rsidRDefault="00C74F69" w:rsidP="00B30796">
      <w:r>
        <w:t xml:space="preserve">Размеры,  порядок  и  условия  осуществления  стимулирующих  выплат  определяются </w:t>
      </w:r>
    </w:p>
    <w:p w:rsidR="00C74F69" w:rsidRDefault="00C74F69" w:rsidP="00B30796">
      <w:r>
        <w:t xml:space="preserve">локальными  нормативными  актами  образовательной  организации.  В  локальных  нормативных </w:t>
      </w:r>
    </w:p>
    <w:p w:rsidR="00C74F69" w:rsidRDefault="00C74F69" w:rsidP="00B30796">
      <w:r>
        <w:t xml:space="preserve">актах  о  стимулирующих  выплатах  должны  быть  определены  критерии  и  показатели </w:t>
      </w:r>
    </w:p>
    <w:p w:rsidR="00C74F69" w:rsidRDefault="00C74F69" w:rsidP="00B30796">
      <w:r>
        <w:t xml:space="preserve">результативности  и  качества  деятельности  и  результатов,  разработанные  в  соответствии  с </w:t>
      </w:r>
    </w:p>
    <w:p w:rsidR="00C74F69" w:rsidRDefault="00C74F69" w:rsidP="00B30796">
      <w:r>
        <w:t xml:space="preserve">требованиями  ФГОС  ДО  к  результатам  освоения  образовательной  программы  дошкольного </w:t>
      </w:r>
    </w:p>
    <w:p w:rsidR="00C74F69" w:rsidRDefault="00C74F69" w:rsidP="00B30796">
      <w:r>
        <w:t xml:space="preserve">образования. В них включаются: динамика развития воспитанников; использование педагогами </w:t>
      </w:r>
    </w:p>
    <w:p w:rsidR="00C74F69" w:rsidRDefault="00C74F69" w:rsidP="00B30796">
      <w:r>
        <w:t xml:space="preserve">современных  педагогических  технологий,  в  том  числе  здоровьесберегающих;  участие  в </w:t>
      </w:r>
    </w:p>
    <w:p w:rsidR="00C74F69" w:rsidRDefault="00C74F69" w:rsidP="00B30796">
      <w:r>
        <w:t xml:space="preserve">методической работе, распространение передового педагогического опыта; повышение уровня </w:t>
      </w:r>
    </w:p>
    <w:p w:rsidR="00C74F69" w:rsidRDefault="00C74F69" w:rsidP="00B30796">
      <w:r>
        <w:t xml:space="preserve">собственного профессионального мастерства и профессионального мастерства коллег и др. </w:t>
      </w:r>
    </w:p>
    <w:p w:rsidR="00C74F69" w:rsidRDefault="00C74F69" w:rsidP="00B30796">
      <w:r>
        <w:t>Образовательная организация самостоятельно определяет:</w:t>
      </w:r>
    </w:p>
    <w:p w:rsidR="00C74F69" w:rsidRDefault="00C74F69" w:rsidP="00B30796">
      <w:r>
        <w:rPr>
          <w:rFonts w:cs="Calibri"/>
        </w:rPr>
        <w:t>  соотношение базовой и стимулирующ</w:t>
      </w:r>
      <w:r>
        <w:t>ей части фонда оплаты труда;</w:t>
      </w:r>
    </w:p>
    <w:p w:rsidR="00C74F69" w:rsidRDefault="00C74F69" w:rsidP="00B30796">
      <w:r>
        <w:rPr>
          <w:rFonts w:cs="Calibri"/>
        </w:rPr>
        <w:t xml:space="preserve">  соотношение  фонда  оплаты  труда  руководящего,  педагогического,  инженерно-технического,  административно-хозяйственного,  производственного,  учебно-вспомогательного  и </w:t>
      </w:r>
    </w:p>
    <w:p w:rsidR="00C74F69" w:rsidRDefault="00C74F69" w:rsidP="00B30796">
      <w:r>
        <w:t>иного персонала;</w:t>
      </w:r>
    </w:p>
    <w:p w:rsidR="00C74F69" w:rsidRDefault="00C74F69" w:rsidP="00B30796">
      <w:r>
        <w:rPr>
          <w:rFonts w:cs="Calibri"/>
        </w:rPr>
        <w:t>  соотношение  общей  и  специал</w:t>
      </w:r>
      <w:r>
        <w:t xml:space="preserve">ьной  частей  внутри  базовой  части  фонда  оплаты </w:t>
      </w:r>
    </w:p>
    <w:p w:rsidR="00C74F69" w:rsidRDefault="00C74F69" w:rsidP="00B30796">
      <w:r>
        <w:t xml:space="preserve">труда; </w:t>
      </w:r>
    </w:p>
    <w:p w:rsidR="00C74F69" w:rsidRDefault="00C74F69" w:rsidP="00B30796">
      <w:r>
        <w:rPr>
          <w:rFonts w:cs="Calibri"/>
        </w:rPr>
        <w:t xml:space="preserve">  порядок распределения стимулирующей части фонда оплаты труда в соответствии с </w:t>
      </w:r>
    </w:p>
    <w:p w:rsidR="00C74F69" w:rsidRDefault="00C74F69" w:rsidP="00B30796">
      <w:r>
        <w:t>региональными и муниципальными нормативными правовыми актами.</w:t>
      </w:r>
    </w:p>
    <w:p w:rsidR="00C74F69" w:rsidRDefault="00C74F69" w:rsidP="00B30796">
      <w:r>
        <w:t xml:space="preserve">В  распределении  стимулирующей  части  фонда  оплаты  труда  учитывается  мнение </w:t>
      </w:r>
    </w:p>
    <w:p w:rsidR="00C74F69" w:rsidRDefault="00C74F69" w:rsidP="00B30796">
      <w:r>
        <w:t xml:space="preserve">коллегиальных  органов  управления  образовательной  организации  (например,  Общественного </w:t>
      </w:r>
    </w:p>
    <w:p w:rsidR="00C74F69" w:rsidRDefault="00C74F69" w:rsidP="00B30796">
      <w:r>
        <w:t>совета образовательной организации), выборного органа первичной профсоюзной организации.</w:t>
      </w:r>
    </w:p>
    <w:p w:rsidR="00C74F69" w:rsidRDefault="00C74F69" w:rsidP="00B30796">
      <w:r>
        <w:t xml:space="preserve">Для обеспечения требований ФГОС ДО на основе проведенного анализа материально-технических  условий  реализации  образовательной  программы  дошкольного  образования </w:t>
      </w:r>
    </w:p>
    <w:p w:rsidR="00C74F69" w:rsidRDefault="00C74F69" w:rsidP="00B30796">
      <w:r>
        <w:t>образовательная организация:</w:t>
      </w:r>
    </w:p>
    <w:p w:rsidR="00C74F69" w:rsidRDefault="00C74F69" w:rsidP="00B30796">
      <w:r>
        <w:t>1) проводит экономический расчет стоимости обеспечения требований ФГОС ДО;</w:t>
      </w:r>
    </w:p>
    <w:p w:rsidR="00C74F69" w:rsidRDefault="00C74F69" w:rsidP="00B30796">
      <w:r>
        <w:t xml:space="preserve">2)  устанавливает  предмет  закупок,  количество  и  примерную  стоимость  пополняемого </w:t>
      </w:r>
    </w:p>
    <w:p w:rsidR="00C74F69" w:rsidRDefault="00C74F69" w:rsidP="00B30796">
      <w:r>
        <w:t xml:space="preserve">оборудования,  а  также  работ  для  обеспечения  требований  к  условиям  реализации </w:t>
      </w:r>
    </w:p>
    <w:p w:rsidR="00C74F69" w:rsidRDefault="00C74F69" w:rsidP="00B30796">
      <w:r>
        <w:t>образовательной программы дошкольного образования;</w:t>
      </w:r>
    </w:p>
    <w:p w:rsidR="00C74F69" w:rsidRDefault="00C74F69" w:rsidP="00B30796">
      <w:r>
        <w:t xml:space="preserve">3)  определяет  величину  затрат  на  обеспечение  требований  к  условиям  реализации </w:t>
      </w:r>
    </w:p>
    <w:p w:rsidR="00C74F69" w:rsidRDefault="00C74F69" w:rsidP="00B30796">
      <w:r>
        <w:t>образовательной программы дошкольного общего образования;</w:t>
      </w:r>
    </w:p>
    <w:p w:rsidR="00C74F69" w:rsidRDefault="00C74F69" w:rsidP="00B30796">
      <w:r>
        <w:t xml:space="preserve">4)  соотносит  необходимые  затраты  с  региональным  (муниципальным)  графиком </w:t>
      </w:r>
    </w:p>
    <w:p w:rsidR="00C74F69" w:rsidRDefault="00C74F69" w:rsidP="00B30796">
      <w:r>
        <w:t xml:space="preserve">внедрения  ФГОС  ДО  и  определяет  распределение  по  годам  освоения  средств  на  обеспечение </w:t>
      </w:r>
    </w:p>
    <w:p w:rsidR="00C74F69" w:rsidRDefault="00C74F69" w:rsidP="00B30796">
      <w:r>
        <w:t xml:space="preserve">требований  к  условиям  реализации  образовательной  программы  дошкольного  общего </w:t>
      </w:r>
    </w:p>
    <w:p w:rsidR="00C74F69" w:rsidRDefault="00C74F69" w:rsidP="00B30796">
      <w:r>
        <w:t>образования;</w:t>
      </w:r>
    </w:p>
    <w:p w:rsidR="00C74F69" w:rsidRDefault="00C74F69" w:rsidP="00B30796">
      <w:r>
        <w:t xml:space="preserve">5)  разрабатывает  финансовый  механизм  взаимодействия  между  образовательной </w:t>
      </w:r>
    </w:p>
    <w:p w:rsidR="00C74F69" w:rsidRDefault="00C74F69" w:rsidP="00B30796">
      <w:r>
        <w:t xml:space="preserve">организацией  и  организациями  выступающими  социальными  партнерами,  в  реализации </w:t>
      </w:r>
    </w:p>
    <w:p w:rsidR="00C74F69" w:rsidRDefault="00C74F69" w:rsidP="00B30796">
      <w:r>
        <w:t xml:space="preserve">основной  образовательной  программы  дошкольного  образования  и  отражает  его  в  своих </w:t>
      </w:r>
    </w:p>
    <w:p w:rsidR="00C74F69" w:rsidRDefault="00C74F69" w:rsidP="00B30796">
      <w:r>
        <w:t xml:space="preserve">локальных нормативных актах. </w:t>
      </w:r>
    </w:p>
    <w:p w:rsidR="00C74F69" w:rsidRDefault="00C74F69" w:rsidP="00B30796">
      <w:r>
        <w:t xml:space="preserve">Примерный расчет нормативных затрат оказания государственных услуг по реализации </w:t>
      </w:r>
    </w:p>
    <w:p w:rsidR="00C74F69" w:rsidRDefault="00C74F69" w:rsidP="00B30796">
      <w:r>
        <w:t xml:space="preserve">образовательной  программы  дошкольного  общего  образования  определяет  нормативные </w:t>
      </w:r>
    </w:p>
    <w:p w:rsidR="00C74F69" w:rsidRDefault="00C74F69" w:rsidP="00B30796">
      <w:r>
        <w:t xml:space="preserve">затраты субъекта Российской Федерации (муниципального образования) связанных с оказанием </w:t>
      </w:r>
    </w:p>
    <w:p w:rsidR="00C74F69" w:rsidRDefault="00C74F69" w:rsidP="00B30796">
      <w:r>
        <w:t xml:space="preserve">государственными  (муниципальными)  организациями,  осуществляющими  образовательную </w:t>
      </w:r>
    </w:p>
    <w:p w:rsidR="00C74F69" w:rsidRDefault="00C74F69" w:rsidP="00B30796">
      <w:r>
        <w:t xml:space="preserve">деятельность, государственных услуг по реализации образовательных программ в соответствии </w:t>
      </w:r>
    </w:p>
    <w:p w:rsidR="00C74F69" w:rsidRDefault="00C74F69" w:rsidP="00B30796">
      <w:r>
        <w:t>с законом «Об образовании в Российской Федерации» (п. 10, ст. 2).</w:t>
      </w:r>
    </w:p>
    <w:p w:rsidR="00C74F69" w:rsidRDefault="00C74F69" w:rsidP="00B30796">
      <w:r>
        <w:t xml:space="preserve">Финансовое  обеспечение  оказания  государственных  услуг  осуществляется  в  пределах </w:t>
      </w:r>
    </w:p>
    <w:p w:rsidR="00C74F69" w:rsidRDefault="00C74F69" w:rsidP="00B30796">
      <w:r>
        <w:t>бюджетных ассигнований, предусмотренных организации на очередной финансовый год.</w:t>
      </w:r>
    </w:p>
    <w:p w:rsidR="00C74F69" w:rsidRDefault="00C74F69" w:rsidP="00B30796">
      <w:r>
        <w:t xml:space="preserve">Определение нормативных затрат на оказание государственной услуги </w:t>
      </w:r>
    </w:p>
    <w:p w:rsidR="00C74F69" w:rsidRPr="00021540" w:rsidRDefault="00C74F69" w:rsidP="0002154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t>3.6.</w:t>
      </w:r>
      <w:r w:rsidRPr="00021540"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программы.</w:t>
      </w:r>
    </w:p>
    <w:p w:rsidR="00C74F69" w:rsidRDefault="00C74F69" w:rsidP="00021540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66433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66433">
        <w:rPr>
          <w:rFonts w:ascii="Times New Roman" w:hAnsi="Times New Roman"/>
          <w:bCs/>
          <w:sz w:val="24"/>
          <w:szCs w:val="24"/>
        </w:rPr>
        <w:t>конкретизируют требования ФГОС ДОк целевым ориентирам в обязательной части и части, формируемой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C74F69" w:rsidRDefault="00C74F69" w:rsidP="00021540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94BA7">
        <w:rPr>
          <w:rFonts w:ascii="Times New Roman" w:hAnsi="Times New Roman"/>
          <w:sz w:val="24"/>
          <w:szCs w:val="24"/>
        </w:rPr>
        <w:t>Целевые ориентиры поставлены для:</w:t>
      </w:r>
    </w:p>
    <w:p w:rsidR="00C74F69" w:rsidRPr="0048368A" w:rsidRDefault="00C74F69" w:rsidP="00021540">
      <w:pPr>
        <w:pStyle w:val="ListParagraph"/>
        <w:numPr>
          <w:ilvl w:val="0"/>
          <w:numId w:val="5"/>
        </w:num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построения образовательной политики на соответствующих уровнях с учётом целей ДО, общих для всего образовательного пространства РФ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74F69" w:rsidRPr="0048368A" w:rsidRDefault="00C74F69" w:rsidP="00021540">
      <w:pPr>
        <w:pStyle w:val="ListParagraph"/>
        <w:numPr>
          <w:ilvl w:val="0"/>
          <w:numId w:val="5"/>
        </w:num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формирования Программы, анализа профессиональной деятельности, взаимодействия с семьями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74F69" w:rsidRPr="0048368A" w:rsidRDefault="00C74F69" w:rsidP="00021540">
      <w:pPr>
        <w:pStyle w:val="ListParagraph"/>
        <w:numPr>
          <w:ilvl w:val="0"/>
          <w:numId w:val="5"/>
        </w:num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изучения характеристик образования детейввозрасте от 2 мес. до 8 лет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74F69" w:rsidRPr="0048368A" w:rsidRDefault="00C74F69" w:rsidP="00021540">
      <w:pPr>
        <w:pStyle w:val="ListParagraph"/>
        <w:numPr>
          <w:ilvl w:val="0"/>
          <w:numId w:val="5"/>
        </w:numPr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48368A">
        <w:rPr>
          <w:rFonts w:ascii="Times New Roman" w:hAnsi="Times New Roman"/>
          <w:bCs/>
          <w:sz w:val="24"/>
          <w:szCs w:val="24"/>
        </w:rPr>
        <w:t>информирования родителей и иной общественности относительно целей ДО, общих для всего образовательного пространства РФ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74F69" w:rsidRPr="00B66433" w:rsidRDefault="00C74F69" w:rsidP="0002154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66433">
        <w:rPr>
          <w:rFonts w:ascii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74F69" w:rsidRPr="00BA5E2E" w:rsidRDefault="00C74F69" w:rsidP="00021540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A5E2E">
        <w:rPr>
          <w:rFonts w:ascii="Times New Roman" w:hAnsi="Times New Roman"/>
          <w:b/>
          <w:color w:val="000000"/>
          <w:sz w:val="24"/>
          <w:szCs w:val="24"/>
        </w:rPr>
        <w:t>Целевые ориентиры образования в младенческом и раннем возрасте: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владеет активной речью, включенной в общение; 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может обращаться с вопросами и просьбами, понимает речь взрослых; 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знает названия окружающих предметов и игрушек;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проявляет интерес к сверстникам; 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наблюдает за их действиями и подражает им;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проявляет интерес к стихам, песням и сказкам, рассматриванию картинки, стремится двигаться под музыку; 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эмоционально откликается на различные произведения культуры и искусства;</w:t>
      </w:r>
    </w:p>
    <w:p w:rsidR="00C74F69" w:rsidRPr="00BA5E2E" w:rsidRDefault="00C74F69" w:rsidP="00021540">
      <w:pPr>
        <w:pStyle w:val="ListParagraph"/>
        <w:numPr>
          <w:ilvl w:val="0"/>
          <w:numId w:val="6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74F69" w:rsidRPr="0048368A" w:rsidRDefault="00C74F69" w:rsidP="00021540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C74F69" w:rsidRPr="00BA5E2E" w:rsidRDefault="00C74F69" w:rsidP="00021540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BA5E2E">
        <w:rPr>
          <w:rFonts w:ascii="Times New Roman" w:hAnsi="Times New Roman"/>
          <w:b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овладевает основными культурными способами деятельности;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способен выбирать себе род занятий, участников по совместной деятельности;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у ребенка развита крупная и мелкая моторика; 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он подвижен, вынослив, владеет основными движениями, может контролировать свои движения и управлять ими;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 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 xml:space="preserve">Обладает начальными знаниями о себе, о природном и социальном мире, в котором он живет; 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C74F69" w:rsidRPr="00BA5E2E" w:rsidRDefault="00C74F69" w:rsidP="00021540">
      <w:pPr>
        <w:pStyle w:val="ListParagraph"/>
        <w:numPr>
          <w:ilvl w:val="0"/>
          <w:numId w:val="7"/>
        </w:num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A5E2E">
        <w:rPr>
          <w:rFonts w:ascii="Times New Roman" w:hAnsi="Times New Roman"/>
          <w:color w:val="000000"/>
          <w:sz w:val="24"/>
          <w:szCs w:val="24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C74F69" w:rsidRPr="00BA5E2E" w:rsidRDefault="00C74F69" w:rsidP="00021540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 w:rsidRPr="00BA5E2E">
        <w:rPr>
          <w:rFonts w:ascii="Times New Roman" w:hAnsi="Times New Roman"/>
          <w:color w:val="000000"/>
          <w:sz w:val="24"/>
          <w:szCs w:val="24"/>
        </w:rPr>
        <w:t>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74F69" w:rsidRDefault="00C74F69" w:rsidP="0002154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74F69" w:rsidRDefault="00C74F69" w:rsidP="00B30796"/>
    <w:p w:rsidR="00C74F69" w:rsidRDefault="00C74F69" w:rsidP="00B30796"/>
    <w:p w:rsidR="00C74F69" w:rsidRDefault="00C74F69" w:rsidP="00B30796">
      <w:r>
        <w:t>3.7. Режим дня и распорядок</w:t>
      </w:r>
    </w:p>
    <w:p w:rsidR="00C74F69" w:rsidRDefault="00C74F69" w:rsidP="00B30796">
      <w:r>
        <w:t xml:space="preserve">Программа  оставляет  за  Организацией право  на  самостоятельное  определение  режима  и </w:t>
      </w:r>
    </w:p>
    <w:p w:rsidR="00C74F69" w:rsidRDefault="00C74F69" w:rsidP="00B30796">
      <w:r>
        <w:t xml:space="preserve">распорядка  дня,  устанавливаемых  с  учетом  условий  реализации  программы  Организации, </w:t>
      </w:r>
    </w:p>
    <w:p w:rsidR="00C74F69" w:rsidRDefault="00C74F69" w:rsidP="00B30796">
      <w:r>
        <w:t xml:space="preserve">потребностей  участников  образовательных  отношений,  особенностей  реализуемых  авторских </w:t>
      </w:r>
    </w:p>
    <w:p w:rsidR="00C74F69" w:rsidRDefault="00C74F69" w:rsidP="00B30796">
      <w:r>
        <w:t xml:space="preserve">вариативных  образовательных  программ,  в  т.  ч.программ  дополнительного  образования </w:t>
      </w:r>
    </w:p>
    <w:p w:rsidR="00C74F69" w:rsidRDefault="00C74F69" w:rsidP="00B30796">
      <w:r>
        <w:t xml:space="preserve">дошкольников  и  других  особенностей  образовательной  деятельности,  а  также  санитарно-эпидемиологических требований.   </w:t>
      </w:r>
    </w:p>
    <w:p w:rsidR="00C74F69" w:rsidRDefault="00C74F69" w:rsidP="00021540">
      <w:pPr>
        <w:keepNext/>
        <w:tabs>
          <w:tab w:val="left" w:pos="420"/>
        </w:tabs>
        <w:spacing w:after="0" w:line="240" w:lineRule="auto"/>
        <w:outlineLvl w:val="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дня составлен с расчетом на 9- часовое пребывание ребенка в детском саду.  </w:t>
      </w:r>
    </w:p>
    <w:p w:rsidR="00C74F69" w:rsidRDefault="00C74F69" w:rsidP="00021540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План непосредственно образовательной деятельности </w:t>
      </w:r>
      <w:r>
        <w:rPr>
          <w:rFonts w:ascii="Times New Roman" w:hAnsi="Times New Roman"/>
          <w:sz w:val="24"/>
          <w:szCs w:val="24"/>
        </w:rPr>
        <w:t xml:space="preserve">МБДОУ Струговобудский  детский сад  «Березка»  </w:t>
      </w:r>
      <w:r>
        <w:rPr>
          <w:rFonts w:ascii="Times New Roman" w:hAnsi="Times New Roman"/>
          <w:bCs/>
          <w:sz w:val="24"/>
          <w:szCs w:val="24"/>
        </w:rPr>
        <w:t>, реализующего примерную общеобразовательную программу дошкольного образования    «От рождения до школы» под ред. Н.Е. Вераксы, Т.С. Комаровой. , М.А. Васильевой.</w:t>
      </w:r>
    </w:p>
    <w:p w:rsidR="00C74F69" w:rsidRDefault="00C74F69" w:rsidP="00021540">
      <w:pPr>
        <w:spacing w:after="0" w:line="240" w:lineRule="auto"/>
        <w:ind w:left="-1276"/>
        <w:rPr>
          <w:rFonts w:ascii="Times New Roman" w:hAnsi="Times New Roman"/>
          <w:b/>
          <w:sz w:val="24"/>
          <w:szCs w:val="24"/>
        </w:rPr>
      </w:pPr>
    </w:p>
    <w:p w:rsidR="00C74F69" w:rsidRDefault="00C74F69" w:rsidP="00021540">
      <w:pPr>
        <w:spacing w:after="0" w:line="240" w:lineRule="atLeast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образовательного процесса в ДОУ</w:t>
      </w:r>
    </w:p>
    <w:p w:rsidR="00C74F69" w:rsidRDefault="00C74F69" w:rsidP="00021540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день делится на три блока:</w:t>
      </w:r>
    </w:p>
    <w:p w:rsidR="00C74F69" w:rsidRDefault="00C74F69" w:rsidP="0002154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>Утренний образовательный блок</w:t>
      </w:r>
      <w:r>
        <w:rPr>
          <w:rFonts w:ascii="Times New Roman" w:hAnsi="Times New Roman"/>
          <w:sz w:val="24"/>
          <w:szCs w:val="24"/>
        </w:rPr>
        <w:t xml:space="preserve"> – продолжительность с 8.30 до 9.00 часов – включает в себя:</w:t>
      </w:r>
    </w:p>
    <w:p w:rsidR="00C74F69" w:rsidRDefault="00C74F69" w:rsidP="00021540">
      <w:pPr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Совместную деятельность воспитателя с ребенком,</w:t>
      </w:r>
    </w:p>
    <w:p w:rsidR="00C74F69" w:rsidRDefault="00C74F69" w:rsidP="00021540">
      <w:pPr>
        <w:numPr>
          <w:ilvl w:val="1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Свободную самостоятельную игровую деятельность детей;</w:t>
      </w:r>
    </w:p>
    <w:p w:rsidR="00C74F69" w:rsidRDefault="00C74F69" w:rsidP="0002154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Развивающий блок</w:t>
      </w:r>
      <w:r>
        <w:rPr>
          <w:rFonts w:ascii="Times New Roman" w:hAnsi="Times New Roman"/>
          <w:sz w:val="24"/>
          <w:szCs w:val="24"/>
        </w:rPr>
        <w:t xml:space="preserve"> – продолжительность с 9.30 до 12.00 часов – представляет собой организационное обучение согласно учебному плану.</w:t>
      </w:r>
    </w:p>
    <w:p w:rsidR="00C74F69" w:rsidRDefault="00C74F69" w:rsidP="00021540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u w:val="single"/>
        </w:rPr>
        <w:t>Вечерний блок</w:t>
      </w:r>
      <w:r>
        <w:rPr>
          <w:rFonts w:ascii="Times New Roman" w:hAnsi="Times New Roman"/>
          <w:sz w:val="24"/>
          <w:szCs w:val="24"/>
        </w:rPr>
        <w:t>– продолжительность с 15.15.  до 17.30 часов – включает в себя:</w:t>
      </w:r>
    </w:p>
    <w:p w:rsidR="00C74F69" w:rsidRDefault="00C74F69" w:rsidP="00021540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Кружковая деятельность / индивидуальная работа </w:t>
      </w:r>
    </w:p>
    <w:p w:rsidR="00C74F69" w:rsidRDefault="00C74F69" w:rsidP="00021540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Самостоятельную игровую  деятельность ребенка  </w:t>
      </w:r>
    </w:p>
    <w:p w:rsidR="00C74F69" w:rsidRDefault="00C74F69" w:rsidP="00021540">
      <w:pPr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Совместную деятельность воспитателя и ребенка</w:t>
      </w:r>
    </w:p>
    <w:p w:rsidR="00C74F69" w:rsidRDefault="00C74F69" w:rsidP="00021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</w:t>
      </w:r>
    </w:p>
    <w:p w:rsidR="00C74F69" w:rsidRDefault="00C74F69" w:rsidP="00021540">
      <w:pPr>
        <w:jc w:val="both"/>
        <w:rPr>
          <w:rFonts w:ascii="Times New Roman" w:hAnsi="Times New Roman"/>
          <w:sz w:val="24"/>
          <w:szCs w:val="24"/>
        </w:rPr>
      </w:pPr>
    </w:p>
    <w:p w:rsidR="00C74F69" w:rsidRDefault="00C74F69" w:rsidP="00B30796"/>
    <w:p w:rsidR="00C74F69" w:rsidRDefault="00C74F69" w:rsidP="00B30796"/>
    <w:p w:rsidR="00C74F69" w:rsidRDefault="00C74F69" w:rsidP="00B30796">
      <w:r>
        <w:t xml:space="preserve">3.8. Перспективы работы по совершенствованию и развитию </w:t>
      </w:r>
    </w:p>
    <w:p w:rsidR="00C74F69" w:rsidRDefault="00C74F69" w:rsidP="00B30796">
      <w:r>
        <w:t xml:space="preserve">содержания Программы и обеспечивающих ее реализацию </w:t>
      </w:r>
    </w:p>
    <w:p w:rsidR="00C74F69" w:rsidRDefault="00C74F69" w:rsidP="00B30796">
      <w:r>
        <w:t xml:space="preserve">нормативно-правовых, финансовых, научно-методических, </w:t>
      </w:r>
    </w:p>
    <w:p w:rsidR="00C74F69" w:rsidRDefault="00C74F69" w:rsidP="00B30796">
      <w:r>
        <w:t>кадровых, информационных и материально-технических ресурсов</w:t>
      </w:r>
    </w:p>
    <w:p w:rsidR="00C74F69" w:rsidRDefault="00C74F69" w:rsidP="00B30796">
      <w:r>
        <w:t xml:space="preserve">3.8.1.  Совершенствование  и  развитие  Программы  и  сопутствующих  нормативных  и </w:t>
      </w:r>
    </w:p>
    <w:p w:rsidR="00C74F69" w:rsidRDefault="00C74F69" w:rsidP="00B30796">
      <w:r>
        <w:t xml:space="preserve">правовых,  научно-методических,  кадровых,  информационных  и  материально-технических </w:t>
      </w:r>
    </w:p>
    <w:p w:rsidR="00C74F69" w:rsidRDefault="00C74F69" w:rsidP="00B30796">
      <w:r>
        <w:t xml:space="preserve">ресурсов  предполагается  осуществлять  с  участием  научного,  экспертного  и  широкого </w:t>
      </w:r>
    </w:p>
    <w:p w:rsidR="00C74F69" w:rsidRDefault="00C74F69" w:rsidP="00B30796">
      <w:r>
        <w:t>профессионального  сообщества  педагогов  дошкольного  образования,  федеральных,</w:t>
      </w:r>
    </w:p>
    <w:p w:rsidR="00C74F69" w:rsidRDefault="00C74F69" w:rsidP="00B30796">
      <w:r>
        <w:t>региональных,  муниципальных  органов  управления  образованием  Российской  Федерации,</w:t>
      </w:r>
    </w:p>
    <w:p w:rsidR="00C74F69" w:rsidRDefault="00C74F69" w:rsidP="00B30796">
      <w:r>
        <w:t xml:space="preserve">руководства  Организаций,  а  также  других  участников  образовательных  отношений и  сетевых </w:t>
      </w:r>
    </w:p>
    <w:p w:rsidR="00C74F69" w:rsidRDefault="00C74F69" w:rsidP="00B30796">
      <w:r>
        <w:t xml:space="preserve">партнеров  по  реализации  образовательных  программ  (далее  –  Участники  совершенствования </w:t>
      </w:r>
    </w:p>
    <w:p w:rsidR="00C74F69" w:rsidRDefault="00C74F69" w:rsidP="00B30796">
      <w:r>
        <w:t>Программы).</w:t>
      </w:r>
    </w:p>
    <w:p w:rsidR="00C74F69" w:rsidRDefault="00C74F69" w:rsidP="00B30796">
      <w:r>
        <w:t xml:space="preserve">Организационные  условия  для  участия  вышеуказанной  общественности  в </w:t>
      </w:r>
    </w:p>
    <w:p w:rsidR="00C74F69" w:rsidRDefault="00C74F69" w:rsidP="00B30796">
      <w:r>
        <w:t xml:space="preserve">совершенствовании и развитии Программы будут включать: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предоставление  доступа  к  открытому  тексту  Программы  в  электронном  и  бумажном </w:t>
      </w:r>
    </w:p>
    <w:p w:rsidR="00C74F69" w:rsidRDefault="00C74F69" w:rsidP="00B30796">
      <w:r>
        <w:t xml:space="preserve">виде;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предоставление  возможности  давать  экспертную  оценку,  рецензировать  и </w:t>
      </w:r>
    </w:p>
    <w:p w:rsidR="00C74F69" w:rsidRDefault="00C74F69" w:rsidP="00B30796">
      <w:r>
        <w:t>комментировать  ее  положения  на  открытых  научных,  экспертных  и  профессионально-педагогических семинарах, научно-практических конференциях;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предоставление  возможности  апробирования  Программы,  в  т.  ч.    ее  отдельных </w:t>
      </w:r>
    </w:p>
    <w:p w:rsidR="00C74F69" w:rsidRDefault="00C74F69" w:rsidP="00B30796">
      <w:r>
        <w:t xml:space="preserve">положений, а также совместной реализации с вариативными образовательными программами </w:t>
      </w:r>
    </w:p>
    <w:p w:rsidR="00C74F69" w:rsidRDefault="00C74F69" w:rsidP="00B30796">
      <w:r>
        <w:t xml:space="preserve">на базе экспериментальных площадок и других заинтересованных организаций, участвующих в </w:t>
      </w:r>
    </w:p>
    <w:p w:rsidR="00C74F69" w:rsidRDefault="00C74F69" w:rsidP="00B30796">
      <w:r>
        <w:t xml:space="preserve">образовательной  деятельности  и    обсуждения  результатов  апробирования  с  Участниками </w:t>
      </w:r>
    </w:p>
    <w:p w:rsidR="00C74F69" w:rsidRDefault="00C74F69" w:rsidP="00B30796">
      <w:r>
        <w:t xml:space="preserve">совершенствования Программы. </w:t>
      </w:r>
    </w:p>
    <w:p w:rsidR="00C74F69" w:rsidRDefault="00C74F69" w:rsidP="00B30796">
      <w:r>
        <w:t xml:space="preserve">3.8.2.  В  целях  совершенствования  нормативных  и  научно-методических  ресурсов </w:t>
      </w:r>
    </w:p>
    <w:p w:rsidR="00C74F69" w:rsidRDefault="00C74F69" w:rsidP="00B30796">
      <w:r>
        <w:t>Программы запланирована следующая работа.</w:t>
      </w:r>
    </w:p>
    <w:p w:rsidR="00C74F69" w:rsidRDefault="00C74F69" w:rsidP="00B30796">
      <w:r>
        <w:t>1. Разработка и публикация в электронном и бумажном виде:</w:t>
      </w:r>
    </w:p>
    <w:p w:rsidR="00C74F69" w:rsidRDefault="00C74F69" w:rsidP="00B30796">
      <w:r>
        <w:t xml:space="preserve">–  научно-методических  материалов,  разъясняющих  цели,  принципы,  научные  основы  и </w:t>
      </w:r>
    </w:p>
    <w:p w:rsidR="00C74F69" w:rsidRDefault="00C74F69" w:rsidP="00B30796">
      <w:r>
        <w:t>смыслы отдельных положений Программы;</w:t>
      </w:r>
    </w:p>
    <w:p w:rsidR="00C74F69" w:rsidRDefault="00C74F69" w:rsidP="00B30796">
      <w:r>
        <w:t xml:space="preserve">–  нормативных и научно-методических материалов по обеспечению условий реализации </w:t>
      </w:r>
    </w:p>
    <w:p w:rsidR="00C74F69" w:rsidRDefault="00C74F69" w:rsidP="00B30796">
      <w:r>
        <w:t xml:space="preserve">Программы; </w:t>
      </w:r>
    </w:p>
    <w:p w:rsidR="00C74F69" w:rsidRDefault="00C74F69" w:rsidP="00B30796">
      <w:r>
        <w:t xml:space="preserve">–  научно-методических  материалов  по  организации  образовательного  процесса  в </w:t>
      </w:r>
    </w:p>
    <w:p w:rsidR="00C74F69" w:rsidRDefault="00C74F69" w:rsidP="00B30796">
      <w:r>
        <w:t xml:space="preserve">соответствии с Программой;  </w:t>
      </w:r>
    </w:p>
    <w:p w:rsidR="00C74F69" w:rsidRDefault="00C74F69" w:rsidP="00B30796">
      <w:r>
        <w:t xml:space="preserve">–  методических  рекомендаций  по  разработке  основной  образовательной  программы </w:t>
      </w:r>
    </w:p>
    <w:p w:rsidR="00C74F69" w:rsidRDefault="00C74F69" w:rsidP="00B30796">
      <w:r>
        <w:t xml:space="preserve">Организации  с  учетом  положений  Программы  и  вариативных   образовательных </w:t>
      </w:r>
    </w:p>
    <w:p w:rsidR="00C74F69" w:rsidRDefault="00C74F69" w:rsidP="00B30796">
      <w:r>
        <w:t xml:space="preserve">программ, а также адаптивных коррекционно-развивающих программ; </w:t>
      </w:r>
    </w:p>
    <w:p w:rsidR="00C74F69" w:rsidRDefault="00C74F69" w:rsidP="00B30796">
      <w:r>
        <w:t xml:space="preserve">– практических материалов и рекомендаций по реализации Программы. </w:t>
      </w:r>
    </w:p>
    <w:p w:rsidR="00C74F69" w:rsidRDefault="00C74F69" w:rsidP="00B30796">
      <w:r>
        <w:t xml:space="preserve">2.  Апробирование  разработанных  материалов  в  организациях,  осуществляющих </w:t>
      </w:r>
    </w:p>
    <w:p w:rsidR="00C74F69" w:rsidRDefault="00C74F69" w:rsidP="00B30796">
      <w:r>
        <w:t>образовательную деятельность на дошкольном уровне общего образования.</w:t>
      </w:r>
    </w:p>
    <w:p w:rsidR="00C74F69" w:rsidRDefault="00C74F69" w:rsidP="00B30796">
      <w:r>
        <w:t xml:space="preserve">3.  Обсуждение  разработанных  нормативных,  научно-методических  и  практических </w:t>
      </w:r>
    </w:p>
    <w:p w:rsidR="00C74F69" w:rsidRDefault="00C74F69" w:rsidP="00B30796">
      <w:r>
        <w:t xml:space="preserve">материалов  с  Участниками  совершенствования  Программы,  в  т.  ч.  с  учетом  результатов </w:t>
      </w:r>
    </w:p>
    <w:p w:rsidR="00C74F69" w:rsidRDefault="00C74F69" w:rsidP="00B30796">
      <w:r>
        <w:t>апробирования, обобщение материалов обсуждения и апробирования.</w:t>
      </w:r>
    </w:p>
    <w:p w:rsidR="00C74F69" w:rsidRDefault="00C74F69" w:rsidP="00B30796">
      <w:r>
        <w:t xml:space="preserve">4.  Внесение  корректив  в  Программу,  разработка  рекомендаций  по  особенностям  ее </w:t>
      </w:r>
    </w:p>
    <w:p w:rsidR="00C74F69" w:rsidRDefault="00C74F69" w:rsidP="00B30796">
      <w:r>
        <w:t>реализации и т. д.</w:t>
      </w:r>
    </w:p>
    <w:p w:rsidR="00C74F69" w:rsidRDefault="00C74F69" w:rsidP="00B30796">
      <w:r>
        <w:t xml:space="preserve">5.Регулярное  научно-методическое  консультационно-информационное  сопровождение </w:t>
      </w:r>
    </w:p>
    <w:p w:rsidR="00C74F69" w:rsidRDefault="00C74F69" w:rsidP="00B30796">
      <w:r>
        <w:t xml:space="preserve">Организаций, реализующих Программу. </w:t>
      </w:r>
    </w:p>
    <w:p w:rsidR="00C74F69" w:rsidRDefault="00C74F69" w:rsidP="00B30796">
      <w:r>
        <w:t xml:space="preserve">3.8.3.  Для  совершенствования  и  развития  кадровых  ресурсов,  требующихся  для </w:t>
      </w:r>
    </w:p>
    <w:p w:rsidR="00C74F69" w:rsidRDefault="00C74F69" w:rsidP="00B30796">
      <w:r>
        <w:t xml:space="preserve">реализации  Программы  разработчиками  предусмотрена  разработка  профессиональных </w:t>
      </w:r>
    </w:p>
    <w:p w:rsidR="00C74F69" w:rsidRDefault="00C74F69" w:rsidP="00B30796">
      <w:r>
        <w:t xml:space="preserve">образовательных  программ  высшего  и  дополнительного  образования,  а  также  их  научно-методическое сопровождение. </w:t>
      </w:r>
    </w:p>
    <w:p w:rsidR="00C74F69" w:rsidRDefault="00C74F69" w:rsidP="00B30796">
      <w:r>
        <w:t xml:space="preserve">3.8.4.  Развитие  информационных  ресурсов,  необходимых  для  разработки  и  утверждения </w:t>
      </w:r>
    </w:p>
    <w:p w:rsidR="00C74F69" w:rsidRDefault="00C74F69" w:rsidP="00B30796">
      <w:r>
        <w:t xml:space="preserve">основных  образовательных  программ  Организаций  с  учетом  Программы  и  вариативных </w:t>
      </w:r>
    </w:p>
    <w:p w:rsidR="00C74F69" w:rsidRDefault="00C74F69" w:rsidP="00B30796">
      <w:r>
        <w:t>образовательных  программ  дошкольного  образования,  направлено  на  осуществление  научно-методической,  научно-практической  поддержки  Организаций  и  предполагает  создание  веб-страницы Программы, которая должна содержать: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тексты нормативно-правовой документации дошкольного образования,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перечни научной, методической, практической литературы,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перечни  вариативных  образовательных  программ  дошкольного  образования,  а  также </w:t>
      </w:r>
    </w:p>
    <w:p w:rsidR="00C74F69" w:rsidRDefault="00C74F69" w:rsidP="00B30796">
      <w:r>
        <w:t>дополнительного образования детей дошкольного возраста,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информационные текстовые и видео-материалы, 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разделы, посвященные обмену опытом;</w:t>
      </w:r>
    </w:p>
    <w:p w:rsidR="00C74F69" w:rsidRDefault="00C74F69" w:rsidP="00B30796">
      <w:r>
        <w:rPr>
          <w:rFonts w:ascii="Arial" w:hAnsi="Arial" w:cs="Arial"/>
        </w:rPr>
        <w:t>─</w:t>
      </w:r>
      <w:r>
        <w:t xml:space="preserve">  актуальную информацию о программах профессиональной подготовки, переподготовки </w:t>
      </w:r>
    </w:p>
    <w:p w:rsidR="00C74F69" w:rsidRDefault="00C74F69" w:rsidP="00B30796">
      <w:r>
        <w:t>и дополнительного образования,</w:t>
      </w:r>
    </w:p>
    <w:p w:rsidR="00C74F69" w:rsidRDefault="00C74F69" w:rsidP="00B30796">
      <w:r>
        <w:t xml:space="preserve">–  актуальную информацию о проведении научно-практических и обучающих семинаров, </w:t>
      </w:r>
    </w:p>
    <w:p w:rsidR="00C74F69" w:rsidRDefault="00C74F69" w:rsidP="00B30796">
      <w:r>
        <w:t>тренингов и вебинаров, конференций.</w:t>
      </w:r>
    </w:p>
    <w:p w:rsidR="00C74F69" w:rsidRDefault="00C74F69" w:rsidP="00B30796">
      <w:r>
        <w:t xml:space="preserve">3.8.5.  Совершенствование  материально-технических  условий,  в  т.  ч.  необходимых  для </w:t>
      </w:r>
    </w:p>
    <w:p w:rsidR="00C74F69" w:rsidRDefault="00C74F69" w:rsidP="00B30796">
      <w:r>
        <w:t xml:space="preserve">создания  развивающей  предметно-пространственной  среды,  планируется  осуществлять  в </w:t>
      </w:r>
    </w:p>
    <w:p w:rsidR="00C74F69" w:rsidRDefault="00C74F69" w:rsidP="00B30796">
      <w:r>
        <w:t xml:space="preserve">процессе реализации Программы. </w:t>
      </w:r>
    </w:p>
    <w:p w:rsidR="00C74F69" w:rsidRDefault="00C74F69" w:rsidP="00B30796">
      <w:r>
        <w:t xml:space="preserve">3.8.6.  Совершенствование  финансовых  условий  реализации  Программы   направлено  в </w:t>
      </w:r>
    </w:p>
    <w:p w:rsidR="00C74F69" w:rsidRDefault="00C74F69" w:rsidP="00B30796">
      <w:r>
        <w:t xml:space="preserve">первую очередь на повышение эффективности экономики содействия. </w:t>
      </w:r>
    </w:p>
    <w:p w:rsidR="00C74F69" w:rsidRDefault="00C74F69" w:rsidP="00B30796">
      <w:r>
        <w:t>Совершенствование финансовых условий нацелено на содействие:</w:t>
      </w:r>
    </w:p>
    <w:p w:rsidR="00C74F69" w:rsidRDefault="00C74F69" w:rsidP="00B30796">
      <w:r>
        <w:t xml:space="preserve">–развитию  кадровых  ресурсов  путем  разработки  проектов  различных  программ </w:t>
      </w:r>
    </w:p>
    <w:p w:rsidR="00C74F69" w:rsidRDefault="00C74F69" w:rsidP="00B30796">
      <w:r>
        <w:t xml:space="preserve">мотивации  сотрудников  Организаций,  разработки  предложений  по  совершенствованию </w:t>
      </w:r>
    </w:p>
    <w:p w:rsidR="00C74F69" w:rsidRDefault="00C74F69" w:rsidP="00B30796">
      <w:r>
        <w:t xml:space="preserve">эффективных контрактов с сотрудниками, управления Организацией; </w:t>
      </w:r>
    </w:p>
    <w:p w:rsidR="00C74F69" w:rsidRDefault="00C74F69" w:rsidP="00B30796">
      <w:r>
        <w:t xml:space="preserve">–развитию  материально-технических,  информационно-методических  и  других  ресурсов, </w:t>
      </w:r>
    </w:p>
    <w:p w:rsidR="00C74F69" w:rsidRDefault="00C74F69" w:rsidP="00B30796">
      <w:r>
        <w:t>необходимых для достижения целей Программы;</w:t>
      </w:r>
    </w:p>
    <w:p w:rsidR="00C74F69" w:rsidRDefault="00C74F69" w:rsidP="00B30796">
      <w:r>
        <w:t>–сетевому  взаимодействию  с  целью  эффективной  реализации  Программы,  в  т.  ч.</w:t>
      </w:r>
    </w:p>
    <w:p w:rsidR="00C74F69" w:rsidRDefault="00C74F69" w:rsidP="00B30796">
      <w:r>
        <w:t xml:space="preserve">поддержке работы Организации с семьями воспитанников; </w:t>
      </w:r>
    </w:p>
    <w:p w:rsidR="00C74F69" w:rsidRDefault="00C74F69" w:rsidP="00B30796">
      <w:r>
        <w:t xml:space="preserve">–достаточному  обеспечению  условий  реализации  Программы  разных  Организаций, </w:t>
      </w:r>
    </w:p>
    <w:p w:rsidR="00C74F69" w:rsidRDefault="00C74F69" w:rsidP="00B30796">
      <w:r>
        <w:t xml:space="preserve">работающих в различных  географических, экономических, социокультурных, климатических и </w:t>
      </w:r>
    </w:p>
    <w:p w:rsidR="00C74F69" w:rsidRDefault="00C74F69" w:rsidP="00B30796">
      <w:r>
        <w:t xml:space="preserve">других условиях. </w:t>
      </w:r>
    </w:p>
    <w:p w:rsidR="00C74F69" w:rsidRDefault="00C74F69" w:rsidP="00B30796">
      <w:r>
        <w:t xml:space="preserve">3.9. Перечень нормативных и нормативно-методических </w:t>
      </w:r>
    </w:p>
    <w:p w:rsidR="00C74F69" w:rsidRDefault="00C74F69" w:rsidP="00B30796">
      <w:r>
        <w:t>документов</w:t>
      </w:r>
    </w:p>
    <w:p w:rsidR="00C74F69" w:rsidRDefault="00C74F69" w:rsidP="00B30796">
      <w:r>
        <w:t>1.  Конвенция  о  правах  ребенка.  Принята  резолюцией  44/25  Генеральной  Ассамблеи</w:t>
      </w:r>
    </w:p>
    <w:p w:rsidR="00C74F69" w:rsidRDefault="00C74F69" w:rsidP="00B30796">
      <w:r>
        <w:t>от 20 ноября 1989 года.</w:t>
      </w:r>
      <w:r>
        <w:rPr>
          <w:rFonts w:ascii="Arial" w:hAnsi="Arial" w:cs="Arial"/>
        </w:rPr>
        <w:t>─</w:t>
      </w:r>
      <w:r>
        <w:t xml:space="preserve"> ООН 1990.</w:t>
      </w:r>
    </w:p>
    <w:p w:rsidR="00C74F69" w:rsidRDefault="00C74F69" w:rsidP="00B30796">
      <w:r>
        <w:t xml:space="preserve">2  .Федеральный  закон  от  29  декабря  2012  г.  №  273-ФЗ  (ред.  от  31.12.2014,  с  изм.  от </w:t>
      </w:r>
    </w:p>
    <w:p w:rsidR="00C74F69" w:rsidRDefault="00C74F69" w:rsidP="00B30796">
      <w:r>
        <w:t xml:space="preserve">02.05.2015) «Об образовании в Российской Федерации» [Электронный ресурс] // Официальный </w:t>
      </w:r>
    </w:p>
    <w:p w:rsidR="00C74F69" w:rsidRDefault="00C74F69" w:rsidP="00B30796">
      <w:r>
        <w:t xml:space="preserve">интернет-портал правовой информации: </w:t>
      </w:r>
      <w:r>
        <w:rPr>
          <w:rFonts w:ascii="Arial" w:hAnsi="Arial" w:cs="Arial"/>
        </w:rPr>
        <w:t>─</w:t>
      </w:r>
      <w:r>
        <w:t xml:space="preserve"> Режим доступа: pravo.gov.ru..</w:t>
      </w:r>
    </w:p>
    <w:p w:rsidR="00C74F69" w:rsidRDefault="00C74F69" w:rsidP="00B30796">
      <w:r>
        <w:t xml:space="preserve">3. Федеральный закон 24 июля 1998 г. № 124-ФЗ «Об основных гарантиях прав ребенка в </w:t>
      </w:r>
    </w:p>
    <w:p w:rsidR="00C74F69" w:rsidRDefault="00C74F69" w:rsidP="00B30796">
      <w:r>
        <w:t>Российской Федерации».</w:t>
      </w:r>
    </w:p>
    <w:p w:rsidR="00C74F69" w:rsidRDefault="00C74F69" w:rsidP="00B30796">
      <w:r>
        <w:t xml:space="preserve">4. Распоряжение Правительства Российской Федерации от 4 сентября 2014 г. № 1726-р о </w:t>
      </w:r>
    </w:p>
    <w:p w:rsidR="00C74F69" w:rsidRDefault="00C74F69" w:rsidP="00B30796">
      <w:r>
        <w:t>Концепции дополнительного образования детей.</w:t>
      </w:r>
    </w:p>
    <w:p w:rsidR="00C74F69" w:rsidRDefault="00C74F69" w:rsidP="00B30796">
      <w:r>
        <w:t xml:space="preserve">5.  Распоряжение  Правительства  Российской  Федерации  от  29  мая  2015  г.  №  996-р  о </w:t>
      </w:r>
    </w:p>
    <w:p w:rsidR="00C74F69" w:rsidRDefault="00C74F69" w:rsidP="00B30796">
      <w:r>
        <w:t>Стратегии  развития  воспитания  до  2025  г.[Электронный  ресурс].</w:t>
      </w:r>
      <w:r>
        <w:rPr>
          <w:rFonts w:ascii="Arial" w:hAnsi="Arial" w:cs="Arial"/>
        </w:rPr>
        <w:t>─</w:t>
      </w:r>
      <w:r>
        <w:t xml:space="preserve">  Режим </w:t>
      </w:r>
    </w:p>
    <w:p w:rsidR="00C74F69" w:rsidRDefault="00C74F69" w:rsidP="00B30796">
      <w:r>
        <w:t>доступа:http://government.ru/docs/18312/.</w:t>
      </w:r>
    </w:p>
    <w:p w:rsidR="00C74F69" w:rsidRDefault="00C74F69" w:rsidP="00B30796">
      <w:r>
        <w:t>6.  Постановление  Главного  государственного  санитарного  врача  Российской  Федерации</w:t>
      </w:r>
    </w:p>
    <w:p w:rsidR="00C74F69" w:rsidRDefault="00C74F69" w:rsidP="00B30796">
      <w:r>
        <w:t xml:space="preserve">от  19  декабря  2013  г.  №  68  «Об  утверждении  СанПиН  2.4.1.3147-13  «Санитарно-эпидемиологические  требования  к  дошкольным  группам,  размещенным  в  жилых  помещениях </w:t>
      </w:r>
    </w:p>
    <w:p w:rsidR="00C74F69" w:rsidRDefault="00C74F69" w:rsidP="00B30796">
      <w:r>
        <w:t>жилищного фонда».</w:t>
      </w:r>
    </w:p>
    <w:p w:rsidR="00C74F69" w:rsidRDefault="00C74F69" w:rsidP="00B30796">
      <w:r>
        <w:t xml:space="preserve">7.  Постановление  Главного  государственного  санитарного  врача  Российской  Федерации </w:t>
      </w:r>
    </w:p>
    <w:p w:rsidR="00C74F69" w:rsidRDefault="00C74F69" w:rsidP="00B30796">
      <w:r>
        <w:t xml:space="preserve">от  15  мая  2013  г.  №  26  «Об  утверждении  СанПиН  2.4.1.3049-13  «Санитарно-эпидемиологические  требования  к  устройству,  содержанию  и  организации  режима  работы </w:t>
      </w:r>
    </w:p>
    <w:p w:rsidR="00C74F69" w:rsidRDefault="00C74F69" w:rsidP="00B30796">
      <w:r>
        <w:t>дошкольных образовательных организаций» // Российская газета. – 2013. – 19.07(№ 157).</w:t>
      </w:r>
    </w:p>
    <w:p w:rsidR="00C74F69" w:rsidRDefault="00C74F69" w:rsidP="00B30796">
      <w:r>
        <w:t>8.  Постановление  Главного  государственного  санитарного  врача  Российской  Федерации</w:t>
      </w:r>
    </w:p>
    <w:p w:rsidR="00C74F69" w:rsidRDefault="00C74F69" w:rsidP="00B30796">
      <w:r>
        <w:t xml:space="preserve">от  3  июня  2003  г.  №  118  (ред.  от  03.09.2010)  «О  введении  в  действие  санитарно-эпидемиологических  правил  и  нормативов  СанПиН  2.2.2/2.4.1340-03»  (вместе  с  «СанПиН </w:t>
      </w:r>
    </w:p>
    <w:p w:rsidR="00C74F69" w:rsidRDefault="00C74F69" w:rsidP="00B30796">
      <w:r>
        <w:t xml:space="preserve">2.2.2/2.4.1340-03.  2.2.2.  Гигиена  труда,  технологические  процессы,  сырье,  материалы, </w:t>
      </w:r>
    </w:p>
    <w:p w:rsidR="00C74F69" w:rsidRDefault="00C74F69" w:rsidP="00B30796">
      <w:r>
        <w:t xml:space="preserve">оборудование,  рабочий  инструмент.  2.4.  Гигиена  детей  и  подростков.  Гигиенические </w:t>
      </w:r>
    </w:p>
    <w:p w:rsidR="00C74F69" w:rsidRDefault="00C74F69" w:rsidP="00B30796">
      <w:r>
        <w:t xml:space="preserve">требования  к  персональным  электронно-вычислительным  машинам  и  организации  работы. </w:t>
      </w:r>
    </w:p>
    <w:p w:rsidR="00C74F69" w:rsidRDefault="00C74F69" w:rsidP="00B30796">
      <w:r>
        <w:t xml:space="preserve">Санитарно-эпидемиологические  правила  и  нормативы»,  утв.  Главным  государственным </w:t>
      </w:r>
    </w:p>
    <w:p w:rsidR="00C74F69" w:rsidRDefault="00C74F69" w:rsidP="00B30796">
      <w:r>
        <w:t xml:space="preserve">санитарным  врачом  Российской  Федерации  30  мая  2003  г.)  (Зарегистрировано  в  Минюсте </w:t>
      </w:r>
    </w:p>
    <w:p w:rsidR="00C74F69" w:rsidRDefault="00C74F69" w:rsidP="00B30796">
      <w:r>
        <w:t>России 10 июня 2003 г., регистрационный № 4673)</w:t>
      </w:r>
    </w:p>
    <w:p w:rsidR="00C74F69" w:rsidRDefault="00C74F69" w:rsidP="00B30796">
      <w:r>
        <w:t xml:space="preserve">9. Приказ Министерства образования и науки Российской  Федерации от17 октября 2013г. </w:t>
      </w:r>
    </w:p>
    <w:p w:rsidR="00C74F69" w:rsidRDefault="00C74F69" w:rsidP="00B30796">
      <w:r>
        <w:t xml:space="preserve">№  1155  «Об  утверждении  федерального  государственного  образовательного  стандарта </w:t>
      </w:r>
    </w:p>
    <w:p w:rsidR="00C74F69" w:rsidRDefault="00C74F69" w:rsidP="00B30796">
      <w:r>
        <w:t xml:space="preserve">дошкольного  образования»  (зарегистрирован  Минюстом  России  14  ноября  2013г., </w:t>
      </w:r>
    </w:p>
    <w:p w:rsidR="00C74F69" w:rsidRDefault="00C74F69" w:rsidP="00B30796">
      <w:r>
        <w:t xml:space="preserve">регистрационный № 30384).  </w:t>
      </w:r>
    </w:p>
    <w:p w:rsidR="00C74F69" w:rsidRDefault="00C74F69" w:rsidP="00B30796">
      <w:r>
        <w:t>10. Приказ Министерства образования и науки Российской Федерации от6 октября 2009 г.</w:t>
      </w:r>
    </w:p>
    <w:p w:rsidR="00C74F69" w:rsidRDefault="00C74F69" w:rsidP="00B30796">
      <w:r>
        <w:t xml:space="preserve">№  373  (ред.  от  29.12.2014)  «Об  утверждении  и  введении  в  действие  федерального </w:t>
      </w:r>
    </w:p>
    <w:p w:rsidR="00C74F69" w:rsidRDefault="00C74F69" w:rsidP="00B30796">
      <w:r>
        <w:t xml:space="preserve">государственного  образовательного  стандарта  начального  общего  образования» </w:t>
      </w:r>
    </w:p>
    <w:p w:rsidR="00C74F69" w:rsidRDefault="00C74F69" w:rsidP="00B30796">
      <w:r>
        <w:t>(зарегистрирован Минюстом России 22 декабря 2009 г., регистрационный № 15785).</w:t>
      </w:r>
    </w:p>
    <w:p w:rsidR="00C74F69" w:rsidRDefault="00C74F69" w:rsidP="00B30796">
      <w:r>
        <w:t xml:space="preserve">11. Приказ Министерства образования и науки Российской Федерации от 17 декабря 2010 </w:t>
      </w:r>
    </w:p>
    <w:p w:rsidR="00C74F69" w:rsidRDefault="00C74F69" w:rsidP="00B30796">
      <w:r>
        <w:t xml:space="preserve">г.  №  1897  (ред.  от  29.12.2014)  «Об  утверждении  федерального  государственного </w:t>
      </w:r>
    </w:p>
    <w:p w:rsidR="00C74F69" w:rsidRDefault="00C74F69" w:rsidP="00B30796">
      <w:r>
        <w:t xml:space="preserve">образовательного  стандарта  основного  общего  образования»  (зарегистрирован  Минюстом </w:t>
      </w:r>
    </w:p>
    <w:p w:rsidR="00C74F69" w:rsidRDefault="00C74F69" w:rsidP="00B30796">
      <w:r>
        <w:t>России 1 февраля 2011 г., регистрационный № 19644).</w:t>
      </w:r>
    </w:p>
    <w:p w:rsidR="00C74F69" w:rsidRDefault="00C74F69" w:rsidP="00B30796">
      <w:r>
        <w:t xml:space="preserve">12.  Приказ  Министерства  образования  и науки  Российской  Федерации  от 17 мая  2012  г. </w:t>
      </w:r>
    </w:p>
    <w:p w:rsidR="00C74F69" w:rsidRDefault="00C74F69" w:rsidP="00B30796">
      <w:r>
        <w:t xml:space="preserve">№ 413 (ред. от 29.12.2014) «Об утверждении федерального государственного образовательного </w:t>
      </w:r>
    </w:p>
    <w:p w:rsidR="00C74F69" w:rsidRDefault="00C74F69" w:rsidP="00B30796">
      <w:r>
        <w:t xml:space="preserve">стандарта среднего  общего образования» (зарегистрирован Минюстом России 7 июня 2012 г., </w:t>
      </w:r>
    </w:p>
    <w:p w:rsidR="00C74F69" w:rsidRDefault="00C74F69" w:rsidP="00B30796">
      <w:r>
        <w:t>регистрационный № 24480).</w:t>
      </w:r>
    </w:p>
    <w:p w:rsidR="00C74F69" w:rsidRDefault="00C74F69" w:rsidP="00B30796">
      <w:r>
        <w:t xml:space="preserve">13. Приказ Минздравсоцразвития России от 26 августа 2010 г. № 761н (ред. от 31.05.2011) </w:t>
      </w:r>
    </w:p>
    <w:p w:rsidR="00C74F69" w:rsidRDefault="00C74F69" w:rsidP="00B30796">
      <w:r>
        <w:t xml:space="preserve">«Об  утверждении  Единого  квалификационного  справочника  должностей  руководителей, </w:t>
      </w:r>
    </w:p>
    <w:p w:rsidR="00C74F69" w:rsidRDefault="00C74F69" w:rsidP="00B30796">
      <w:r>
        <w:t xml:space="preserve">специалистов и служащих, раздел «Квалификационные характеристики должностей работников </w:t>
      </w:r>
    </w:p>
    <w:p w:rsidR="00C74F69" w:rsidRDefault="00C74F69" w:rsidP="00B30796">
      <w:r>
        <w:t>образования» (Зарегистрирован в Минюсте России 6 октября 2010 г. № 18638)</w:t>
      </w:r>
    </w:p>
    <w:p w:rsidR="00C74F69" w:rsidRDefault="00C74F69" w:rsidP="00B30796">
      <w: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C74F69" w:rsidRDefault="00C74F69" w:rsidP="00B30796">
      <w:r>
        <w:t xml:space="preserve">15. Письмо  Минобрнауки  России  от  31  июля  2014  г.  №  08-1002  «О  направлении </w:t>
      </w:r>
    </w:p>
    <w:p w:rsidR="00C74F69" w:rsidRDefault="00C74F69" w:rsidP="00B30796">
      <w:r>
        <w:t xml:space="preserve">методических  рекомендаций»  (Методические  рекомендации  по  реализации  полномочий </w:t>
      </w:r>
    </w:p>
    <w:p w:rsidR="00C74F69" w:rsidRDefault="00C74F69" w:rsidP="00B30796">
      <w:r>
        <w:t xml:space="preserve">субъектов  Российской  Федерации  по  финансовому  обеспечению  реализации  прав  граждан  на </w:t>
      </w:r>
    </w:p>
    <w:p w:rsidR="00C74F69" w:rsidRDefault="00C74F69" w:rsidP="00B30796">
      <w:r>
        <w:t>получение общедоступного и бесплатного дошкольного образования).</w:t>
      </w:r>
    </w:p>
    <w:p w:rsidR="00C74F69" w:rsidRDefault="00C74F69" w:rsidP="00B30796">
      <w:r>
        <w:t xml:space="preserve">3.10. Перечень литературных источников </w:t>
      </w:r>
    </w:p>
    <w:p w:rsidR="00C74F69" w:rsidRDefault="00C74F69" w:rsidP="00B30796">
      <w:r>
        <w:t xml:space="preserve">При  разработке  Программы  использовались  следующие  литературные  источники, </w:t>
      </w:r>
    </w:p>
    <w:p w:rsidR="00C74F69" w:rsidRDefault="00C74F69" w:rsidP="00B30796">
      <w:r>
        <w:t xml:space="preserve">представленные в данном перечне в порядке,  учитывающем значимость и степень влияния их </w:t>
      </w:r>
    </w:p>
    <w:p w:rsidR="00C74F69" w:rsidRDefault="00C74F69" w:rsidP="00B30796">
      <w:r>
        <w:t>на содержание Программы.</w:t>
      </w:r>
    </w:p>
    <w:p w:rsidR="00C74F69" w:rsidRDefault="00C74F69" w:rsidP="00B30796">
      <w:r>
        <w:t xml:space="preserve">1.  Амонашвили Ш.А. Основы гуманной педагогики. В 20 кн. Кн. 6. Педагогическая </w:t>
      </w:r>
    </w:p>
    <w:p w:rsidR="00C74F69" w:rsidRDefault="00C74F69" w:rsidP="00B30796">
      <w:r>
        <w:t xml:space="preserve">симфония. Ч. 1. Здравствуйте, Дети! / Шалва Амонашвили. — М. : Амрита, 2013. </w:t>
      </w:r>
    </w:p>
    <w:p w:rsidR="00C74F69" w:rsidRDefault="00C74F69" w:rsidP="00B30796">
      <w:r>
        <w:t xml:space="preserve">2.  Антология  дошкольного  образования:  Навигатор  образовательных  программ </w:t>
      </w:r>
    </w:p>
    <w:p w:rsidR="00C74F69" w:rsidRDefault="00C74F69" w:rsidP="00B30796">
      <w:r>
        <w:t xml:space="preserve">дошкольного образования:сборник. – М.: Издательство «Национальное образование», 2015. </w:t>
      </w:r>
    </w:p>
    <w:p w:rsidR="00C74F69" w:rsidRDefault="00C74F69" w:rsidP="00B30796">
      <w:r>
        <w:t xml:space="preserve">3.  Асмолов  А.Г.  Оптика  просвещения:  социокультурные  перспективы.  –  М.: </w:t>
      </w:r>
    </w:p>
    <w:p w:rsidR="00C74F69" w:rsidRDefault="00C74F69" w:rsidP="00B30796">
      <w:r>
        <w:t xml:space="preserve">Просвещение, 2015. </w:t>
      </w:r>
    </w:p>
    <w:p w:rsidR="00C74F69" w:rsidRDefault="00C74F69" w:rsidP="00B30796">
      <w:r>
        <w:t xml:space="preserve">4.  Асмолов  А.Г.  Психология  личности.  Культурно-историческое  понимание </w:t>
      </w:r>
    </w:p>
    <w:p w:rsidR="00C74F69" w:rsidRDefault="00C74F69" w:rsidP="00B30796">
      <w:r>
        <w:t>развития человека. – М., Академия, 2011.</w:t>
      </w:r>
    </w:p>
    <w:p w:rsidR="00C74F69" w:rsidRDefault="00C74F69" w:rsidP="00B30796">
      <w:r>
        <w:t xml:space="preserve">5.  Бостельман А., Финк М. Применение портфолио в дошкольных организациях: 3–6 </w:t>
      </w:r>
    </w:p>
    <w:p w:rsidR="00C74F69" w:rsidRDefault="00C74F69" w:rsidP="00B30796">
      <w:r>
        <w:t xml:space="preserve">лет. – М.: Издательство «Национальное образование», 2015. </w:t>
      </w:r>
    </w:p>
    <w:p w:rsidR="00C74F69" w:rsidRDefault="00C74F69" w:rsidP="00B30796">
      <w:r>
        <w:t>6.  Венгер Л.А. Восприятие и обучение. – М., 1969.</w:t>
      </w:r>
    </w:p>
    <w:p w:rsidR="00C74F69" w:rsidRDefault="00C74F69" w:rsidP="00B30796">
      <w:r>
        <w:t xml:space="preserve">7.  Веракса Н.Е. и др. Познавательное развитие. – М.: Мозаика-синтез, 2014. </w:t>
      </w:r>
    </w:p>
    <w:p w:rsidR="00C74F69" w:rsidRDefault="00C74F69" w:rsidP="00B30796">
      <w:r>
        <w:t xml:space="preserve">8.  Выготский Л.С. Мышление и речь // Собр. соч.: В 6 т.  –  Т. 2.  –  М.: Педагогика, </w:t>
      </w:r>
    </w:p>
    <w:p w:rsidR="00C74F69" w:rsidRDefault="00C74F69" w:rsidP="00B30796">
      <w:r>
        <w:t>1982.</w:t>
      </w:r>
    </w:p>
    <w:p w:rsidR="00C74F69" w:rsidRDefault="00C74F69" w:rsidP="00B30796">
      <w:r>
        <w:t xml:space="preserve">9.  Запорожец  А.В.  Избранные  психологические  труды:  в  2  т.  –  М.:    Педагогика, </w:t>
      </w:r>
    </w:p>
    <w:p w:rsidR="00C74F69" w:rsidRDefault="00C74F69" w:rsidP="00B30796">
      <w:r>
        <w:t xml:space="preserve">1986. </w:t>
      </w:r>
    </w:p>
    <w:p w:rsidR="00C74F69" w:rsidRDefault="00C74F69" w:rsidP="00B30796">
      <w:r>
        <w:t xml:space="preserve">10.  Инклюзивная  практика  в  дошкольном  образовании:  методич.  пособие  для </w:t>
      </w:r>
    </w:p>
    <w:p w:rsidR="00C74F69" w:rsidRDefault="00C74F69" w:rsidP="00B30796">
      <w:r>
        <w:t xml:space="preserve">педагогов дошк. учреждений / под ред. Т.В. Волосовец, Е.Н. Кутеповой.  –  М.: Мозаика-Синтез, </w:t>
      </w:r>
    </w:p>
    <w:p w:rsidR="00C74F69" w:rsidRDefault="00C74F69" w:rsidP="00B30796">
      <w:r>
        <w:t xml:space="preserve">2011. </w:t>
      </w:r>
    </w:p>
    <w:p w:rsidR="00C74F69" w:rsidRDefault="00C74F69" w:rsidP="00B30796">
      <w:r>
        <w:t xml:space="preserve">11.  Короткова  Н.А.,  Нежнов  П.Г.  Наблюдение  за  развитием  детей  в  дошкольных </w:t>
      </w:r>
    </w:p>
    <w:p w:rsidR="00C74F69" w:rsidRDefault="00C74F69" w:rsidP="00B30796">
      <w:r>
        <w:t xml:space="preserve">группах / Изд. 3-е, дораб. – М.: Линка-Пресс, 2014. </w:t>
      </w:r>
    </w:p>
    <w:p w:rsidR="00C74F69" w:rsidRDefault="00C74F69" w:rsidP="00B30796">
      <w:r>
        <w:t>12.  Корчак Януш. Как любить ребенка / Януш Корчак; пер. с польск. К.Э. Сенкевич. –</w:t>
      </w:r>
    </w:p>
    <w:p w:rsidR="00C74F69" w:rsidRDefault="00C74F69" w:rsidP="00B30796">
      <w:r>
        <w:t>Москва: АСТ, 2014. (Библиотека Ю. Гиппенрейтер).</w:t>
      </w:r>
    </w:p>
    <w:p w:rsidR="00C74F69" w:rsidRDefault="00C74F69" w:rsidP="00B30796">
      <w:r>
        <w:t>13.  Корчак Януш. Уважение к ребенку. –СПб.: Питер, 2015.</w:t>
      </w:r>
    </w:p>
    <w:p w:rsidR="00C74F69" w:rsidRDefault="00C74F69" w:rsidP="00B30796">
      <w:r>
        <w:t xml:space="preserve">14.  Кравцов  Г.Г.,  Кравцова  Е.Е.  Психология  и  педагогика  обучения  дошкольников: </w:t>
      </w:r>
    </w:p>
    <w:p w:rsidR="00C74F69" w:rsidRDefault="00C74F69" w:rsidP="00B30796">
      <w:r>
        <w:t>учеб. пособие. – М: Мозаика-Синтез, 2013.</w:t>
      </w:r>
    </w:p>
    <w:p w:rsidR="00C74F69" w:rsidRDefault="00C74F69" w:rsidP="00B30796">
      <w:r>
        <w:t xml:space="preserve">15.  Кривцова С.В. Патяева Е.Ю.Семья. Искуство общения с ребенком / под ред. А.Г. </w:t>
      </w:r>
    </w:p>
    <w:p w:rsidR="00C74F69" w:rsidRDefault="00C74F69" w:rsidP="00B30796">
      <w:r>
        <w:t>Асмолова. – М.: Учебная книга БИС, 2008.</w:t>
      </w:r>
    </w:p>
    <w:p w:rsidR="00C74F69" w:rsidRDefault="00C74F69" w:rsidP="00B30796">
      <w:r>
        <w:t xml:space="preserve">16.  Кудрявцев  В.Воображение,  творчество  и  личностный  рост  ребёнка  /  Владимир </w:t>
      </w:r>
    </w:p>
    <w:p w:rsidR="00C74F69" w:rsidRDefault="00C74F69" w:rsidP="00B30796">
      <w:r>
        <w:t xml:space="preserve">Товиевич  Кудрявцев.–  М.:  Чистые  пруды,  2010.(Библиотечка  “Первого  сентября”,  серия </w:t>
      </w:r>
    </w:p>
    <w:p w:rsidR="00C74F69" w:rsidRDefault="00C74F69" w:rsidP="00B30796">
      <w:r>
        <w:t>“Воспитание. Образование. Педагогика”. Вып. 25).</w:t>
      </w:r>
    </w:p>
    <w:p w:rsidR="00C74F69" w:rsidRDefault="00C74F69" w:rsidP="00B30796">
      <w:r>
        <w:t>17.  Леонтьев  А.Н.  Психологические  основы  развития  ребенка  и  обучения.  –  М.:</w:t>
      </w:r>
    </w:p>
    <w:p w:rsidR="00C74F69" w:rsidRDefault="00C74F69" w:rsidP="00B30796">
      <w:r>
        <w:t>Смысл, 2012.</w:t>
      </w:r>
    </w:p>
    <w:p w:rsidR="00C74F69" w:rsidRDefault="00C74F69" w:rsidP="00B30796">
      <w:r>
        <w:t>18.  Лисина М.И. Формирование личности ребенка в общении. – СПб.: Питер, 2009.</w:t>
      </w:r>
    </w:p>
    <w:p w:rsidR="00C74F69" w:rsidRDefault="00C74F69" w:rsidP="00B30796">
      <w:r>
        <w:t>19.  Манске К. Учение как открытие. Пособие для педагогов. – М.: Смысл, 2014.</w:t>
      </w:r>
    </w:p>
    <w:p w:rsidR="00C74F69" w:rsidRDefault="00C74F69" w:rsidP="00B30796">
      <w:r>
        <w:t>20.  Мид М. Культура и мир Детства. –  М., 1988.</w:t>
      </w:r>
    </w:p>
    <w:p w:rsidR="00C74F69" w:rsidRDefault="00C74F69" w:rsidP="00B30796">
      <w:r>
        <w:t>21.  Михайленко Н.Я., Короткова Н.А. Организация сюжетной игры в детском саду. –</w:t>
      </w:r>
    </w:p>
    <w:p w:rsidR="00C74F69" w:rsidRDefault="00C74F69" w:rsidP="00B30796">
      <w:r>
        <w:t>М., 2009.</w:t>
      </w:r>
    </w:p>
    <w:p w:rsidR="00C74F69" w:rsidRDefault="00C74F69" w:rsidP="00B30796">
      <w:r>
        <w:t xml:space="preserve">22.  Михайленко  Н.Я.,  Короткова  Н.А.  Ориентиры  и  требования  к  обновлению </w:t>
      </w:r>
    </w:p>
    <w:p w:rsidR="00C74F69" w:rsidRDefault="00C74F69" w:rsidP="00B30796">
      <w:r>
        <w:t>содержания дошкольного образования: метод. рекомендации. – М., 1993.</w:t>
      </w:r>
    </w:p>
    <w:p w:rsidR="00C74F69" w:rsidRDefault="00C74F69" w:rsidP="00B30796">
      <w:r>
        <w:t xml:space="preserve">23.  Михайлова-Свирская  Л.В.  Индивидуализация  образования  детей  дошкольного </w:t>
      </w:r>
    </w:p>
    <w:p w:rsidR="00C74F69" w:rsidRDefault="00C74F69" w:rsidP="00B30796">
      <w:r>
        <w:t xml:space="preserve">возраста. Пособие для педагогов ДОО (0–7 лет). – М.: Просвещение, 2014.  </w:t>
      </w:r>
    </w:p>
    <w:p w:rsidR="00C74F69" w:rsidRDefault="00C74F69" w:rsidP="00B30796">
      <w:r>
        <w:t xml:space="preserve">24.  Навигатор  образовательных  программ  дошкольного  образования  [Электронный </w:t>
      </w:r>
    </w:p>
    <w:p w:rsidR="00C74F69" w:rsidRDefault="00C74F69" w:rsidP="00B30796">
      <w:r>
        <w:t>ресурс].</w:t>
      </w:r>
      <w:r>
        <w:rPr>
          <w:rFonts w:ascii="Arial" w:hAnsi="Arial" w:cs="Arial"/>
        </w:rPr>
        <w:t>─</w:t>
      </w:r>
      <w:r>
        <w:t xml:space="preserve"> Режим доступа:http://Navigator.firo.ru.</w:t>
      </w:r>
    </w:p>
    <w:p w:rsidR="00C74F69" w:rsidRDefault="00C74F69" w:rsidP="00B30796">
      <w:r>
        <w:t xml:space="preserve">25.  Уденховен  Н.  ван,  Вазир  Р.  Новое  детство.  Как  изменились  условия  и </w:t>
      </w:r>
    </w:p>
    <w:p w:rsidR="00C74F69" w:rsidRDefault="00C74F69" w:rsidP="00B30796">
      <w:r>
        <w:t>потребности жизни детей. – М.: Университетская книга, 2010.</w:t>
      </w:r>
    </w:p>
    <w:p w:rsidR="00C74F69" w:rsidRDefault="00C74F69" w:rsidP="00B30796">
      <w:r>
        <w:t xml:space="preserve">26.  Обухова  Л.Ф.  Возрастная  психология:  учеб.  для  вузов:  гриф  МО,  М.:  Юрайт, </w:t>
      </w:r>
    </w:p>
    <w:p w:rsidR="00C74F69" w:rsidRDefault="00C74F69" w:rsidP="00B30796">
      <w:r>
        <w:t xml:space="preserve">2014. </w:t>
      </w:r>
    </w:p>
    <w:p w:rsidR="00C74F69" w:rsidRDefault="00C74F69" w:rsidP="00B30796">
      <w:r>
        <w:t xml:space="preserve">27.  Патяева  Е.Ю.  От  рождения  до  школы.  Первая  книга  думающего  родителя.  –М.: </w:t>
      </w:r>
    </w:p>
    <w:p w:rsidR="00C74F69" w:rsidRDefault="00C74F69" w:rsidP="00B30796">
      <w:r>
        <w:t>Смысл, 2014.</w:t>
      </w:r>
    </w:p>
    <w:p w:rsidR="00C74F69" w:rsidRDefault="00C74F69" w:rsidP="00B30796">
      <w:r>
        <w:t xml:space="preserve">28.  Педагогика  достоинства:  идеология  дошкольного  и  дополнительного </w:t>
      </w:r>
    </w:p>
    <w:p w:rsidR="00C74F69" w:rsidRDefault="00C74F69" w:rsidP="00B30796">
      <w:r>
        <w:t>образования. – М.: Федеральный институт развития образования, 2014.</w:t>
      </w:r>
    </w:p>
    <w:p w:rsidR="00C74F69" w:rsidRDefault="00C74F69" w:rsidP="00B30796">
      <w:r>
        <w:t>29.  Поддьяков  А.Н.  Исследовательское  поведение.  2-е  изд.  испр.  и  доп.  –  М.:</w:t>
      </w:r>
    </w:p>
    <w:p w:rsidR="00C74F69" w:rsidRDefault="00C74F69" w:rsidP="00B30796">
      <w:r>
        <w:t>Издательство «Национальное образование», 2015.</w:t>
      </w:r>
    </w:p>
    <w:p w:rsidR="00C74F69" w:rsidRDefault="00C74F69" w:rsidP="00B30796">
      <w:r>
        <w:t xml:space="preserve">30.   Поддьяков  Н.Н.  Психическое  развитие  и  саморазвитие  ребенка-дошкольника. </w:t>
      </w:r>
    </w:p>
    <w:p w:rsidR="00C74F69" w:rsidRDefault="00C74F69" w:rsidP="00B30796">
      <w:r>
        <w:t xml:space="preserve">Ближние и дальние горизонты. – М., 2013. </w:t>
      </w:r>
    </w:p>
    <w:p w:rsidR="00C74F69" w:rsidRDefault="00C74F69" w:rsidP="00B30796">
      <w:r>
        <w:t xml:space="preserve">31.  Стеркина  Р.Б.,  Юдина  Е.Г.,  Князева  О.Л.,  Авдеева  Н.Н.,.  Галигузова  Л.Н, </w:t>
      </w:r>
    </w:p>
    <w:p w:rsidR="00C74F69" w:rsidRDefault="00C74F69" w:rsidP="00B30796">
      <w:r>
        <w:t xml:space="preserve">Мещерякова С.Ю. Аттестация и аккредитация дошкольных образовательных учреждений. – М., </w:t>
      </w:r>
    </w:p>
    <w:p w:rsidR="00C74F69" w:rsidRDefault="00C74F69" w:rsidP="00B30796">
      <w:r>
        <w:t>АСТ, 1996.</w:t>
      </w:r>
    </w:p>
    <w:p w:rsidR="00C74F69" w:rsidRDefault="00C74F69" w:rsidP="00B30796">
      <w:r>
        <w:t xml:space="preserve">32.  Ушинский  К.  Человек  как  предмет  воспитания  Т.  1  Опыт  педагогической </w:t>
      </w:r>
    </w:p>
    <w:p w:rsidR="00C74F69" w:rsidRDefault="00C74F69" w:rsidP="00B30796">
      <w:r>
        <w:t>антропологии / Константин Ушинский. – М., 2012. – 892 с.</w:t>
      </w:r>
    </w:p>
    <w:p w:rsidR="00C74F69" w:rsidRDefault="00C74F69" w:rsidP="00B30796">
      <w:r>
        <w:t xml:space="preserve">33.  Шкалы  для  комплексной  оценки  качества  образования  в  дошкольных </w:t>
      </w:r>
    </w:p>
    <w:p w:rsidR="00C74F69" w:rsidRDefault="00C74F69" w:rsidP="00B30796">
      <w:r>
        <w:t xml:space="preserve">образовательных организациях / под ред. В.К. Загвоздкина, И.В. Кириллова. – М.: Издательство </w:t>
      </w:r>
    </w:p>
    <w:p w:rsidR="00C74F69" w:rsidRDefault="00C74F69" w:rsidP="00B30796">
      <w:r>
        <w:t xml:space="preserve">«Национальное образование», 2015. – 116 с. </w:t>
      </w:r>
    </w:p>
    <w:p w:rsidR="00C74F69" w:rsidRDefault="00C74F69" w:rsidP="00B30796">
      <w:r>
        <w:t xml:space="preserve">34.  Шулешко  Е.  Понимание  грамотности.   О  педагогическом  решении  проблем </w:t>
      </w:r>
    </w:p>
    <w:p w:rsidR="00C74F69" w:rsidRDefault="00C74F69" w:rsidP="00B30796">
      <w:r>
        <w:t xml:space="preserve">преемственности  в  начальном  образовании  детей  от  пяти  до  одиннадцати  лет.  Книга  первая. </w:t>
      </w:r>
    </w:p>
    <w:p w:rsidR="00C74F69" w:rsidRDefault="00C74F69" w:rsidP="00B30796">
      <w:r>
        <w:t xml:space="preserve">Условия  успеха.  Общая  организация  жизни  детей  и  взрослых  в  детском  саду  и  начальной </w:t>
      </w:r>
    </w:p>
    <w:p w:rsidR="00C74F69" w:rsidRDefault="00C74F69" w:rsidP="00B30796">
      <w:r>
        <w:t xml:space="preserve">школе,  их  взаимоотношений  вне  занятий  и  на  занятиях  по  разным  родам  деятельности  /  Под </w:t>
      </w:r>
    </w:p>
    <w:p w:rsidR="00C74F69" w:rsidRDefault="00C74F69" w:rsidP="00B30796">
      <w:r>
        <w:t xml:space="preserve">ред.  А.  Русакова.  –  СПб.:  Образовательные  проекты,  Участие,  Агентство  образовательного </w:t>
      </w:r>
    </w:p>
    <w:p w:rsidR="00C74F69" w:rsidRDefault="00C74F69" w:rsidP="00B30796">
      <w:r>
        <w:t>сотруднгичества, 2011. – 288 с.</w:t>
      </w:r>
    </w:p>
    <w:p w:rsidR="00C74F69" w:rsidRDefault="00C74F69" w:rsidP="00B30796">
      <w:r>
        <w:t xml:space="preserve">35.  Эльконин  Д.Б.  Детская  психология:  учеб.  пособие  для  студ.  высш.  учеб. </w:t>
      </w:r>
    </w:p>
    <w:p w:rsidR="00C74F69" w:rsidRDefault="00C74F69" w:rsidP="00B30796">
      <w:r>
        <w:t>заведений / Д.Б. Эльконин; – 4-е изд., стер. – М.: Издательский центр «Академия», 2007. – 384 с.</w:t>
      </w:r>
    </w:p>
    <w:p w:rsidR="00C74F69" w:rsidRDefault="00C74F69" w:rsidP="00B30796">
      <w:r>
        <w:t>36.  Эльконин Д.Б. Избранные психологические труды. – М., 1989.</w:t>
      </w:r>
    </w:p>
    <w:p w:rsidR="00C74F69" w:rsidRDefault="00C74F69" w:rsidP="00B30796">
      <w:r>
        <w:t>37.  Эльконин Д.Б. Психология игры. – М., Владос, 1999.</w:t>
      </w:r>
    </w:p>
    <w:p w:rsidR="00C74F69" w:rsidRDefault="00C74F69" w:rsidP="00B30796">
      <w:r>
        <w:t xml:space="preserve">38.  Эриксон  Э.  Детство  и  общество  /  2-е  изд.,  перераб.  и  доп.;  пер.  с  англ.  –  СПб.: </w:t>
      </w:r>
    </w:p>
    <w:p w:rsidR="00C74F69" w:rsidRDefault="00C74F69" w:rsidP="00B30796">
      <w:r>
        <w:t>Ленато: ACT: Фонд «Университетская книга», 1996.</w:t>
      </w:r>
    </w:p>
    <w:p w:rsidR="00C74F69" w:rsidRDefault="00C74F69" w:rsidP="00B30796">
      <w:r>
        <w:t xml:space="preserve">39.  Юдина  Е.Г.,  Степанова  Г.Б.,  Денисова  Е.Н.  (Ред.  и  введение  Е.Г.  Юдиной) </w:t>
      </w:r>
    </w:p>
    <w:p w:rsidR="00C74F69" w:rsidRDefault="00C74F69" w:rsidP="00B30796">
      <w:r>
        <w:t>Педагогическая диагностика в детском саду. – М.: Просвещение</w:t>
      </w:r>
    </w:p>
    <w:sectPr w:rsidR="00C74F69" w:rsidSect="004412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69" w:rsidRDefault="00C74F69" w:rsidP="00030CE9">
      <w:pPr>
        <w:spacing w:after="0" w:line="240" w:lineRule="auto"/>
      </w:pPr>
      <w:r>
        <w:separator/>
      </w:r>
    </w:p>
  </w:endnote>
  <w:endnote w:type="continuationSeparator" w:id="1">
    <w:p w:rsidR="00C74F69" w:rsidRDefault="00C74F69" w:rsidP="000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69" w:rsidRDefault="00C74F6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74F69" w:rsidRDefault="00C74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69" w:rsidRDefault="00C74F69" w:rsidP="00030CE9">
      <w:pPr>
        <w:spacing w:after="0" w:line="240" w:lineRule="auto"/>
      </w:pPr>
      <w:r>
        <w:separator/>
      </w:r>
    </w:p>
  </w:footnote>
  <w:footnote w:type="continuationSeparator" w:id="1">
    <w:p w:rsidR="00C74F69" w:rsidRDefault="00C74F69" w:rsidP="000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9D4"/>
    <w:multiLevelType w:val="hybridMultilevel"/>
    <w:tmpl w:val="3690B25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8041DC"/>
    <w:multiLevelType w:val="hybridMultilevel"/>
    <w:tmpl w:val="CC8E1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EE3B8F"/>
    <w:multiLevelType w:val="hybridMultilevel"/>
    <w:tmpl w:val="3472812A"/>
    <w:lvl w:ilvl="0" w:tplc="948683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B436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66FE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E2E5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8A95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9882B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51E94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4236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9FCB1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6113588D"/>
    <w:multiLevelType w:val="hybridMultilevel"/>
    <w:tmpl w:val="CDAE3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05ED0"/>
    <w:multiLevelType w:val="hybridMultilevel"/>
    <w:tmpl w:val="41F859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7743A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627D9A"/>
    <w:multiLevelType w:val="hybridMultilevel"/>
    <w:tmpl w:val="C1ECF4EE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BA55E4"/>
    <w:multiLevelType w:val="hybridMultilevel"/>
    <w:tmpl w:val="987A1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6"/>
    <w:rsid w:val="00021540"/>
    <w:rsid w:val="00030CE9"/>
    <w:rsid w:val="0009246B"/>
    <w:rsid w:val="00161125"/>
    <w:rsid w:val="002F7470"/>
    <w:rsid w:val="004412AF"/>
    <w:rsid w:val="0048368A"/>
    <w:rsid w:val="005164A3"/>
    <w:rsid w:val="006C1B41"/>
    <w:rsid w:val="00760C0C"/>
    <w:rsid w:val="00772FDE"/>
    <w:rsid w:val="007E0A39"/>
    <w:rsid w:val="00991B12"/>
    <w:rsid w:val="00B30796"/>
    <w:rsid w:val="00B66433"/>
    <w:rsid w:val="00BA5E2E"/>
    <w:rsid w:val="00C64CDC"/>
    <w:rsid w:val="00C74F69"/>
    <w:rsid w:val="00CC16C7"/>
    <w:rsid w:val="00E12B2D"/>
    <w:rsid w:val="00E415A6"/>
    <w:rsid w:val="00F94BA7"/>
    <w:rsid w:val="00FB103F"/>
    <w:rsid w:val="00FD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3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0C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C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154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82</Pages>
  <Words>26083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струговабуда</cp:lastModifiedBy>
  <cp:revision>9</cp:revision>
  <cp:lastPrinted>2003-12-31T16:29:00Z</cp:lastPrinted>
  <dcterms:created xsi:type="dcterms:W3CDTF">2015-10-16T17:06:00Z</dcterms:created>
  <dcterms:modified xsi:type="dcterms:W3CDTF">2003-12-31T15:13:00Z</dcterms:modified>
</cp:coreProperties>
</file>